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92D52" w14:textId="1321E188" w:rsidR="0017245A" w:rsidRPr="00492F77" w:rsidRDefault="0017245A" w:rsidP="0017245A">
      <w:pPr>
        <w:rPr>
          <w:rFonts w:ascii="Gill Sans MT" w:hAnsi="Gill Sans MT"/>
          <w:color w:val="FF0000"/>
        </w:rPr>
      </w:pPr>
      <w:r w:rsidRPr="00492F77">
        <w:rPr>
          <w:rFonts w:ascii="Gill Sans MT" w:hAnsi="Gill Sans MT"/>
          <w:b/>
          <w:color w:val="008000"/>
          <w:sz w:val="28"/>
          <w:szCs w:val="28"/>
        </w:rPr>
        <w:t>Planning Method 2: Whole School Programs</w:t>
      </w:r>
      <w:r w:rsidR="00371B4C" w:rsidRPr="00492F77">
        <w:rPr>
          <w:rFonts w:ascii="Gill Sans MT" w:hAnsi="Gill Sans MT"/>
          <w:color w:val="FF0000"/>
        </w:rPr>
        <w:t xml:space="preserve"> </w:t>
      </w:r>
    </w:p>
    <w:p w14:paraId="15D5E79D" w14:textId="77777777" w:rsidR="00371B4C" w:rsidRPr="00492F77" w:rsidRDefault="00371B4C" w:rsidP="0017245A">
      <w:pPr>
        <w:rPr>
          <w:rFonts w:ascii="Gill Sans MT" w:hAnsi="Gill Sans MT"/>
          <w:color w:val="FF0000"/>
        </w:rPr>
      </w:pPr>
    </w:p>
    <w:p w14:paraId="196C713E" w14:textId="77777777" w:rsidR="0017245A" w:rsidRPr="00492F77" w:rsidRDefault="0017245A" w:rsidP="0017245A">
      <w:pPr>
        <w:rPr>
          <w:rFonts w:ascii="Gill Sans MT" w:hAnsi="Gill Sans MT"/>
          <w:color w:val="008000"/>
        </w:rPr>
      </w:pPr>
      <w:r w:rsidRPr="00492F77">
        <w:rPr>
          <w:rFonts w:ascii="Gill Sans MT" w:hAnsi="Gill Sans MT"/>
          <w:color w:val="008000"/>
        </w:rPr>
        <w:t xml:space="preserve">The following template example has been done in Word format so you can delete the example given and replace with what would be relevant or suitable for your School. You might also need to give some consideration to where the activities might take place </w:t>
      </w:r>
      <w:proofErr w:type="spellStart"/>
      <w:r w:rsidRPr="00492F77">
        <w:rPr>
          <w:rFonts w:ascii="Gill Sans MT" w:hAnsi="Gill Sans MT"/>
          <w:color w:val="008000"/>
        </w:rPr>
        <w:t>eg</w:t>
      </w:r>
      <w:proofErr w:type="spellEnd"/>
      <w:r w:rsidRPr="00492F77">
        <w:rPr>
          <w:rFonts w:ascii="Gill Sans MT" w:hAnsi="Gill Sans MT"/>
          <w:color w:val="008000"/>
        </w:rPr>
        <w:t xml:space="preserve">: oval, gym, netball court </w:t>
      </w:r>
      <w:proofErr w:type="spellStart"/>
      <w:r w:rsidRPr="00492F77">
        <w:rPr>
          <w:rFonts w:ascii="Gill Sans MT" w:hAnsi="Gill Sans MT"/>
          <w:color w:val="008000"/>
        </w:rPr>
        <w:t>etc</w:t>
      </w:r>
      <w:proofErr w:type="spellEnd"/>
    </w:p>
    <w:p w14:paraId="704111D1" w14:textId="77777777" w:rsidR="00CF6519" w:rsidRPr="00492F77" w:rsidRDefault="00CF6519" w:rsidP="0017245A">
      <w:pPr>
        <w:rPr>
          <w:rFonts w:ascii="Gill Sans MT" w:hAnsi="Gill Sans MT"/>
          <w:color w:val="008000"/>
        </w:rPr>
      </w:pPr>
      <w:r w:rsidRPr="00492F77">
        <w:rPr>
          <w:rFonts w:ascii="Gill Sans MT" w:hAnsi="Gill Sans MT"/>
          <w:color w:val="008000"/>
        </w:rPr>
        <w:t>Within this method, all classes are engaging in the same activity on each day of the week. For example, on Mondays, all classes are playing games or a whole school game like Flags or Rocket Dodge, on Tuesdays, all classes are working on Fitness – again each class might be doing something different in terms of fitness or the whole school may be doing the same thing like aerobics or cross country training.</w:t>
      </w:r>
    </w:p>
    <w:p w14:paraId="0B5564E8" w14:textId="77777777" w:rsidR="0017245A" w:rsidRPr="00492F77" w:rsidRDefault="0017245A" w:rsidP="0017245A">
      <w:pPr>
        <w:rPr>
          <w:rFonts w:ascii="Gill Sans MT" w:hAnsi="Gill Sans MT"/>
          <w:color w:val="008000"/>
        </w:rPr>
      </w:pPr>
    </w:p>
    <w:p w14:paraId="660CD3FF" w14:textId="77777777" w:rsidR="0017245A" w:rsidRPr="00492F77" w:rsidRDefault="0017245A" w:rsidP="0017245A">
      <w:pPr>
        <w:rPr>
          <w:rFonts w:ascii="Gill Sans MT" w:hAnsi="Gill Sans MT"/>
          <w:color w:val="008000"/>
        </w:rPr>
      </w:pPr>
    </w:p>
    <w:p w14:paraId="152DD4ED" w14:textId="77777777" w:rsidR="0017245A" w:rsidRPr="00492F77" w:rsidRDefault="0017245A" w:rsidP="0017245A">
      <w:pPr>
        <w:rPr>
          <w:rFonts w:ascii="Gill Sans MT" w:hAnsi="Gill Sans MT"/>
          <w:color w:val="008000"/>
        </w:rPr>
      </w:pPr>
    </w:p>
    <w:tbl>
      <w:tblPr>
        <w:tblStyle w:val="TableGrid"/>
        <w:tblW w:w="0" w:type="auto"/>
        <w:tblLook w:val="04A0" w:firstRow="1" w:lastRow="0" w:firstColumn="1" w:lastColumn="0" w:noHBand="0" w:noVBand="1"/>
      </w:tblPr>
      <w:tblGrid>
        <w:gridCol w:w="2464"/>
        <w:gridCol w:w="2464"/>
        <w:gridCol w:w="2465"/>
        <w:gridCol w:w="2465"/>
        <w:gridCol w:w="2465"/>
        <w:gridCol w:w="2465"/>
      </w:tblGrid>
      <w:tr w:rsidR="0017245A" w:rsidRPr="00492F77" w14:paraId="345F5732" w14:textId="77777777" w:rsidTr="0017245A">
        <w:tc>
          <w:tcPr>
            <w:tcW w:w="2464" w:type="dxa"/>
          </w:tcPr>
          <w:p w14:paraId="1A4E422B"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TERM 1</w:t>
            </w:r>
          </w:p>
        </w:tc>
        <w:tc>
          <w:tcPr>
            <w:tcW w:w="2464" w:type="dxa"/>
          </w:tcPr>
          <w:p w14:paraId="474D3CB2"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Mondays</w:t>
            </w:r>
          </w:p>
        </w:tc>
        <w:tc>
          <w:tcPr>
            <w:tcW w:w="2465" w:type="dxa"/>
          </w:tcPr>
          <w:p w14:paraId="791E40AB"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Tuesdays</w:t>
            </w:r>
          </w:p>
        </w:tc>
        <w:tc>
          <w:tcPr>
            <w:tcW w:w="2465" w:type="dxa"/>
          </w:tcPr>
          <w:p w14:paraId="18A3CF51"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Wednesdays</w:t>
            </w:r>
          </w:p>
        </w:tc>
        <w:tc>
          <w:tcPr>
            <w:tcW w:w="2465" w:type="dxa"/>
          </w:tcPr>
          <w:p w14:paraId="5F551F2E"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Thursdays</w:t>
            </w:r>
          </w:p>
        </w:tc>
        <w:tc>
          <w:tcPr>
            <w:tcW w:w="2465" w:type="dxa"/>
          </w:tcPr>
          <w:p w14:paraId="5F9A0FDC"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Fridays</w:t>
            </w:r>
          </w:p>
        </w:tc>
      </w:tr>
      <w:tr w:rsidR="0017245A" w:rsidRPr="00492F77" w14:paraId="4C0D1CD2" w14:textId="77777777" w:rsidTr="0017245A">
        <w:tc>
          <w:tcPr>
            <w:tcW w:w="2464" w:type="dxa"/>
          </w:tcPr>
          <w:p w14:paraId="48A0DEB3" w14:textId="77777777" w:rsidR="0017245A" w:rsidRPr="00492F77" w:rsidRDefault="0017245A" w:rsidP="0017245A">
            <w:pPr>
              <w:rPr>
                <w:rFonts w:ascii="Gill Sans MT" w:hAnsi="Gill Sans MT"/>
                <w:color w:val="008000"/>
                <w:sz w:val="28"/>
                <w:szCs w:val="28"/>
              </w:rPr>
            </w:pPr>
          </w:p>
          <w:p w14:paraId="5E8C4215"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Whole School</w:t>
            </w:r>
          </w:p>
          <w:p w14:paraId="45CFFD4A" w14:textId="77777777" w:rsidR="0017245A" w:rsidRPr="00492F77" w:rsidRDefault="0017245A" w:rsidP="0017245A">
            <w:pPr>
              <w:rPr>
                <w:rFonts w:ascii="Gill Sans MT" w:hAnsi="Gill Sans MT"/>
                <w:color w:val="008000"/>
                <w:sz w:val="28"/>
                <w:szCs w:val="28"/>
              </w:rPr>
            </w:pPr>
          </w:p>
        </w:tc>
        <w:tc>
          <w:tcPr>
            <w:tcW w:w="2464" w:type="dxa"/>
          </w:tcPr>
          <w:p w14:paraId="5734DBAB" w14:textId="77777777" w:rsidR="0017245A" w:rsidRPr="00492F77" w:rsidRDefault="0017245A" w:rsidP="0017245A">
            <w:pPr>
              <w:rPr>
                <w:rFonts w:ascii="Gill Sans MT" w:hAnsi="Gill Sans MT"/>
                <w:color w:val="008000"/>
                <w:sz w:val="28"/>
                <w:szCs w:val="28"/>
              </w:rPr>
            </w:pPr>
          </w:p>
          <w:p w14:paraId="21DC1C85"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Games</w:t>
            </w:r>
          </w:p>
        </w:tc>
        <w:tc>
          <w:tcPr>
            <w:tcW w:w="2465" w:type="dxa"/>
          </w:tcPr>
          <w:p w14:paraId="143ED54A" w14:textId="77777777" w:rsidR="0017245A" w:rsidRPr="00492F77" w:rsidRDefault="0017245A" w:rsidP="0017245A">
            <w:pPr>
              <w:rPr>
                <w:rFonts w:ascii="Gill Sans MT" w:hAnsi="Gill Sans MT"/>
                <w:color w:val="008000"/>
                <w:sz w:val="28"/>
                <w:szCs w:val="28"/>
              </w:rPr>
            </w:pPr>
          </w:p>
          <w:p w14:paraId="4989297C"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Fitness</w:t>
            </w:r>
          </w:p>
        </w:tc>
        <w:tc>
          <w:tcPr>
            <w:tcW w:w="2465" w:type="dxa"/>
          </w:tcPr>
          <w:p w14:paraId="2E095D54" w14:textId="77777777" w:rsidR="0017245A" w:rsidRPr="00492F77" w:rsidRDefault="0017245A" w:rsidP="0017245A">
            <w:pPr>
              <w:rPr>
                <w:rFonts w:ascii="Gill Sans MT" w:hAnsi="Gill Sans MT"/>
                <w:color w:val="008000"/>
                <w:sz w:val="28"/>
                <w:szCs w:val="28"/>
              </w:rPr>
            </w:pPr>
          </w:p>
          <w:p w14:paraId="384E2CD8"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Individual Challenges</w:t>
            </w:r>
          </w:p>
        </w:tc>
        <w:tc>
          <w:tcPr>
            <w:tcW w:w="2465" w:type="dxa"/>
          </w:tcPr>
          <w:p w14:paraId="2A1B1F54" w14:textId="77777777" w:rsidR="0017245A" w:rsidRPr="00492F77" w:rsidRDefault="0017245A" w:rsidP="0017245A">
            <w:pPr>
              <w:rPr>
                <w:rFonts w:ascii="Gill Sans MT" w:hAnsi="Gill Sans MT"/>
                <w:color w:val="008000"/>
                <w:sz w:val="28"/>
                <w:szCs w:val="28"/>
              </w:rPr>
            </w:pPr>
          </w:p>
          <w:p w14:paraId="6D8DB094"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Dance</w:t>
            </w:r>
          </w:p>
        </w:tc>
        <w:tc>
          <w:tcPr>
            <w:tcW w:w="2465" w:type="dxa"/>
          </w:tcPr>
          <w:p w14:paraId="6FBC2083" w14:textId="77777777" w:rsidR="0017245A" w:rsidRPr="00492F77" w:rsidRDefault="0017245A" w:rsidP="0017245A">
            <w:pPr>
              <w:rPr>
                <w:rFonts w:ascii="Gill Sans MT" w:hAnsi="Gill Sans MT"/>
                <w:color w:val="008000"/>
                <w:sz w:val="28"/>
                <w:szCs w:val="28"/>
              </w:rPr>
            </w:pPr>
          </w:p>
          <w:p w14:paraId="1F384072"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Walk and Talk</w:t>
            </w:r>
          </w:p>
        </w:tc>
      </w:tr>
      <w:tr w:rsidR="0017245A" w:rsidRPr="00492F77" w14:paraId="7F505B8B" w14:textId="77777777" w:rsidTr="0017245A">
        <w:tc>
          <w:tcPr>
            <w:tcW w:w="2464" w:type="dxa"/>
          </w:tcPr>
          <w:p w14:paraId="2E17821A" w14:textId="77777777" w:rsidR="0017245A" w:rsidRPr="00492F77" w:rsidRDefault="0017245A" w:rsidP="0017245A">
            <w:pPr>
              <w:rPr>
                <w:rFonts w:ascii="Gill Sans MT" w:hAnsi="Gill Sans MT"/>
                <w:color w:val="008000"/>
              </w:rPr>
            </w:pPr>
          </w:p>
        </w:tc>
        <w:tc>
          <w:tcPr>
            <w:tcW w:w="2464" w:type="dxa"/>
          </w:tcPr>
          <w:p w14:paraId="56E6E2CE" w14:textId="77777777" w:rsidR="0017245A" w:rsidRPr="00492F77" w:rsidRDefault="0017245A" w:rsidP="0017245A">
            <w:pPr>
              <w:rPr>
                <w:rFonts w:ascii="Gill Sans MT" w:hAnsi="Gill Sans MT"/>
                <w:color w:val="008000"/>
              </w:rPr>
            </w:pPr>
          </w:p>
        </w:tc>
        <w:tc>
          <w:tcPr>
            <w:tcW w:w="2465" w:type="dxa"/>
          </w:tcPr>
          <w:p w14:paraId="7297DDFD" w14:textId="77777777" w:rsidR="0017245A" w:rsidRPr="00492F77" w:rsidRDefault="0017245A" w:rsidP="0017245A">
            <w:pPr>
              <w:rPr>
                <w:rFonts w:ascii="Gill Sans MT" w:hAnsi="Gill Sans MT"/>
                <w:color w:val="008000"/>
              </w:rPr>
            </w:pPr>
          </w:p>
        </w:tc>
        <w:tc>
          <w:tcPr>
            <w:tcW w:w="2465" w:type="dxa"/>
          </w:tcPr>
          <w:p w14:paraId="472C14FE" w14:textId="77777777" w:rsidR="0017245A" w:rsidRPr="00492F77" w:rsidRDefault="0017245A" w:rsidP="0017245A">
            <w:pPr>
              <w:rPr>
                <w:rFonts w:ascii="Gill Sans MT" w:hAnsi="Gill Sans MT"/>
                <w:color w:val="008000"/>
              </w:rPr>
            </w:pPr>
          </w:p>
        </w:tc>
        <w:tc>
          <w:tcPr>
            <w:tcW w:w="2465" w:type="dxa"/>
          </w:tcPr>
          <w:p w14:paraId="012E2546" w14:textId="77777777" w:rsidR="0017245A" w:rsidRPr="00492F77" w:rsidRDefault="0017245A" w:rsidP="0017245A">
            <w:pPr>
              <w:rPr>
                <w:rFonts w:ascii="Gill Sans MT" w:hAnsi="Gill Sans MT"/>
                <w:color w:val="008000"/>
              </w:rPr>
            </w:pPr>
          </w:p>
        </w:tc>
        <w:tc>
          <w:tcPr>
            <w:tcW w:w="2465" w:type="dxa"/>
          </w:tcPr>
          <w:p w14:paraId="6258AF77" w14:textId="77777777" w:rsidR="0017245A" w:rsidRPr="00492F77" w:rsidRDefault="0017245A" w:rsidP="0017245A">
            <w:pPr>
              <w:rPr>
                <w:rFonts w:ascii="Gill Sans MT" w:hAnsi="Gill Sans MT"/>
                <w:color w:val="008000"/>
              </w:rPr>
            </w:pPr>
          </w:p>
        </w:tc>
      </w:tr>
      <w:tr w:rsidR="0017245A" w:rsidRPr="00492F77" w14:paraId="3EA0971E" w14:textId="77777777" w:rsidTr="0017245A">
        <w:tc>
          <w:tcPr>
            <w:tcW w:w="2464" w:type="dxa"/>
          </w:tcPr>
          <w:p w14:paraId="48D4DDB4" w14:textId="77777777" w:rsidR="0017245A" w:rsidRPr="00492F77" w:rsidRDefault="00CF6519" w:rsidP="0017245A">
            <w:pPr>
              <w:rPr>
                <w:rFonts w:ascii="Gill Sans MT" w:hAnsi="Gill Sans MT"/>
                <w:i/>
                <w:color w:val="008000"/>
              </w:rPr>
            </w:pPr>
            <w:r w:rsidRPr="00492F77">
              <w:rPr>
                <w:rFonts w:ascii="Gill Sans MT" w:hAnsi="Gill Sans MT"/>
                <w:i/>
                <w:color w:val="008000"/>
              </w:rPr>
              <w:t xml:space="preserve">Examples - </w:t>
            </w:r>
          </w:p>
        </w:tc>
        <w:tc>
          <w:tcPr>
            <w:tcW w:w="2464" w:type="dxa"/>
          </w:tcPr>
          <w:p w14:paraId="294A261F" w14:textId="77777777" w:rsidR="00CF6519" w:rsidRPr="00492F77" w:rsidRDefault="00CF6519" w:rsidP="0017245A">
            <w:pPr>
              <w:rPr>
                <w:rFonts w:ascii="Gill Sans MT" w:hAnsi="Gill Sans MT"/>
                <w:i/>
                <w:color w:val="008000"/>
              </w:rPr>
            </w:pPr>
            <w:r w:rsidRPr="00492F77">
              <w:rPr>
                <w:rFonts w:ascii="Gill Sans MT" w:hAnsi="Gill Sans MT"/>
                <w:i/>
                <w:color w:val="008000"/>
              </w:rPr>
              <w:t>All in Dodgeball</w:t>
            </w:r>
          </w:p>
          <w:p w14:paraId="1CA54409" w14:textId="77777777" w:rsidR="0017245A" w:rsidRPr="00492F77" w:rsidRDefault="00CF6519" w:rsidP="0017245A">
            <w:pPr>
              <w:rPr>
                <w:rFonts w:ascii="Gill Sans MT" w:hAnsi="Gill Sans MT"/>
                <w:i/>
                <w:color w:val="008000"/>
              </w:rPr>
            </w:pPr>
            <w:r w:rsidRPr="00492F77">
              <w:rPr>
                <w:rFonts w:ascii="Gill Sans MT" w:hAnsi="Gill Sans MT"/>
                <w:i/>
                <w:color w:val="008000"/>
              </w:rPr>
              <w:t>Flags</w:t>
            </w:r>
          </w:p>
          <w:p w14:paraId="0B2FDFC5" w14:textId="77777777" w:rsidR="00CF6519" w:rsidRPr="00492F77" w:rsidRDefault="00CF6519" w:rsidP="0017245A">
            <w:pPr>
              <w:rPr>
                <w:rFonts w:ascii="Gill Sans MT" w:hAnsi="Gill Sans MT"/>
                <w:i/>
                <w:color w:val="008000"/>
              </w:rPr>
            </w:pPr>
            <w:r w:rsidRPr="00492F77">
              <w:rPr>
                <w:rFonts w:ascii="Gill Sans MT" w:hAnsi="Gill Sans MT"/>
                <w:i/>
                <w:color w:val="008000"/>
              </w:rPr>
              <w:t>Rocket Dodge</w:t>
            </w:r>
          </w:p>
          <w:p w14:paraId="46A83B84" w14:textId="77777777" w:rsidR="00CF6519" w:rsidRPr="00492F77" w:rsidRDefault="00CF6519" w:rsidP="0017245A">
            <w:pPr>
              <w:rPr>
                <w:rFonts w:ascii="Gill Sans MT" w:hAnsi="Gill Sans MT"/>
                <w:i/>
                <w:color w:val="008000"/>
              </w:rPr>
            </w:pPr>
            <w:r w:rsidRPr="00492F77">
              <w:rPr>
                <w:rFonts w:ascii="Gill Sans MT" w:hAnsi="Gill Sans MT"/>
                <w:i/>
                <w:color w:val="008000"/>
              </w:rPr>
              <w:t>T Ball Run</w:t>
            </w:r>
          </w:p>
          <w:p w14:paraId="3F002493" w14:textId="77777777" w:rsidR="00CF6519" w:rsidRPr="00492F77" w:rsidRDefault="00CF6519" w:rsidP="0017245A">
            <w:pPr>
              <w:rPr>
                <w:rFonts w:ascii="Gill Sans MT" w:hAnsi="Gill Sans MT"/>
                <w:i/>
                <w:color w:val="008000"/>
              </w:rPr>
            </w:pPr>
            <w:r w:rsidRPr="00492F77">
              <w:rPr>
                <w:rFonts w:ascii="Gill Sans MT" w:hAnsi="Gill Sans MT"/>
                <w:i/>
                <w:color w:val="008000"/>
              </w:rPr>
              <w:t>Cone Tag</w:t>
            </w:r>
          </w:p>
        </w:tc>
        <w:tc>
          <w:tcPr>
            <w:tcW w:w="2465" w:type="dxa"/>
          </w:tcPr>
          <w:p w14:paraId="0387EB48" w14:textId="77777777" w:rsidR="00CF6519" w:rsidRPr="00492F77" w:rsidRDefault="00CF6519" w:rsidP="0017245A">
            <w:pPr>
              <w:rPr>
                <w:rFonts w:ascii="Gill Sans MT" w:hAnsi="Gill Sans MT"/>
                <w:i/>
                <w:color w:val="008000"/>
              </w:rPr>
            </w:pPr>
            <w:r w:rsidRPr="00492F77">
              <w:rPr>
                <w:rFonts w:ascii="Gill Sans MT" w:hAnsi="Gill Sans MT"/>
                <w:i/>
                <w:color w:val="008000"/>
              </w:rPr>
              <w:t>Aerobics</w:t>
            </w:r>
          </w:p>
          <w:p w14:paraId="1059CE66" w14:textId="77777777" w:rsidR="0017245A" w:rsidRPr="00492F77" w:rsidRDefault="00CF6519" w:rsidP="0017245A">
            <w:pPr>
              <w:rPr>
                <w:rFonts w:ascii="Gill Sans MT" w:hAnsi="Gill Sans MT"/>
                <w:i/>
                <w:color w:val="008000"/>
              </w:rPr>
            </w:pPr>
            <w:r w:rsidRPr="00492F77">
              <w:rPr>
                <w:rFonts w:ascii="Gill Sans MT" w:hAnsi="Gill Sans MT"/>
                <w:i/>
                <w:color w:val="008000"/>
              </w:rPr>
              <w:t>Boot Camp</w:t>
            </w:r>
          </w:p>
          <w:p w14:paraId="604FDD18" w14:textId="77777777" w:rsidR="00CF6519" w:rsidRPr="00492F77" w:rsidRDefault="00CF6519" w:rsidP="0017245A">
            <w:pPr>
              <w:rPr>
                <w:rFonts w:ascii="Gill Sans MT" w:hAnsi="Gill Sans MT"/>
                <w:i/>
                <w:color w:val="008000"/>
              </w:rPr>
            </w:pPr>
            <w:r w:rsidRPr="00492F77">
              <w:rPr>
                <w:rFonts w:ascii="Gill Sans MT" w:hAnsi="Gill Sans MT"/>
                <w:i/>
                <w:color w:val="008000"/>
              </w:rPr>
              <w:t>Line Challenge</w:t>
            </w:r>
          </w:p>
        </w:tc>
        <w:tc>
          <w:tcPr>
            <w:tcW w:w="2465" w:type="dxa"/>
          </w:tcPr>
          <w:p w14:paraId="72E1CAD7" w14:textId="77777777" w:rsidR="0017245A" w:rsidRPr="00492F77" w:rsidRDefault="00AE7444" w:rsidP="0017245A">
            <w:pPr>
              <w:rPr>
                <w:rFonts w:ascii="Gill Sans MT" w:hAnsi="Gill Sans MT"/>
                <w:i/>
                <w:color w:val="008000"/>
              </w:rPr>
            </w:pPr>
            <w:r w:rsidRPr="00492F77">
              <w:rPr>
                <w:rFonts w:ascii="Gill Sans MT" w:hAnsi="Gill Sans MT"/>
                <w:i/>
                <w:color w:val="008000"/>
              </w:rPr>
              <w:t>Octopus</w:t>
            </w:r>
          </w:p>
          <w:p w14:paraId="5B2F943D" w14:textId="77777777" w:rsidR="00AE7444" w:rsidRPr="00492F77" w:rsidRDefault="00AE7444" w:rsidP="0017245A">
            <w:pPr>
              <w:rPr>
                <w:rFonts w:ascii="Gill Sans MT" w:hAnsi="Gill Sans MT"/>
                <w:i/>
                <w:color w:val="008000"/>
              </w:rPr>
            </w:pPr>
            <w:r w:rsidRPr="00492F77">
              <w:rPr>
                <w:rFonts w:ascii="Gill Sans MT" w:hAnsi="Gill Sans MT"/>
                <w:i/>
                <w:color w:val="008000"/>
              </w:rPr>
              <w:t>Clean up your Room</w:t>
            </w:r>
          </w:p>
          <w:p w14:paraId="4B56C4FF" w14:textId="77777777" w:rsidR="00AE7444" w:rsidRPr="00492F77" w:rsidRDefault="00AE7444" w:rsidP="0017245A">
            <w:pPr>
              <w:rPr>
                <w:rFonts w:ascii="Gill Sans MT" w:hAnsi="Gill Sans MT"/>
                <w:i/>
                <w:color w:val="008000"/>
              </w:rPr>
            </w:pPr>
            <w:r w:rsidRPr="00492F77">
              <w:rPr>
                <w:rFonts w:ascii="Gill Sans MT" w:hAnsi="Gill Sans MT"/>
                <w:i/>
                <w:color w:val="008000"/>
              </w:rPr>
              <w:t>Shark Ship Shore</w:t>
            </w:r>
          </w:p>
        </w:tc>
        <w:tc>
          <w:tcPr>
            <w:tcW w:w="2465" w:type="dxa"/>
          </w:tcPr>
          <w:p w14:paraId="5AD0467F" w14:textId="77777777" w:rsidR="0017245A" w:rsidRPr="00492F77" w:rsidRDefault="00AE7444" w:rsidP="0017245A">
            <w:pPr>
              <w:rPr>
                <w:rFonts w:ascii="Gill Sans MT" w:hAnsi="Gill Sans MT"/>
                <w:i/>
                <w:color w:val="008000"/>
              </w:rPr>
            </w:pPr>
            <w:r w:rsidRPr="00492F77">
              <w:rPr>
                <w:rFonts w:ascii="Gill Sans MT" w:hAnsi="Gill Sans MT"/>
                <w:i/>
                <w:color w:val="008000"/>
              </w:rPr>
              <w:t>Heel Toe Polka</w:t>
            </w:r>
          </w:p>
          <w:p w14:paraId="032D6A81" w14:textId="77777777" w:rsidR="00AE7444" w:rsidRPr="00492F77" w:rsidRDefault="00AE7444" w:rsidP="0017245A">
            <w:pPr>
              <w:rPr>
                <w:rFonts w:ascii="Gill Sans MT" w:hAnsi="Gill Sans MT"/>
                <w:i/>
                <w:color w:val="008000"/>
              </w:rPr>
            </w:pPr>
            <w:proofErr w:type="spellStart"/>
            <w:r w:rsidRPr="00492F77">
              <w:rPr>
                <w:rFonts w:ascii="Gill Sans MT" w:hAnsi="Gill Sans MT"/>
                <w:i/>
                <w:color w:val="008000"/>
              </w:rPr>
              <w:t>Nutbush</w:t>
            </w:r>
            <w:proofErr w:type="spellEnd"/>
          </w:p>
          <w:p w14:paraId="005B8DB7" w14:textId="77777777" w:rsidR="00AE7444" w:rsidRPr="00492F77" w:rsidRDefault="00AE7444" w:rsidP="0017245A">
            <w:pPr>
              <w:rPr>
                <w:rFonts w:ascii="Gill Sans MT" w:hAnsi="Gill Sans MT"/>
                <w:i/>
                <w:color w:val="008000"/>
              </w:rPr>
            </w:pPr>
            <w:proofErr w:type="spellStart"/>
            <w:r w:rsidRPr="00492F77">
              <w:rPr>
                <w:rFonts w:ascii="Gill Sans MT" w:hAnsi="Gill Sans MT"/>
                <w:i/>
                <w:color w:val="008000"/>
              </w:rPr>
              <w:t>Macarana</w:t>
            </w:r>
            <w:proofErr w:type="spellEnd"/>
          </w:p>
        </w:tc>
        <w:tc>
          <w:tcPr>
            <w:tcW w:w="2465" w:type="dxa"/>
          </w:tcPr>
          <w:p w14:paraId="53585776" w14:textId="77777777" w:rsidR="0017245A" w:rsidRPr="00492F77" w:rsidRDefault="00AE7444" w:rsidP="0017245A">
            <w:pPr>
              <w:rPr>
                <w:rFonts w:ascii="Gill Sans MT" w:hAnsi="Gill Sans MT"/>
                <w:i/>
                <w:color w:val="008000"/>
              </w:rPr>
            </w:pPr>
            <w:r w:rsidRPr="00492F77">
              <w:rPr>
                <w:rFonts w:ascii="Gill Sans MT" w:hAnsi="Gill Sans MT"/>
                <w:i/>
                <w:color w:val="008000"/>
              </w:rPr>
              <w:t>Out and Back Walk</w:t>
            </w:r>
          </w:p>
          <w:p w14:paraId="7F201A42" w14:textId="77777777" w:rsidR="00AE7444" w:rsidRPr="00492F77" w:rsidRDefault="00AE7444" w:rsidP="0017245A">
            <w:pPr>
              <w:rPr>
                <w:rFonts w:ascii="Gill Sans MT" w:hAnsi="Gill Sans MT"/>
                <w:i/>
                <w:color w:val="008000"/>
              </w:rPr>
            </w:pPr>
            <w:r w:rsidRPr="00492F77">
              <w:rPr>
                <w:rFonts w:ascii="Gill Sans MT" w:hAnsi="Gill Sans MT"/>
                <w:i/>
                <w:color w:val="008000"/>
              </w:rPr>
              <w:t>Perimeter Walk</w:t>
            </w:r>
          </w:p>
          <w:p w14:paraId="0D9C421A" w14:textId="77777777" w:rsidR="00AE7444" w:rsidRPr="00492F77" w:rsidRDefault="00AE7444" w:rsidP="0017245A">
            <w:pPr>
              <w:rPr>
                <w:rFonts w:ascii="Gill Sans MT" w:hAnsi="Gill Sans MT"/>
                <w:i/>
                <w:color w:val="008000"/>
              </w:rPr>
            </w:pPr>
            <w:r w:rsidRPr="00492F77">
              <w:rPr>
                <w:rFonts w:ascii="Gill Sans MT" w:hAnsi="Gill Sans MT"/>
                <w:i/>
                <w:color w:val="008000"/>
              </w:rPr>
              <w:t>Travel Club</w:t>
            </w:r>
          </w:p>
        </w:tc>
      </w:tr>
    </w:tbl>
    <w:p w14:paraId="31D2322A" w14:textId="77777777" w:rsidR="0017245A" w:rsidRPr="00492F77" w:rsidRDefault="0017245A" w:rsidP="0017245A">
      <w:pPr>
        <w:rPr>
          <w:rFonts w:ascii="Gill Sans MT" w:hAnsi="Gill Sans MT"/>
          <w:b/>
          <w:color w:val="008000"/>
          <w:sz w:val="28"/>
          <w:szCs w:val="28"/>
        </w:rPr>
      </w:pPr>
    </w:p>
    <w:p w14:paraId="67DB4E0C" w14:textId="77777777" w:rsidR="0017245A" w:rsidRPr="00492F77" w:rsidRDefault="0017245A" w:rsidP="0017245A">
      <w:pPr>
        <w:rPr>
          <w:rFonts w:ascii="Gill Sans MT" w:hAnsi="Gill Sans MT"/>
          <w:b/>
          <w:color w:val="008000"/>
          <w:sz w:val="28"/>
          <w:szCs w:val="28"/>
        </w:rPr>
      </w:pPr>
    </w:p>
    <w:p w14:paraId="43385209" w14:textId="77777777" w:rsidR="00AE7444" w:rsidRPr="00492F77" w:rsidRDefault="00AE7444" w:rsidP="0017245A">
      <w:pPr>
        <w:rPr>
          <w:rFonts w:ascii="Gill Sans MT" w:hAnsi="Gill Sans MT"/>
          <w:b/>
          <w:color w:val="008000"/>
          <w:sz w:val="28"/>
          <w:szCs w:val="28"/>
        </w:rPr>
      </w:pPr>
    </w:p>
    <w:tbl>
      <w:tblPr>
        <w:tblStyle w:val="TableGrid"/>
        <w:tblW w:w="0" w:type="auto"/>
        <w:tblLook w:val="04A0" w:firstRow="1" w:lastRow="0" w:firstColumn="1" w:lastColumn="0" w:noHBand="0" w:noVBand="1"/>
      </w:tblPr>
      <w:tblGrid>
        <w:gridCol w:w="2464"/>
        <w:gridCol w:w="2464"/>
        <w:gridCol w:w="2465"/>
        <w:gridCol w:w="2465"/>
        <w:gridCol w:w="2465"/>
        <w:gridCol w:w="2465"/>
      </w:tblGrid>
      <w:tr w:rsidR="0017245A" w:rsidRPr="00492F77" w14:paraId="6EF89D4D" w14:textId="77777777" w:rsidTr="0017245A">
        <w:tc>
          <w:tcPr>
            <w:tcW w:w="2464" w:type="dxa"/>
          </w:tcPr>
          <w:p w14:paraId="62AFEC3F"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TERM 2</w:t>
            </w:r>
          </w:p>
        </w:tc>
        <w:tc>
          <w:tcPr>
            <w:tcW w:w="2464" w:type="dxa"/>
          </w:tcPr>
          <w:p w14:paraId="120729F2"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Mondays</w:t>
            </w:r>
          </w:p>
        </w:tc>
        <w:tc>
          <w:tcPr>
            <w:tcW w:w="2465" w:type="dxa"/>
          </w:tcPr>
          <w:p w14:paraId="37E0E276"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Tuesdays</w:t>
            </w:r>
          </w:p>
        </w:tc>
        <w:tc>
          <w:tcPr>
            <w:tcW w:w="2465" w:type="dxa"/>
          </w:tcPr>
          <w:p w14:paraId="495C8F86"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Wednesdays</w:t>
            </w:r>
          </w:p>
        </w:tc>
        <w:tc>
          <w:tcPr>
            <w:tcW w:w="2465" w:type="dxa"/>
          </w:tcPr>
          <w:p w14:paraId="7EFAEC88"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Thursdays</w:t>
            </w:r>
          </w:p>
        </w:tc>
        <w:tc>
          <w:tcPr>
            <w:tcW w:w="2465" w:type="dxa"/>
          </w:tcPr>
          <w:p w14:paraId="7B5109F9"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Fridays</w:t>
            </w:r>
          </w:p>
        </w:tc>
      </w:tr>
      <w:tr w:rsidR="0017245A" w:rsidRPr="00492F77" w14:paraId="59C74B4B" w14:textId="77777777" w:rsidTr="0017245A">
        <w:tc>
          <w:tcPr>
            <w:tcW w:w="2464" w:type="dxa"/>
          </w:tcPr>
          <w:p w14:paraId="52B778F3" w14:textId="77777777" w:rsidR="00CF6519" w:rsidRPr="00492F77" w:rsidRDefault="00CF6519" w:rsidP="0017245A">
            <w:pPr>
              <w:rPr>
                <w:rFonts w:ascii="Gill Sans MT" w:hAnsi="Gill Sans MT"/>
                <w:color w:val="008000"/>
                <w:sz w:val="28"/>
                <w:szCs w:val="28"/>
              </w:rPr>
            </w:pPr>
          </w:p>
          <w:p w14:paraId="63A7E45B" w14:textId="77777777" w:rsidR="0017245A" w:rsidRPr="00492F77" w:rsidRDefault="0017245A" w:rsidP="0017245A">
            <w:pPr>
              <w:rPr>
                <w:rFonts w:ascii="Gill Sans MT" w:hAnsi="Gill Sans MT"/>
                <w:color w:val="008000"/>
                <w:sz w:val="28"/>
                <w:szCs w:val="28"/>
              </w:rPr>
            </w:pPr>
            <w:r w:rsidRPr="00492F77">
              <w:rPr>
                <w:rFonts w:ascii="Gill Sans MT" w:hAnsi="Gill Sans MT"/>
                <w:color w:val="008000"/>
                <w:sz w:val="28"/>
                <w:szCs w:val="28"/>
              </w:rPr>
              <w:t>Whole School</w:t>
            </w:r>
          </w:p>
          <w:p w14:paraId="3AF06E58" w14:textId="77777777" w:rsidR="00CF6519" w:rsidRPr="00492F77" w:rsidRDefault="00CF6519" w:rsidP="0017245A">
            <w:pPr>
              <w:rPr>
                <w:rFonts w:ascii="Gill Sans MT" w:hAnsi="Gill Sans MT"/>
                <w:color w:val="008000"/>
                <w:sz w:val="28"/>
                <w:szCs w:val="28"/>
              </w:rPr>
            </w:pPr>
          </w:p>
        </w:tc>
        <w:tc>
          <w:tcPr>
            <w:tcW w:w="2464" w:type="dxa"/>
          </w:tcPr>
          <w:p w14:paraId="34C60667" w14:textId="77777777" w:rsidR="0017245A" w:rsidRPr="00492F77" w:rsidRDefault="0017245A" w:rsidP="0017245A">
            <w:pPr>
              <w:rPr>
                <w:rFonts w:ascii="Gill Sans MT" w:hAnsi="Gill Sans MT"/>
                <w:color w:val="008000"/>
                <w:sz w:val="28"/>
                <w:szCs w:val="28"/>
              </w:rPr>
            </w:pPr>
          </w:p>
          <w:p w14:paraId="2BF06E7E" w14:textId="77777777" w:rsidR="00AE7444" w:rsidRPr="00492F77" w:rsidRDefault="00AE7444" w:rsidP="0017245A">
            <w:pPr>
              <w:rPr>
                <w:rFonts w:ascii="Gill Sans MT" w:hAnsi="Gill Sans MT"/>
                <w:color w:val="008000"/>
                <w:sz w:val="28"/>
                <w:szCs w:val="28"/>
              </w:rPr>
            </w:pPr>
            <w:r w:rsidRPr="00492F77">
              <w:rPr>
                <w:rFonts w:ascii="Gill Sans MT" w:hAnsi="Gill Sans MT"/>
                <w:color w:val="008000"/>
                <w:sz w:val="28"/>
                <w:szCs w:val="28"/>
              </w:rPr>
              <w:t>Skipping</w:t>
            </w:r>
          </w:p>
        </w:tc>
        <w:tc>
          <w:tcPr>
            <w:tcW w:w="2465" w:type="dxa"/>
          </w:tcPr>
          <w:p w14:paraId="41CB9FC8" w14:textId="77777777" w:rsidR="0017245A" w:rsidRPr="00492F77" w:rsidRDefault="0017245A" w:rsidP="0017245A">
            <w:pPr>
              <w:rPr>
                <w:rFonts w:ascii="Gill Sans MT" w:hAnsi="Gill Sans MT"/>
                <w:color w:val="008000"/>
                <w:sz w:val="28"/>
                <w:szCs w:val="28"/>
              </w:rPr>
            </w:pPr>
          </w:p>
          <w:p w14:paraId="3BBD847D" w14:textId="77777777" w:rsidR="00AE7444" w:rsidRPr="00492F77" w:rsidRDefault="00AE7444" w:rsidP="0017245A">
            <w:pPr>
              <w:rPr>
                <w:rFonts w:ascii="Gill Sans MT" w:hAnsi="Gill Sans MT"/>
                <w:color w:val="008000"/>
                <w:sz w:val="28"/>
                <w:szCs w:val="28"/>
              </w:rPr>
            </w:pPr>
            <w:r w:rsidRPr="00492F77">
              <w:rPr>
                <w:rFonts w:ascii="Gill Sans MT" w:hAnsi="Gill Sans MT"/>
                <w:color w:val="008000"/>
                <w:sz w:val="28"/>
                <w:szCs w:val="28"/>
              </w:rPr>
              <w:t>X Country Training</w:t>
            </w:r>
          </w:p>
        </w:tc>
        <w:tc>
          <w:tcPr>
            <w:tcW w:w="2465" w:type="dxa"/>
          </w:tcPr>
          <w:p w14:paraId="7090782A" w14:textId="77777777" w:rsidR="0017245A" w:rsidRPr="00492F77" w:rsidRDefault="0017245A" w:rsidP="0017245A">
            <w:pPr>
              <w:rPr>
                <w:rFonts w:ascii="Gill Sans MT" w:hAnsi="Gill Sans MT"/>
                <w:color w:val="008000"/>
                <w:sz w:val="28"/>
                <w:szCs w:val="28"/>
              </w:rPr>
            </w:pPr>
          </w:p>
          <w:p w14:paraId="715ECB68" w14:textId="77777777" w:rsidR="00AE7444" w:rsidRPr="00492F77" w:rsidRDefault="00AE7444" w:rsidP="0017245A">
            <w:pPr>
              <w:rPr>
                <w:rFonts w:ascii="Gill Sans MT" w:hAnsi="Gill Sans MT"/>
                <w:color w:val="008000"/>
                <w:sz w:val="28"/>
                <w:szCs w:val="28"/>
              </w:rPr>
            </w:pPr>
            <w:r w:rsidRPr="00492F77">
              <w:rPr>
                <w:rFonts w:ascii="Gill Sans MT" w:hAnsi="Gill Sans MT"/>
                <w:color w:val="008000"/>
                <w:sz w:val="28"/>
                <w:szCs w:val="28"/>
              </w:rPr>
              <w:t>Co-operative Games</w:t>
            </w:r>
          </w:p>
        </w:tc>
        <w:tc>
          <w:tcPr>
            <w:tcW w:w="2465" w:type="dxa"/>
          </w:tcPr>
          <w:p w14:paraId="5CAE4133" w14:textId="77777777" w:rsidR="0017245A" w:rsidRPr="00492F77" w:rsidRDefault="0017245A" w:rsidP="0017245A">
            <w:pPr>
              <w:rPr>
                <w:rFonts w:ascii="Gill Sans MT" w:hAnsi="Gill Sans MT"/>
                <w:color w:val="008000"/>
                <w:sz w:val="28"/>
                <w:szCs w:val="28"/>
              </w:rPr>
            </w:pPr>
          </w:p>
          <w:p w14:paraId="24083B70" w14:textId="77777777" w:rsidR="00AE7444" w:rsidRPr="00492F77" w:rsidRDefault="00AE7444" w:rsidP="0017245A">
            <w:pPr>
              <w:rPr>
                <w:rFonts w:ascii="Gill Sans MT" w:hAnsi="Gill Sans MT"/>
                <w:color w:val="008000"/>
                <w:sz w:val="28"/>
                <w:szCs w:val="28"/>
              </w:rPr>
            </w:pPr>
            <w:r w:rsidRPr="00492F77">
              <w:rPr>
                <w:rFonts w:ascii="Gill Sans MT" w:hAnsi="Gill Sans MT"/>
                <w:color w:val="008000"/>
                <w:sz w:val="28"/>
                <w:szCs w:val="28"/>
              </w:rPr>
              <w:t>Dance</w:t>
            </w:r>
          </w:p>
        </w:tc>
        <w:tc>
          <w:tcPr>
            <w:tcW w:w="2465" w:type="dxa"/>
          </w:tcPr>
          <w:p w14:paraId="6ADCFF77" w14:textId="77777777" w:rsidR="0017245A" w:rsidRPr="00492F77" w:rsidRDefault="0017245A" w:rsidP="0017245A">
            <w:pPr>
              <w:rPr>
                <w:rFonts w:ascii="Gill Sans MT" w:hAnsi="Gill Sans MT"/>
                <w:color w:val="008000"/>
                <w:sz w:val="28"/>
                <w:szCs w:val="28"/>
              </w:rPr>
            </w:pPr>
          </w:p>
          <w:p w14:paraId="3B4178E2" w14:textId="77777777" w:rsidR="00AE7444" w:rsidRPr="00492F77" w:rsidRDefault="00AE7444" w:rsidP="0017245A">
            <w:pPr>
              <w:rPr>
                <w:rFonts w:ascii="Gill Sans MT" w:hAnsi="Gill Sans MT"/>
                <w:color w:val="008000"/>
                <w:sz w:val="28"/>
                <w:szCs w:val="28"/>
              </w:rPr>
            </w:pPr>
            <w:r w:rsidRPr="00492F77">
              <w:rPr>
                <w:rFonts w:ascii="Gill Sans MT" w:hAnsi="Gill Sans MT"/>
                <w:color w:val="008000"/>
                <w:sz w:val="28"/>
                <w:szCs w:val="28"/>
              </w:rPr>
              <w:t>Obstacle Course</w:t>
            </w:r>
          </w:p>
        </w:tc>
      </w:tr>
      <w:tr w:rsidR="0017245A" w:rsidRPr="00492F77" w14:paraId="1CA939F2" w14:textId="77777777" w:rsidTr="0017245A">
        <w:tc>
          <w:tcPr>
            <w:tcW w:w="2464" w:type="dxa"/>
          </w:tcPr>
          <w:p w14:paraId="4DA06A3E" w14:textId="77777777" w:rsidR="00CF6519" w:rsidRPr="00492F77" w:rsidRDefault="00CF6519" w:rsidP="0017245A">
            <w:pPr>
              <w:rPr>
                <w:rFonts w:ascii="Gill Sans MT" w:hAnsi="Gill Sans MT"/>
                <w:color w:val="008000"/>
              </w:rPr>
            </w:pPr>
          </w:p>
        </w:tc>
        <w:tc>
          <w:tcPr>
            <w:tcW w:w="2464" w:type="dxa"/>
          </w:tcPr>
          <w:p w14:paraId="1E1898E1" w14:textId="77777777" w:rsidR="0017245A" w:rsidRPr="00492F77" w:rsidRDefault="0017245A" w:rsidP="0017245A">
            <w:pPr>
              <w:rPr>
                <w:rFonts w:ascii="Gill Sans MT" w:hAnsi="Gill Sans MT"/>
                <w:color w:val="008000"/>
              </w:rPr>
            </w:pPr>
          </w:p>
        </w:tc>
        <w:tc>
          <w:tcPr>
            <w:tcW w:w="2465" w:type="dxa"/>
          </w:tcPr>
          <w:p w14:paraId="30ADA6BD" w14:textId="77777777" w:rsidR="0017245A" w:rsidRPr="00492F77" w:rsidRDefault="0017245A" w:rsidP="0017245A">
            <w:pPr>
              <w:rPr>
                <w:rFonts w:ascii="Gill Sans MT" w:hAnsi="Gill Sans MT"/>
                <w:color w:val="008000"/>
              </w:rPr>
            </w:pPr>
          </w:p>
        </w:tc>
        <w:tc>
          <w:tcPr>
            <w:tcW w:w="2465" w:type="dxa"/>
          </w:tcPr>
          <w:p w14:paraId="10E26094" w14:textId="77777777" w:rsidR="0017245A" w:rsidRPr="00492F77" w:rsidRDefault="0017245A" w:rsidP="0017245A">
            <w:pPr>
              <w:rPr>
                <w:rFonts w:ascii="Gill Sans MT" w:hAnsi="Gill Sans MT"/>
                <w:color w:val="008000"/>
              </w:rPr>
            </w:pPr>
          </w:p>
        </w:tc>
        <w:tc>
          <w:tcPr>
            <w:tcW w:w="2465" w:type="dxa"/>
          </w:tcPr>
          <w:p w14:paraId="579FBEEB" w14:textId="77777777" w:rsidR="0017245A" w:rsidRPr="00492F77" w:rsidRDefault="0017245A" w:rsidP="0017245A">
            <w:pPr>
              <w:rPr>
                <w:rFonts w:ascii="Gill Sans MT" w:hAnsi="Gill Sans MT"/>
                <w:color w:val="008000"/>
              </w:rPr>
            </w:pPr>
          </w:p>
        </w:tc>
        <w:tc>
          <w:tcPr>
            <w:tcW w:w="2465" w:type="dxa"/>
          </w:tcPr>
          <w:p w14:paraId="266C1D35" w14:textId="77777777" w:rsidR="0017245A" w:rsidRPr="00492F77" w:rsidRDefault="0017245A" w:rsidP="0017245A">
            <w:pPr>
              <w:rPr>
                <w:rFonts w:ascii="Gill Sans MT" w:hAnsi="Gill Sans MT"/>
                <w:color w:val="008000"/>
              </w:rPr>
            </w:pPr>
          </w:p>
        </w:tc>
      </w:tr>
      <w:tr w:rsidR="0017245A" w:rsidRPr="00492F77" w14:paraId="5E6932AD" w14:textId="77777777" w:rsidTr="0017245A">
        <w:tc>
          <w:tcPr>
            <w:tcW w:w="2464" w:type="dxa"/>
          </w:tcPr>
          <w:p w14:paraId="2320BB87" w14:textId="77777777" w:rsidR="0017245A" w:rsidRPr="00492F77" w:rsidRDefault="00AE7444" w:rsidP="0017245A">
            <w:pPr>
              <w:rPr>
                <w:rFonts w:ascii="Gill Sans MT" w:hAnsi="Gill Sans MT"/>
                <w:i/>
                <w:color w:val="008000"/>
              </w:rPr>
            </w:pPr>
            <w:r w:rsidRPr="00492F77">
              <w:rPr>
                <w:rFonts w:ascii="Gill Sans MT" w:hAnsi="Gill Sans MT"/>
                <w:i/>
                <w:color w:val="008000"/>
              </w:rPr>
              <w:t xml:space="preserve">Examples - </w:t>
            </w:r>
          </w:p>
        </w:tc>
        <w:tc>
          <w:tcPr>
            <w:tcW w:w="2464" w:type="dxa"/>
          </w:tcPr>
          <w:p w14:paraId="39C6EFE0" w14:textId="77777777" w:rsidR="0017245A" w:rsidRPr="00492F77" w:rsidRDefault="00AE7444" w:rsidP="0017245A">
            <w:pPr>
              <w:rPr>
                <w:rFonts w:ascii="Gill Sans MT" w:hAnsi="Gill Sans MT"/>
                <w:i/>
                <w:color w:val="008000"/>
              </w:rPr>
            </w:pPr>
            <w:r w:rsidRPr="00492F77">
              <w:rPr>
                <w:rFonts w:ascii="Gill Sans MT" w:hAnsi="Gill Sans MT"/>
                <w:i/>
                <w:color w:val="008000"/>
              </w:rPr>
              <w:t>Jump Rope for Heart</w:t>
            </w:r>
          </w:p>
        </w:tc>
        <w:tc>
          <w:tcPr>
            <w:tcW w:w="2465" w:type="dxa"/>
          </w:tcPr>
          <w:p w14:paraId="1FED494E" w14:textId="77777777" w:rsidR="0017245A" w:rsidRPr="00492F77" w:rsidRDefault="0017245A" w:rsidP="0017245A">
            <w:pPr>
              <w:rPr>
                <w:rFonts w:ascii="Gill Sans MT" w:hAnsi="Gill Sans MT"/>
                <w:i/>
                <w:color w:val="008000"/>
              </w:rPr>
            </w:pPr>
          </w:p>
        </w:tc>
        <w:tc>
          <w:tcPr>
            <w:tcW w:w="2465" w:type="dxa"/>
          </w:tcPr>
          <w:p w14:paraId="6D220282" w14:textId="77777777" w:rsidR="0017245A" w:rsidRPr="00492F77" w:rsidRDefault="00AE7444" w:rsidP="0017245A">
            <w:pPr>
              <w:rPr>
                <w:rFonts w:ascii="Gill Sans MT" w:hAnsi="Gill Sans MT"/>
                <w:i/>
                <w:color w:val="008000"/>
              </w:rPr>
            </w:pPr>
            <w:r w:rsidRPr="00492F77">
              <w:rPr>
                <w:rFonts w:ascii="Gill Sans MT" w:hAnsi="Gill Sans MT"/>
                <w:i/>
                <w:color w:val="008000"/>
              </w:rPr>
              <w:t>Bingo</w:t>
            </w:r>
          </w:p>
          <w:p w14:paraId="4CC738E0" w14:textId="77777777" w:rsidR="00AE7444" w:rsidRPr="00492F77" w:rsidRDefault="00AE7444" w:rsidP="0017245A">
            <w:pPr>
              <w:rPr>
                <w:rFonts w:ascii="Gill Sans MT" w:hAnsi="Gill Sans MT"/>
                <w:i/>
                <w:color w:val="008000"/>
              </w:rPr>
            </w:pPr>
            <w:proofErr w:type="spellStart"/>
            <w:r w:rsidRPr="00492F77">
              <w:rPr>
                <w:rFonts w:ascii="Gill Sans MT" w:hAnsi="Gill Sans MT"/>
                <w:i/>
                <w:color w:val="008000"/>
              </w:rPr>
              <w:t>Matball</w:t>
            </w:r>
            <w:proofErr w:type="spellEnd"/>
          </w:p>
          <w:p w14:paraId="11DDC8C3" w14:textId="77777777" w:rsidR="00AE7444" w:rsidRPr="00492F77" w:rsidRDefault="00AE7444" w:rsidP="0017245A">
            <w:pPr>
              <w:rPr>
                <w:rFonts w:ascii="Gill Sans MT" w:hAnsi="Gill Sans MT"/>
                <w:i/>
                <w:color w:val="008000"/>
              </w:rPr>
            </w:pPr>
            <w:r w:rsidRPr="00492F77">
              <w:rPr>
                <w:rFonts w:ascii="Gill Sans MT" w:hAnsi="Gill Sans MT"/>
                <w:i/>
                <w:color w:val="008000"/>
              </w:rPr>
              <w:t>Bombardment</w:t>
            </w:r>
          </w:p>
        </w:tc>
        <w:tc>
          <w:tcPr>
            <w:tcW w:w="2465" w:type="dxa"/>
          </w:tcPr>
          <w:p w14:paraId="046B9D16" w14:textId="77777777" w:rsidR="0017245A" w:rsidRPr="00492F77" w:rsidRDefault="00AE7444" w:rsidP="0017245A">
            <w:pPr>
              <w:rPr>
                <w:rFonts w:ascii="Gill Sans MT" w:hAnsi="Gill Sans MT"/>
                <w:i/>
                <w:color w:val="008000"/>
              </w:rPr>
            </w:pPr>
            <w:r w:rsidRPr="00492F77">
              <w:rPr>
                <w:rFonts w:ascii="Gill Sans MT" w:hAnsi="Gill Sans MT"/>
                <w:i/>
                <w:color w:val="008000"/>
              </w:rPr>
              <w:t>Zumba (via You Tube)</w:t>
            </w:r>
          </w:p>
        </w:tc>
        <w:tc>
          <w:tcPr>
            <w:tcW w:w="2465" w:type="dxa"/>
          </w:tcPr>
          <w:p w14:paraId="2F7609F8" w14:textId="77777777" w:rsidR="0017245A" w:rsidRPr="00492F77" w:rsidRDefault="00AE7444" w:rsidP="0017245A">
            <w:pPr>
              <w:rPr>
                <w:rFonts w:ascii="Gill Sans MT" w:hAnsi="Gill Sans MT"/>
                <w:i/>
                <w:color w:val="008000"/>
              </w:rPr>
            </w:pPr>
            <w:r w:rsidRPr="00492F77">
              <w:rPr>
                <w:rFonts w:ascii="Gill Sans MT" w:hAnsi="Gill Sans MT"/>
                <w:i/>
                <w:color w:val="008000"/>
              </w:rPr>
              <w:t>Set up an Obstacle Course for the whole school – Older children do more laps</w:t>
            </w:r>
          </w:p>
        </w:tc>
      </w:tr>
    </w:tbl>
    <w:p w14:paraId="04CA10E9" w14:textId="77777777" w:rsidR="0017245A" w:rsidRPr="00492F77" w:rsidRDefault="0017245A">
      <w:pPr>
        <w:rPr>
          <w:rFonts w:ascii="Gill Sans MT" w:hAnsi="Gill Sans MT"/>
          <w:b/>
          <w:color w:val="3366FF"/>
          <w:sz w:val="28"/>
          <w:szCs w:val="28"/>
        </w:rPr>
      </w:pPr>
      <w:bookmarkStart w:id="0" w:name="_GoBack"/>
      <w:bookmarkEnd w:id="0"/>
    </w:p>
    <w:sectPr w:rsidR="0017245A" w:rsidRPr="00492F77" w:rsidSect="00DF153E">
      <w:pgSz w:w="16840" w:h="11900" w:orient="landscape"/>
      <w:pgMar w:top="1134" w:right="1134" w:bottom="1134" w:left="1134" w:header="454" w:footer="45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E"/>
    <w:rsid w:val="0017245A"/>
    <w:rsid w:val="0023612F"/>
    <w:rsid w:val="002E3E3C"/>
    <w:rsid w:val="00371B4C"/>
    <w:rsid w:val="00407CCE"/>
    <w:rsid w:val="00492F77"/>
    <w:rsid w:val="00495DD1"/>
    <w:rsid w:val="009003CF"/>
    <w:rsid w:val="00AE7444"/>
    <w:rsid w:val="00CF6519"/>
    <w:rsid w:val="00D42A84"/>
    <w:rsid w:val="00DF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01A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E"/>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3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E"/>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3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2C2C13AB.dotm</Template>
  <TotalTime>1</TotalTime>
  <Pages>2</Pages>
  <Words>229</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Archer</dc:creator>
  <cp:lastModifiedBy>Chapman, Diana K</cp:lastModifiedBy>
  <cp:revision>3</cp:revision>
  <dcterms:created xsi:type="dcterms:W3CDTF">2015-04-17T00:17:00Z</dcterms:created>
  <dcterms:modified xsi:type="dcterms:W3CDTF">2015-04-17T00:18:00Z</dcterms:modified>
</cp:coreProperties>
</file>