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B5FF3" w14:textId="60F9648F" w:rsidR="00DF153E" w:rsidRPr="00DA66EA" w:rsidRDefault="00DF153E" w:rsidP="00DF153E">
      <w:pPr>
        <w:rPr>
          <w:rFonts w:ascii="Gill Sans MT" w:hAnsi="Gill Sans MT"/>
          <w:b/>
          <w:color w:val="FF0000"/>
          <w:sz w:val="28"/>
          <w:szCs w:val="28"/>
        </w:rPr>
      </w:pPr>
      <w:r w:rsidRPr="00DA66EA">
        <w:rPr>
          <w:rFonts w:ascii="Gill Sans MT" w:hAnsi="Gill Sans MT"/>
          <w:b/>
          <w:color w:val="FF0000"/>
          <w:sz w:val="28"/>
          <w:szCs w:val="28"/>
        </w:rPr>
        <w:t>Planning Method 1: Ro</w:t>
      </w:r>
      <w:r w:rsidR="009003CF" w:rsidRPr="00DA66EA">
        <w:rPr>
          <w:rFonts w:ascii="Gill Sans MT" w:hAnsi="Gill Sans MT"/>
          <w:b/>
          <w:color w:val="FF0000"/>
          <w:sz w:val="28"/>
          <w:szCs w:val="28"/>
        </w:rPr>
        <w:t>tation of Focus Areas</w:t>
      </w:r>
    </w:p>
    <w:p w14:paraId="15BCCCD0" w14:textId="77777777" w:rsidR="00DF153E" w:rsidRPr="00DA66EA" w:rsidRDefault="00DF153E" w:rsidP="00DF153E">
      <w:pPr>
        <w:rPr>
          <w:rFonts w:ascii="Gill Sans MT" w:hAnsi="Gill Sans MT"/>
          <w:color w:val="FF0000"/>
        </w:rPr>
      </w:pPr>
      <w:r w:rsidRPr="00DA66EA">
        <w:rPr>
          <w:rFonts w:ascii="Gill Sans MT" w:hAnsi="Gill Sans MT"/>
          <w:color w:val="FF0000"/>
        </w:rPr>
        <w:t>The following template example has been done in Word format so you can delete the example given and replace with what would be relevant or suitable for your School. You might also need to give some consideration to where the activities</w:t>
      </w:r>
      <w:r w:rsidR="0017245A" w:rsidRPr="00DA66EA">
        <w:rPr>
          <w:rFonts w:ascii="Gill Sans MT" w:hAnsi="Gill Sans MT"/>
          <w:color w:val="FF0000"/>
        </w:rPr>
        <w:t xml:space="preserve"> might take place </w:t>
      </w:r>
      <w:proofErr w:type="spellStart"/>
      <w:r w:rsidR="0017245A" w:rsidRPr="00DA66EA">
        <w:rPr>
          <w:rFonts w:ascii="Gill Sans MT" w:hAnsi="Gill Sans MT"/>
          <w:color w:val="FF0000"/>
        </w:rPr>
        <w:t>eg</w:t>
      </w:r>
      <w:proofErr w:type="spellEnd"/>
      <w:r w:rsidR="0017245A" w:rsidRPr="00DA66EA">
        <w:rPr>
          <w:rFonts w:ascii="Gill Sans MT" w:hAnsi="Gill Sans MT"/>
          <w:color w:val="FF0000"/>
        </w:rPr>
        <w:t xml:space="preserve">: oval, gym, netball court </w:t>
      </w:r>
      <w:proofErr w:type="spellStart"/>
      <w:r w:rsidR="0017245A" w:rsidRPr="00DA66EA">
        <w:rPr>
          <w:rFonts w:ascii="Gill Sans MT" w:hAnsi="Gill Sans MT"/>
          <w:color w:val="FF0000"/>
        </w:rPr>
        <w:t>etc</w:t>
      </w:r>
      <w:proofErr w:type="spellEnd"/>
    </w:p>
    <w:p w14:paraId="070A11BF" w14:textId="77777777" w:rsidR="00DF153E" w:rsidRPr="00DA66EA" w:rsidRDefault="00DF153E" w:rsidP="00DF153E">
      <w:pPr>
        <w:rPr>
          <w:rFonts w:ascii="Gill Sans MT" w:hAnsi="Gill Sans MT"/>
          <w:color w:val="FF0000"/>
        </w:rPr>
      </w:pPr>
    </w:p>
    <w:tbl>
      <w:tblPr>
        <w:tblStyle w:val="TableGrid"/>
        <w:tblW w:w="14853" w:type="dxa"/>
        <w:tblLook w:val="04A0" w:firstRow="1" w:lastRow="0" w:firstColumn="1" w:lastColumn="0" w:noHBand="0" w:noVBand="1"/>
      </w:tblPr>
      <w:tblGrid>
        <w:gridCol w:w="959"/>
        <w:gridCol w:w="1559"/>
        <w:gridCol w:w="1559"/>
        <w:gridCol w:w="1323"/>
        <w:gridCol w:w="1350"/>
        <w:gridCol w:w="1350"/>
        <w:gridCol w:w="1350"/>
        <w:gridCol w:w="1350"/>
        <w:gridCol w:w="1351"/>
        <w:gridCol w:w="1351"/>
        <w:gridCol w:w="1351"/>
      </w:tblGrid>
      <w:tr w:rsidR="00DF153E" w:rsidRPr="00DA66EA" w14:paraId="30FD6F25" w14:textId="77777777" w:rsidTr="0017245A">
        <w:trPr>
          <w:trHeight w:val="857"/>
        </w:trPr>
        <w:tc>
          <w:tcPr>
            <w:tcW w:w="959" w:type="dxa"/>
          </w:tcPr>
          <w:p w14:paraId="2857791F" w14:textId="77777777" w:rsidR="00DF153E" w:rsidRPr="00DA66EA" w:rsidRDefault="00DF153E" w:rsidP="0017245A">
            <w:pPr>
              <w:rPr>
                <w:rFonts w:ascii="Gill Sans MT" w:hAnsi="Gill Sans MT"/>
                <w:color w:val="FF0000"/>
              </w:rPr>
            </w:pPr>
          </w:p>
        </w:tc>
        <w:tc>
          <w:tcPr>
            <w:tcW w:w="1559" w:type="dxa"/>
          </w:tcPr>
          <w:p w14:paraId="3ECE5E99" w14:textId="77777777" w:rsidR="00DF153E" w:rsidRPr="00DA66EA" w:rsidRDefault="00DF153E" w:rsidP="0017245A">
            <w:pPr>
              <w:rPr>
                <w:rFonts w:ascii="Gill Sans MT" w:hAnsi="Gill Sans MT"/>
                <w:color w:val="FF0000"/>
              </w:rPr>
            </w:pPr>
            <w:r w:rsidRPr="00DA66EA">
              <w:rPr>
                <w:rFonts w:ascii="Gill Sans MT" w:hAnsi="Gill Sans MT"/>
                <w:color w:val="FF0000"/>
              </w:rPr>
              <w:t>W1</w:t>
            </w:r>
          </w:p>
        </w:tc>
        <w:tc>
          <w:tcPr>
            <w:tcW w:w="1559" w:type="dxa"/>
          </w:tcPr>
          <w:p w14:paraId="0E0FE03D" w14:textId="77777777" w:rsidR="00DF153E" w:rsidRPr="00DA66EA" w:rsidRDefault="00DF153E" w:rsidP="0017245A">
            <w:pPr>
              <w:rPr>
                <w:rFonts w:ascii="Gill Sans MT" w:hAnsi="Gill Sans MT"/>
                <w:color w:val="FF0000"/>
              </w:rPr>
            </w:pPr>
            <w:r w:rsidRPr="00DA66EA">
              <w:rPr>
                <w:rFonts w:ascii="Gill Sans MT" w:hAnsi="Gill Sans MT"/>
                <w:color w:val="FF0000"/>
              </w:rPr>
              <w:t>W2</w:t>
            </w:r>
          </w:p>
        </w:tc>
        <w:tc>
          <w:tcPr>
            <w:tcW w:w="1323" w:type="dxa"/>
          </w:tcPr>
          <w:p w14:paraId="121A30AC" w14:textId="77777777" w:rsidR="00DF153E" w:rsidRPr="00DA66EA" w:rsidRDefault="00DF153E" w:rsidP="0017245A">
            <w:pPr>
              <w:rPr>
                <w:rFonts w:ascii="Gill Sans MT" w:hAnsi="Gill Sans MT"/>
                <w:color w:val="FF0000"/>
              </w:rPr>
            </w:pPr>
            <w:r w:rsidRPr="00DA66EA">
              <w:rPr>
                <w:rFonts w:ascii="Gill Sans MT" w:hAnsi="Gill Sans MT"/>
                <w:color w:val="FF0000"/>
              </w:rPr>
              <w:t>W3</w:t>
            </w:r>
          </w:p>
        </w:tc>
        <w:tc>
          <w:tcPr>
            <w:tcW w:w="1350" w:type="dxa"/>
          </w:tcPr>
          <w:p w14:paraId="11C9E5EB" w14:textId="77777777" w:rsidR="00DF153E" w:rsidRPr="00DA66EA" w:rsidRDefault="00DF153E" w:rsidP="0017245A">
            <w:pPr>
              <w:rPr>
                <w:rFonts w:ascii="Gill Sans MT" w:hAnsi="Gill Sans MT"/>
                <w:color w:val="FF0000"/>
              </w:rPr>
            </w:pPr>
            <w:r w:rsidRPr="00DA66EA">
              <w:rPr>
                <w:rFonts w:ascii="Gill Sans MT" w:hAnsi="Gill Sans MT"/>
                <w:color w:val="FF0000"/>
              </w:rPr>
              <w:t>W4</w:t>
            </w:r>
          </w:p>
        </w:tc>
        <w:tc>
          <w:tcPr>
            <w:tcW w:w="1350" w:type="dxa"/>
          </w:tcPr>
          <w:p w14:paraId="09861B07" w14:textId="77777777" w:rsidR="00DF153E" w:rsidRPr="00DA66EA" w:rsidRDefault="00DF153E" w:rsidP="0017245A">
            <w:pPr>
              <w:rPr>
                <w:rFonts w:ascii="Gill Sans MT" w:hAnsi="Gill Sans MT"/>
                <w:color w:val="FF0000"/>
              </w:rPr>
            </w:pPr>
            <w:r w:rsidRPr="00DA66EA">
              <w:rPr>
                <w:rFonts w:ascii="Gill Sans MT" w:hAnsi="Gill Sans MT"/>
                <w:color w:val="FF0000"/>
              </w:rPr>
              <w:t>W5</w:t>
            </w:r>
          </w:p>
        </w:tc>
        <w:tc>
          <w:tcPr>
            <w:tcW w:w="1350" w:type="dxa"/>
          </w:tcPr>
          <w:p w14:paraId="78C786EC" w14:textId="77777777" w:rsidR="00DF153E" w:rsidRPr="00DA66EA" w:rsidRDefault="00DF153E" w:rsidP="0017245A">
            <w:pPr>
              <w:rPr>
                <w:rFonts w:ascii="Gill Sans MT" w:hAnsi="Gill Sans MT"/>
                <w:color w:val="FF0000"/>
              </w:rPr>
            </w:pPr>
            <w:r w:rsidRPr="00DA66EA">
              <w:rPr>
                <w:rFonts w:ascii="Gill Sans MT" w:hAnsi="Gill Sans MT"/>
                <w:color w:val="FF0000"/>
              </w:rPr>
              <w:t>W6</w:t>
            </w:r>
          </w:p>
        </w:tc>
        <w:tc>
          <w:tcPr>
            <w:tcW w:w="1350" w:type="dxa"/>
          </w:tcPr>
          <w:p w14:paraId="19901275" w14:textId="77777777" w:rsidR="00DF153E" w:rsidRPr="00DA66EA" w:rsidRDefault="00DF153E" w:rsidP="0017245A">
            <w:pPr>
              <w:rPr>
                <w:rFonts w:ascii="Gill Sans MT" w:hAnsi="Gill Sans MT"/>
                <w:color w:val="FF0000"/>
              </w:rPr>
            </w:pPr>
            <w:r w:rsidRPr="00DA66EA">
              <w:rPr>
                <w:rFonts w:ascii="Gill Sans MT" w:hAnsi="Gill Sans MT"/>
                <w:color w:val="FF0000"/>
              </w:rPr>
              <w:t>W7</w:t>
            </w:r>
          </w:p>
        </w:tc>
        <w:tc>
          <w:tcPr>
            <w:tcW w:w="1351" w:type="dxa"/>
          </w:tcPr>
          <w:p w14:paraId="4720DCC2" w14:textId="77777777" w:rsidR="00DF153E" w:rsidRPr="00DA66EA" w:rsidRDefault="00DF153E" w:rsidP="0017245A">
            <w:pPr>
              <w:rPr>
                <w:rFonts w:ascii="Gill Sans MT" w:hAnsi="Gill Sans MT"/>
                <w:color w:val="FF0000"/>
              </w:rPr>
            </w:pPr>
            <w:r w:rsidRPr="00DA66EA">
              <w:rPr>
                <w:rFonts w:ascii="Gill Sans MT" w:hAnsi="Gill Sans MT"/>
                <w:color w:val="FF0000"/>
              </w:rPr>
              <w:t>W8</w:t>
            </w:r>
          </w:p>
        </w:tc>
        <w:tc>
          <w:tcPr>
            <w:tcW w:w="1351" w:type="dxa"/>
          </w:tcPr>
          <w:p w14:paraId="52C1D88A" w14:textId="77777777" w:rsidR="00DF153E" w:rsidRPr="00DA66EA" w:rsidRDefault="00DF153E" w:rsidP="0017245A">
            <w:pPr>
              <w:rPr>
                <w:rFonts w:ascii="Gill Sans MT" w:hAnsi="Gill Sans MT"/>
                <w:color w:val="FF0000"/>
              </w:rPr>
            </w:pPr>
            <w:r w:rsidRPr="00DA66EA">
              <w:rPr>
                <w:rFonts w:ascii="Gill Sans MT" w:hAnsi="Gill Sans MT"/>
                <w:color w:val="FF0000"/>
              </w:rPr>
              <w:t>W9</w:t>
            </w:r>
          </w:p>
        </w:tc>
        <w:tc>
          <w:tcPr>
            <w:tcW w:w="1351" w:type="dxa"/>
          </w:tcPr>
          <w:p w14:paraId="719D0CB5" w14:textId="77777777" w:rsidR="00DF153E" w:rsidRPr="00DA66EA" w:rsidRDefault="00DF153E" w:rsidP="0017245A">
            <w:pPr>
              <w:rPr>
                <w:rFonts w:ascii="Gill Sans MT" w:hAnsi="Gill Sans MT"/>
                <w:color w:val="FF0000"/>
              </w:rPr>
            </w:pPr>
            <w:r w:rsidRPr="00DA66EA">
              <w:rPr>
                <w:rFonts w:ascii="Gill Sans MT" w:hAnsi="Gill Sans MT"/>
                <w:color w:val="FF0000"/>
              </w:rPr>
              <w:t>W10</w:t>
            </w:r>
          </w:p>
        </w:tc>
      </w:tr>
      <w:tr w:rsidR="00DF153E" w:rsidRPr="00DA66EA" w14:paraId="4C6A8472" w14:textId="77777777" w:rsidTr="0017245A">
        <w:trPr>
          <w:trHeight w:val="1890"/>
        </w:trPr>
        <w:tc>
          <w:tcPr>
            <w:tcW w:w="959" w:type="dxa"/>
          </w:tcPr>
          <w:p w14:paraId="059DADCB" w14:textId="77777777" w:rsidR="00DF153E" w:rsidRPr="00DA66EA" w:rsidRDefault="00DF153E" w:rsidP="0017245A">
            <w:pPr>
              <w:rPr>
                <w:rFonts w:ascii="Gill Sans MT" w:hAnsi="Gill Sans MT"/>
                <w:color w:val="FF0000"/>
              </w:rPr>
            </w:pPr>
            <w:r w:rsidRPr="00DA66EA">
              <w:rPr>
                <w:rFonts w:ascii="Gill Sans MT" w:hAnsi="Gill Sans MT"/>
                <w:color w:val="FF0000"/>
              </w:rPr>
              <w:t>3</w:t>
            </w:r>
          </w:p>
        </w:tc>
        <w:tc>
          <w:tcPr>
            <w:tcW w:w="1559" w:type="dxa"/>
          </w:tcPr>
          <w:p w14:paraId="0D2105F0"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xml:space="preserve">Fitness </w:t>
            </w:r>
          </w:p>
          <w:p w14:paraId="46ED7CB6"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xml:space="preserve"> - 3 min run</w:t>
            </w:r>
          </w:p>
          <w:p w14:paraId="1FD6389F"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Boot camp</w:t>
            </w:r>
          </w:p>
          <w:p w14:paraId="7846F1D1"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- 4 min run</w:t>
            </w:r>
          </w:p>
          <w:p w14:paraId="54B7D8C2"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Boot Camp</w:t>
            </w:r>
          </w:p>
          <w:p w14:paraId="2C0371CE"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- 5 min run</w:t>
            </w:r>
          </w:p>
          <w:p w14:paraId="1B31B1D2" w14:textId="77777777" w:rsidR="00DF153E" w:rsidRPr="00DA66EA" w:rsidRDefault="00DF153E" w:rsidP="0017245A">
            <w:pPr>
              <w:rPr>
                <w:rFonts w:ascii="Gill Sans MT" w:hAnsi="Gill Sans MT"/>
                <w:color w:val="FF0000"/>
                <w:sz w:val="20"/>
                <w:szCs w:val="20"/>
              </w:rPr>
            </w:pPr>
          </w:p>
        </w:tc>
        <w:tc>
          <w:tcPr>
            <w:tcW w:w="1559" w:type="dxa"/>
          </w:tcPr>
          <w:p w14:paraId="5C7F91CA"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xml:space="preserve">Fitness </w:t>
            </w:r>
          </w:p>
          <w:p w14:paraId="2508DDAF"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Touch</w:t>
            </w:r>
          </w:p>
          <w:p w14:paraId="602D3A3F"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Cone Tag</w:t>
            </w:r>
          </w:p>
          <w:p w14:paraId="42205B2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Touch</w:t>
            </w:r>
          </w:p>
          <w:p w14:paraId="6E55BFF5"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Cone Tag</w:t>
            </w:r>
          </w:p>
          <w:p w14:paraId="6AB1FD35"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Touch</w:t>
            </w:r>
          </w:p>
          <w:p w14:paraId="494BC6FA" w14:textId="77777777" w:rsidR="00DF153E" w:rsidRPr="00DA66EA" w:rsidRDefault="00DF153E" w:rsidP="0017245A">
            <w:pPr>
              <w:rPr>
                <w:rFonts w:ascii="Gill Sans MT" w:hAnsi="Gill Sans MT"/>
                <w:color w:val="FF0000"/>
                <w:sz w:val="20"/>
                <w:szCs w:val="20"/>
              </w:rPr>
            </w:pPr>
          </w:p>
        </w:tc>
        <w:tc>
          <w:tcPr>
            <w:tcW w:w="1323" w:type="dxa"/>
          </w:tcPr>
          <w:p w14:paraId="7B1D2DCC" w14:textId="77777777" w:rsidR="00DF153E" w:rsidRPr="00DA66EA" w:rsidRDefault="00DF153E" w:rsidP="0017245A">
            <w:pPr>
              <w:rPr>
                <w:rFonts w:ascii="Gill Sans MT" w:hAnsi="Gill Sans MT"/>
                <w:color w:val="FF0000"/>
                <w:sz w:val="20"/>
                <w:szCs w:val="20"/>
              </w:rPr>
            </w:pPr>
            <w:proofErr w:type="spellStart"/>
            <w:r w:rsidRPr="00DA66EA">
              <w:rPr>
                <w:rFonts w:ascii="Gill Sans MT" w:hAnsi="Gill Sans MT"/>
                <w:color w:val="FF0000"/>
                <w:sz w:val="20"/>
                <w:szCs w:val="20"/>
              </w:rPr>
              <w:t>Ind</w:t>
            </w:r>
            <w:proofErr w:type="spellEnd"/>
            <w:r w:rsidRPr="00DA66EA">
              <w:rPr>
                <w:rFonts w:ascii="Gill Sans MT" w:hAnsi="Gill Sans MT"/>
                <w:color w:val="FF0000"/>
                <w:sz w:val="20"/>
                <w:szCs w:val="20"/>
              </w:rPr>
              <w:t>/Grp Challenges</w:t>
            </w:r>
          </w:p>
          <w:p w14:paraId="2972E82B"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Pac Man</w:t>
            </w:r>
          </w:p>
          <w:p w14:paraId="3841733E"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Pac Man</w:t>
            </w:r>
          </w:p>
          <w:p w14:paraId="41EEDF26"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xml:space="preserve">- Shark Ship </w:t>
            </w:r>
          </w:p>
          <w:p w14:paraId="03F3958B"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xml:space="preserve">- Shark Ship </w:t>
            </w:r>
          </w:p>
          <w:p w14:paraId="32BC95B7" w14:textId="77777777" w:rsidR="00DF153E" w:rsidRPr="00DA66EA" w:rsidRDefault="00DF153E" w:rsidP="0017245A">
            <w:pPr>
              <w:rPr>
                <w:rFonts w:ascii="Gill Sans MT" w:hAnsi="Gill Sans MT"/>
                <w:color w:val="FF0000"/>
              </w:rPr>
            </w:pPr>
            <w:r w:rsidRPr="00DA66EA">
              <w:rPr>
                <w:rFonts w:ascii="Gill Sans MT" w:hAnsi="Gill Sans MT"/>
                <w:color w:val="FF0000"/>
                <w:sz w:val="20"/>
                <w:szCs w:val="20"/>
              </w:rPr>
              <w:t>- Favourite</w:t>
            </w:r>
          </w:p>
        </w:tc>
        <w:tc>
          <w:tcPr>
            <w:tcW w:w="1350" w:type="dxa"/>
          </w:tcPr>
          <w:p w14:paraId="07C86B5F" w14:textId="77777777" w:rsidR="00DF153E" w:rsidRPr="00DA66EA" w:rsidRDefault="00DF153E" w:rsidP="0017245A">
            <w:pPr>
              <w:rPr>
                <w:rFonts w:ascii="Gill Sans MT" w:hAnsi="Gill Sans MT"/>
                <w:color w:val="FF0000"/>
                <w:sz w:val="20"/>
                <w:szCs w:val="20"/>
              </w:rPr>
            </w:pPr>
            <w:proofErr w:type="spellStart"/>
            <w:r w:rsidRPr="00DA66EA">
              <w:rPr>
                <w:rFonts w:ascii="Gill Sans MT" w:hAnsi="Gill Sans MT"/>
                <w:color w:val="FF0000"/>
                <w:sz w:val="20"/>
                <w:szCs w:val="20"/>
              </w:rPr>
              <w:t>Ind</w:t>
            </w:r>
            <w:proofErr w:type="spellEnd"/>
            <w:r w:rsidRPr="00DA66EA">
              <w:rPr>
                <w:rFonts w:ascii="Gill Sans MT" w:hAnsi="Gill Sans MT"/>
                <w:color w:val="FF0000"/>
                <w:sz w:val="20"/>
                <w:szCs w:val="20"/>
              </w:rPr>
              <w:t>/Grp Challenges</w:t>
            </w:r>
          </w:p>
          <w:p w14:paraId="2ECBBF7B"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In/Out</w:t>
            </w:r>
          </w:p>
          <w:p w14:paraId="597D8C5A"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In/Out</w:t>
            </w:r>
          </w:p>
          <w:p w14:paraId="407E3B2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Clean up</w:t>
            </w:r>
          </w:p>
          <w:p w14:paraId="45B01492"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Clean up</w:t>
            </w:r>
          </w:p>
          <w:p w14:paraId="0F11F0DF" w14:textId="77777777" w:rsidR="00DF153E" w:rsidRPr="00DA66EA" w:rsidRDefault="00DF153E" w:rsidP="0017245A">
            <w:pPr>
              <w:rPr>
                <w:rFonts w:ascii="Gill Sans MT" w:hAnsi="Gill Sans MT"/>
                <w:color w:val="FF0000"/>
              </w:rPr>
            </w:pPr>
            <w:r w:rsidRPr="00DA66EA">
              <w:rPr>
                <w:rFonts w:ascii="Gill Sans MT" w:hAnsi="Gill Sans MT"/>
                <w:color w:val="FF0000"/>
                <w:sz w:val="20"/>
                <w:szCs w:val="20"/>
              </w:rPr>
              <w:t>- Favourite</w:t>
            </w:r>
          </w:p>
        </w:tc>
        <w:tc>
          <w:tcPr>
            <w:tcW w:w="1350" w:type="dxa"/>
          </w:tcPr>
          <w:p w14:paraId="3E524798" w14:textId="77777777" w:rsidR="00DF153E" w:rsidRPr="00DA66EA" w:rsidRDefault="00DF153E" w:rsidP="0017245A">
            <w:pPr>
              <w:rPr>
                <w:rFonts w:ascii="Gill Sans MT" w:hAnsi="Gill Sans MT"/>
                <w:color w:val="FF0000"/>
              </w:rPr>
            </w:pPr>
          </w:p>
        </w:tc>
        <w:tc>
          <w:tcPr>
            <w:tcW w:w="1350" w:type="dxa"/>
          </w:tcPr>
          <w:p w14:paraId="75916EFA" w14:textId="77777777" w:rsidR="00DF153E" w:rsidRPr="00DA66EA" w:rsidRDefault="00DF153E" w:rsidP="0017245A">
            <w:pPr>
              <w:rPr>
                <w:rFonts w:ascii="Gill Sans MT" w:hAnsi="Gill Sans MT"/>
                <w:color w:val="FF0000"/>
              </w:rPr>
            </w:pPr>
          </w:p>
        </w:tc>
        <w:tc>
          <w:tcPr>
            <w:tcW w:w="1350" w:type="dxa"/>
          </w:tcPr>
          <w:p w14:paraId="675B6813" w14:textId="77777777" w:rsidR="00DF153E" w:rsidRPr="00DA66EA" w:rsidRDefault="00DF153E" w:rsidP="0017245A">
            <w:pPr>
              <w:rPr>
                <w:rFonts w:ascii="Gill Sans MT" w:hAnsi="Gill Sans MT"/>
                <w:color w:val="FF0000"/>
              </w:rPr>
            </w:pPr>
          </w:p>
        </w:tc>
        <w:tc>
          <w:tcPr>
            <w:tcW w:w="1351" w:type="dxa"/>
          </w:tcPr>
          <w:p w14:paraId="38B49976" w14:textId="77777777" w:rsidR="00DF153E" w:rsidRPr="00DA66EA" w:rsidRDefault="00DF153E" w:rsidP="0017245A">
            <w:pPr>
              <w:rPr>
                <w:rFonts w:ascii="Gill Sans MT" w:hAnsi="Gill Sans MT"/>
                <w:color w:val="FF0000"/>
              </w:rPr>
            </w:pPr>
          </w:p>
        </w:tc>
        <w:tc>
          <w:tcPr>
            <w:tcW w:w="1351" w:type="dxa"/>
          </w:tcPr>
          <w:p w14:paraId="037027AD" w14:textId="77777777" w:rsidR="00DF153E" w:rsidRPr="00DA66EA" w:rsidRDefault="00DF153E" w:rsidP="0017245A">
            <w:pPr>
              <w:rPr>
                <w:rFonts w:ascii="Gill Sans MT" w:hAnsi="Gill Sans MT"/>
                <w:color w:val="FF0000"/>
              </w:rPr>
            </w:pPr>
          </w:p>
        </w:tc>
        <w:tc>
          <w:tcPr>
            <w:tcW w:w="1351" w:type="dxa"/>
          </w:tcPr>
          <w:p w14:paraId="00AEC93B" w14:textId="77777777" w:rsidR="00DF153E" w:rsidRPr="00DA66EA" w:rsidRDefault="00DF153E" w:rsidP="0017245A">
            <w:pPr>
              <w:rPr>
                <w:rFonts w:ascii="Gill Sans MT" w:hAnsi="Gill Sans MT"/>
                <w:color w:val="FF0000"/>
              </w:rPr>
            </w:pPr>
          </w:p>
        </w:tc>
      </w:tr>
      <w:tr w:rsidR="00DF153E" w:rsidRPr="00DA66EA" w14:paraId="7E654DA5" w14:textId="77777777" w:rsidTr="0017245A">
        <w:trPr>
          <w:trHeight w:val="1733"/>
        </w:trPr>
        <w:tc>
          <w:tcPr>
            <w:tcW w:w="959" w:type="dxa"/>
          </w:tcPr>
          <w:p w14:paraId="2D67E31B" w14:textId="77777777" w:rsidR="00DF153E" w:rsidRPr="00DA66EA" w:rsidRDefault="00DF153E" w:rsidP="0017245A">
            <w:pPr>
              <w:rPr>
                <w:rFonts w:ascii="Gill Sans MT" w:hAnsi="Gill Sans MT"/>
                <w:color w:val="FF0000"/>
              </w:rPr>
            </w:pPr>
            <w:r w:rsidRPr="00DA66EA">
              <w:rPr>
                <w:rFonts w:ascii="Gill Sans MT" w:hAnsi="Gill Sans MT"/>
                <w:color w:val="FF0000"/>
              </w:rPr>
              <w:t>4</w:t>
            </w:r>
          </w:p>
        </w:tc>
        <w:tc>
          <w:tcPr>
            <w:tcW w:w="1559" w:type="dxa"/>
          </w:tcPr>
          <w:p w14:paraId="05805203"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Cooperative Games</w:t>
            </w:r>
          </w:p>
          <w:p w14:paraId="26D6F058"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King Ball</w:t>
            </w:r>
          </w:p>
          <w:p w14:paraId="1ECF1CBD"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King Ball</w:t>
            </w:r>
          </w:p>
          <w:p w14:paraId="0A8E3E0E"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Sardines</w:t>
            </w:r>
          </w:p>
          <w:p w14:paraId="0DEF45D4"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Sardines</w:t>
            </w:r>
          </w:p>
          <w:p w14:paraId="2F5685F9"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Favourite</w:t>
            </w:r>
          </w:p>
          <w:p w14:paraId="255E5E87" w14:textId="77777777" w:rsidR="00DF153E" w:rsidRPr="00DA66EA" w:rsidRDefault="00DF153E" w:rsidP="0017245A">
            <w:pPr>
              <w:rPr>
                <w:rFonts w:ascii="Gill Sans MT" w:hAnsi="Gill Sans MT"/>
                <w:color w:val="FF0000"/>
                <w:sz w:val="20"/>
                <w:szCs w:val="20"/>
              </w:rPr>
            </w:pPr>
          </w:p>
        </w:tc>
        <w:tc>
          <w:tcPr>
            <w:tcW w:w="1559" w:type="dxa"/>
          </w:tcPr>
          <w:p w14:paraId="305D15F2"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Cooperative Games</w:t>
            </w:r>
          </w:p>
          <w:p w14:paraId="7E1FA18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Mat Ball</w:t>
            </w:r>
          </w:p>
          <w:p w14:paraId="1E84B639"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Mat Ball</w:t>
            </w:r>
          </w:p>
          <w:p w14:paraId="644F7E0C"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the G</w:t>
            </w:r>
          </w:p>
          <w:p w14:paraId="58A38E4A"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the G</w:t>
            </w:r>
          </w:p>
          <w:p w14:paraId="1596975C"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Favourite</w:t>
            </w:r>
          </w:p>
          <w:p w14:paraId="4D395C2B" w14:textId="77777777" w:rsidR="00DF153E" w:rsidRPr="00DA66EA" w:rsidRDefault="00DF153E" w:rsidP="0017245A">
            <w:pPr>
              <w:rPr>
                <w:rFonts w:ascii="Gill Sans MT" w:hAnsi="Gill Sans MT"/>
                <w:color w:val="FF0000"/>
                <w:sz w:val="20"/>
                <w:szCs w:val="20"/>
              </w:rPr>
            </w:pPr>
          </w:p>
        </w:tc>
        <w:tc>
          <w:tcPr>
            <w:tcW w:w="1323" w:type="dxa"/>
          </w:tcPr>
          <w:p w14:paraId="2C91BCDB"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Fitness</w:t>
            </w:r>
          </w:p>
          <w:p w14:paraId="6E06F23A"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- 3 min run</w:t>
            </w:r>
          </w:p>
          <w:p w14:paraId="1B877EA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Boot camp</w:t>
            </w:r>
          </w:p>
          <w:p w14:paraId="38128F94"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- 4 min run</w:t>
            </w:r>
          </w:p>
          <w:p w14:paraId="3B1B0279"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Boot Camp</w:t>
            </w:r>
          </w:p>
          <w:p w14:paraId="163AB06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- 5 min run</w:t>
            </w:r>
          </w:p>
        </w:tc>
        <w:tc>
          <w:tcPr>
            <w:tcW w:w="1350" w:type="dxa"/>
          </w:tcPr>
          <w:p w14:paraId="648E2E1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Fitness</w:t>
            </w:r>
          </w:p>
          <w:p w14:paraId="3D8B1DEB"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Touch</w:t>
            </w:r>
          </w:p>
          <w:p w14:paraId="1D0799FD"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Cone Tag</w:t>
            </w:r>
          </w:p>
          <w:p w14:paraId="47AB3BAD"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Touch</w:t>
            </w:r>
          </w:p>
          <w:p w14:paraId="0F1D419B"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Cone Tag</w:t>
            </w:r>
          </w:p>
          <w:p w14:paraId="706A7E0B"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Touch</w:t>
            </w:r>
          </w:p>
          <w:p w14:paraId="407268AD" w14:textId="77777777" w:rsidR="00DF153E" w:rsidRPr="00DA66EA" w:rsidRDefault="00DF153E" w:rsidP="0017245A">
            <w:pPr>
              <w:rPr>
                <w:rFonts w:ascii="Gill Sans MT" w:hAnsi="Gill Sans MT"/>
                <w:color w:val="FF0000"/>
              </w:rPr>
            </w:pPr>
          </w:p>
        </w:tc>
        <w:tc>
          <w:tcPr>
            <w:tcW w:w="1350" w:type="dxa"/>
          </w:tcPr>
          <w:p w14:paraId="00269848" w14:textId="77777777" w:rsidR="00DF153E" w:rsidRPr="00DA66EA" w:rsidRDefault="00DF153E" w:rsidP="0017245A">
            <w:pPr>
              <w:rPr>
                <w:rFonts w:ascii="Gill Sans MT" w:hAnsi="Gill Sans MT"/>
                <w:color w:val="FF0000"/>
                <w:sz w:val="20"/>
                <w:szCs w:val="20"/>
              </w:rPr>
            </w:pPr>
            <w:proofErr w:type="spellStart"/>
            <w:r w:rsidRPr="00DA66EA">
              <w:rPr>
                <w:rFonts w:ascii="Gill Sans MT" w:hAnsi="Gill Sans MT"/>
                <w:color w:val="FF0000"/>
                <w:sz w:val="20"/>
                <w:szCs w:val="20"/>
              </w:rPr>
              <w:t>Ind</w:t>
            </w:r>
            <w:proofErr w:type="spellEnd"/>
            <w:r w:rsidRPr="00DA66EA">
              <w:rPr>
                <w:rFonts w:ascii="Gill Sans MT" w:hAnsi="Gill Sans MT"/>
                <w:color w:val="FF0000"/>
                <w:sz w:val="20"/>
                <w:szCs w:val="20"/>
              </w:rPr>
              <w:t>/Grp Challenges</w:t>
            </w:r>
          </w:p>
          <w:p w14:paraId="63ACB70E"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Pac Man</w:t>
            </w:r>
          </w:p>
          <w:p w14:paraId="73F77711"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Pac Man</w:t>
            </w:r>
          </w:p>
          <w:p w14:paraId="779FAD60"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xml:space="preserve">- Shark Ship </w:t>
            </w:r>
          </w:p>
          <w:p w14:paraId="43CB32C9"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xml:space="preserve">- Shark Ship </w:t>
            </w:r>
          </w:p>
          <w:p w14:paraId="65682D0C"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Favourite</w:t>
            </w:r>
          </w:p>
          <w:p w14:paraId="68951201" w14:textId="77777777" w:rsidR="00DF153E" w:rsidRPr="00DA66EA" w:rsidRDefault="00DF153E" w:rsidP="0017245A">
            <w:pPr>
              <w:rPr>
                <w:rFonts w:ascii="Gill Sans MT" w:hAnsi="Gill Sans MT"/>
                <w:color w:val="FF0000"/>
              </w:rPr>
            </w:pPr>
          </w:p>
        </w:tc>
        <w:tc>
          <w:tcPr>
            <w:tcW w:w="1350" w:type="dxa"/>
          </w:tcPr>
          <w:p w14:paraId="39E098BD" w14:textId="77777777" w:rsidR="00DF153E" w:rsidRPr="00DA66EA" w:rsidRDefault="00DF153E" w:rsidP="0017245A">
            <w:pPr>
              <w:rPr>
                <w:rFonts w:ascii="Gill Sans MT" w:hAnsi="Gill Sans MT"/>
                <w:color w:val="FF0000"/>
                <w:sz w:val="20"/>
                <w:szCs w:val="20"/>
              </w:rPr>
            </w:pPr>
            <w:proofErr w:type="spellStart"/>
            <w:r w:rsidRPr="00DA66EA">
              <w:rPr>
                <w:rFonts w:ascii="Gill Sans MT" w:hAnsi="Gill Sans MT"/>
                <w:color w:val="FF0000"/>
                <w:sz w:val="20"/>
                <w:szCs w:val="20"/>
              </w:rPr>
              <w:t>Ind</w:t>
            </w:r>
            <w:proofErr w:type="spellEnd"/>
            <w:r w:rsidRPr="00DA66EA">
              <w:rPr>
                <w:rFonts w:ascii="Gill Sans MT" w:hAnsi="Gill Sans MT"/>
                <w:color w:val="FF0000"/>
                <w:sz w:val="20"/>
                <w:szCs w:val="20"/>
              </w:rPr>
              <w:t>/Grp Challenges</w:t>
            </w:r>
          </w:p>
          <w:p w14:paraId="78506578"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In/Out</w:t>
            </w:r>
          </w:p>
          <w:p w14:paraId="3F51B27E"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In/Out</w:t>
            </w:r>
          </w:p>
          <w:p w14:paraId="3C39560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Clean up</w:t>
            </w:r>
          </w:p>
          <w:p w14:paraId="7EA6249A"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Clean up</w:t>
            </w:r>
          </w:p>
          <w:p w14:paraId="46D734E3" w14:textId="77777777" w:rsidR="00DF153E" w:rsidRPr="00DA66EA" w:rsidRDefault="00DF153E" w:rsidP="0017245A">
            <w:pPr>
              <w:rPr>
                <w:rFonts w:ascii="Gill Sans MT" w:hAnsi="Gill Sans MT"/>
                <w:color w:val="FF0000"/>
              </w:rPr>
            </w:pPr>
            <w:r w:rsidRPr="00DA66EA">
              <w:rPr>
                <w:rFonts w:ascii="Gill Sans MT" w:hAnsi="Gill Sans MT"/>
                <w:color w:val="FF0000"/>
                <w:sz w:val="20"/>
                <w:szCs w:val="20"/>
              </w:rPr>
              <w:t>- Favourite</w:t>
            </w:r>
          </w:p>
        </w:tc>
        <w:tc>
          <w:tcPr>
            <w:tcW w:w="1350" w:type="dxa"/>
          </w:tcPr>
          <w:p w14:paraId="4914B591" w14:textId="77777777" w:rsidR="00DF153E" w:rsidRPr="00DA66EA" w:rsidRDefault="00DF153E" w:rsidP="0017245A">
            <w:pPr>
              <w:rPr>
                <w:rFonts w:ascii="Gill Sans MT" w:hAnsi="Gill Sans MT"/>
                <w:color w:val="FF0000"/>
              </w:rPr>
            </w:pPr>
          </w:p>
        </w:tc>
        <w:tc>
          <w:tcPr>
            <w:tcW w:w="1351" w:type="dxa"/>
          </w:tcPr>
          <w:p w14:paraId="3A8651FE" w14:textId="77777777" w:rsidR="00DF153E" w:rsidRPr="00DA66EA" w:rsidRDefault="00DF153E" w:rsidP="0017245A">
            <w:pPr>
              <w:rPr>
                <w:rFonts w:ascii="Gill Sans MT" w:hAnsi="Gill Sans MT"/>
                <w:color w:val="FF0000"/>
              </w:rPr>
            </w:pPr>
          </w:p>
        </w:tc>
        <w:tc>
          <w:tcPr>
            <w:tcW w:w="1351" w:type="dxa"/>
          </w:tcPr>
          <w:p w14:paraId="4E0460B4" w14:textId="77777777" w:rsidR="00DF153E" w:rsidRPr="00DA66EA" w:rsidRDefault="00DF153E" w:rsidP="0017245A">
            <w:pPr>
              <w:rPr>
                <w:rFonts w:ascii="Gill Sans MT" w:hAnsi="Gill Sans MT"/>
                <w:color w:val="FF0000"/>
              </w:rPr>
            </w:pPr>
          </w:p>
        </w:tc>
        <w:tc>
          <w:tcPr>
            <w:tcW w:w="1351" w:type="dxa"/>
          </w:tcPr>
          <w:p w14:paraId="18FEB4A8" w14:textId="77777777" w:rsidR="00DF153E" w:rsidRPr="00DA66EA" w:rsidRDefault="00DF153E" w:rsidP="0017245A">
            <w:pPr>
              <w:rPr>
                <w:rFonts w:ascii="Gill Sans MT" w:hAnsi="Gill Sans MT"/>
                <w:color w:val="FF0000"/>
              </w:rPr>
            </w:pPr>
          </w:p>
        </w:tc>
      </w:tr>
      <w:tr w:rsidR="00DF153E" w:rsidRPr="00DA66EA" w14:paraId="43012D40" w14:textId="77777777" w:rsidTr="0017245A">
        <w:trPr>
          <w:trHeight w:val="1733"/>
        </w:trPr>
        <w:tc>
          <w:tcPr>
            <w:tcW w:w="959" w:type="dxa"/>
          </w:tcPr>
          <w:p w14:paraId="0F60B120" w14:textId="77777777" w:rsidR="00DF153E" w:rsidRPr="00DA66EA" w:rsidRDefault="00DF153E" w:rsidP="0017245A">
            <w:pPr>
              <w:rPr>
                <w:rFonts w:ascii="Gill Sans MT" w:hAnsi="Gill Sans MT"/>
                <w:color w:val="FF0000"/>
              </w:rPr>
            </w:pPr>
            <w:r w:rsidRPr="00DA66EA">
              <w:rPr>
                <w:rFonts w:ascii="Gill Sans MT" w:hAnsi="Gill Sans MT"/>
                <w:color w:val="FF0000"/>
              </w:rPr>
              <w:t>5</w:t>
            </w:r>
          </w:p>
        </w:tc>
        <w:tc>
          <w:tcPr>
            <w:tcW w:w="1559" w:type="dxa"/>
          </w:tcPr>
          <w:p w14:paraId="0B77C79C" w14:textId="77777777" w:rsidR="00DF153E" w:rsidRPr="00DA66EA" w:rsidRDefault="00DF153E" w:rsidP="0017245A">
            <w:pPr>
              <w:rPr>
                <w:rFonts w:ascii="Gill Sans MT" w:hAnsi="Gill Sans MT"/>
                <w:color w:val="FF0000"/>
                <w:sz w:val="20"/>
                <w:szCs w:val="20"/>
              </w:rPr>
            </w:pPr>
          </w:p>
        </w:tc>
        <w:tc>
          <w:tcPr>
            <w:tcW w:w="1559" w:type="dxa"/>
          </w:tcPr>
          <w:p w14:paraId="0D315AE1" w14:textId="77777777" w:rsidR="00DF153E" w:rsidRPr="00DA66EA" w:rsidRDefault="00DF153E" w:rsidP="0017245A">
            <w:pPr>
              <w:rPr>
                <w:rFonts w:ascii="Gill Sans MT" w:hAnsi="Gill Sans MT"/>
                <w:color w:val="FF0000"/>
                <w:sz w:val="20"/>
                <w:szCs w:val="20"/>
              </w:rPr>
            </w:pPr>
          </w:p>
        </w:tc>
        <w:tc>
          <w:tcPr>
            <w:tcW w:w="1323" w:type="dxa"/>
          </w:tcPr>
          <w:p w14:paraId="39782DD9"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Cooperative Games</w:t>
            </w:r>
          </w:p>
          <w:p w14:paraId="5283BBF1"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King Ball</w:t>
            </w:r>
          </w:p>
          <w:p w14:paraId="22CDEBC9"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King Ball</w:t>
            </w:r>
          </w:p>
          <w:p w14:paraId="50DB52B0"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Sardines</w:t>
            </w:r>
          </w:p>
          <w:p w14:paraId="09000D85"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Sardines</w:t>
            </w:r>
          </w:p>
          <w:p w14:paraId="1DDC34E9" w14:textId="40E9D96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Favourite</w:t>
            </w:r>
          </w:p>
        </w:tc>
        <w:tc>
          <w:tcPr>
            <w:tcW w:w="1350" w:type="dxa"/>
          </w:tcPr>
          <w:p w14:paraId="23E680D9"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Cooperative Games</w:t>
            </w:r>
          </w:p>
          <w:p w14:paraId="5CE9D321"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Mat Ball</w:t>
            </w:r>
          </w:p>
          <w:p w14:paraId="11559213"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Mat Ball</w:t>
            </w:r>
          </w:p>
          <w:p w14:paraId="1AD1AAC3"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the G</w:t>
            </w:r>
          </w:p>
          <w:p w14:paraId="7890B5BB"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the G</w:t>
            </w:r>
          </w:p>
          <w:p w14:paraId="18C92ABA" w14:textId="6646228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Favourite</w:t>
            </w:r>
          </w:p>
        </w:tc>
        <w:tc>
          <w:tcPr>
            <w:tcW w:w="1350" w:type="dxa"/>
          </w:tcPr>
          <w:p w14:paraId="7878CF20"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Fitness</w:t>
            </w:r>
          </w:p>
          <w:p w14:paraId="4DAEE93F"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- 3 min run</w:t>
            </w:r>
          </w:p>
          <w:p w14:paraId="4A370202"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Boot camp</w:t>
            </w:r>
          </w:p>
          <w:p w14:paraId="3B54E4B0"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- 4 min run</w:t>
            </w:r>
          </w:p>
          <w:p w14:paraId="42D6053C"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Boot Camp</w:t>
            </w:r>
          </w:p>
          <w:p w14:paraId="2793ABB6"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- 5 min run</w:t>
            </w:r>
          </w:p>
          <w:p w14:paraId="672F2195" w14:textId="77777777" w:rsidR="00DF153E" w:rsidRPr="00DA66EA" w:rsidRDefault="00DF153E" w:rsidP="0017245A">
            <w:pPr>
              <w:rPr>
                <w:rFonts w:ascii="Gill Sans MT" w:hAnsi="Gill Sans MT"/>
                <w:color w:val="FF0000"/>
              </w:rPr>
            </w:pPr>
          </w:p>
        </w:tc>
        <w:tc>
          <w:tcPr>
            <w:tcW w:w="1350" w:type="dxa"/>
          </w:tcPr>
          <w:p w14:paraId="16284160"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Fitness</w:t>
            </w:r>
          </w:p>
          <w:p w14:paraId="2160B719"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Touch</w:t>
            </w:r>
          </w:p>
          <w:p w14:paraId="165D0EE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Cone Tag</w:t>
            </w:r>
          </w:p>
          <w:p w14:paraId="0B117F13"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Touch</w:t>
            </w:r>
          </w:p>
          <w:p w14:paraId="3944B67F"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Cone Tag</w:t>
            </w:r>
          </w:p>
          <w:p w14:paraId="1C1A01A0"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Touch</w:t>
            </w:r>
          </w:p>
          <w:p w14:paraId="2CBD28A6" w14:textId="77777777" w:rsidR="00DF153E" w:rsidRPr="00DA66EA" w:rsidRDefault="00DF153E" w:rsidP="0017245A">
            <w:pPr>
              <w:rPr>
                <w:rFonts w:ascii="Gill Sans MT" w:hAnsi="Gill Sans MT"/>
                <w:color w:val="FF0000"/>
              </w:rPr>
            </w:pPr>
          </w:p>
        </w:tc>
        <w:tc>
          <w:tcPr>
            <w:tcW w:w="1350" w:type="dxa"/>
          </w:tcPr>
          <w:p w14:paraId="6FCD33C1" w14:textId="77777777" w:rsidR="00DF153E" w:rsidRPr="00DA66EA" w:rsidRDefault="00DF153E" w:rsidP="0017245A">
            <w:pPr>
              <w:rPr>
                <w:rFonts w:ascii="Gill Sans MT" w:hAnsi="Gill Sans MT"/>
                <w:color w:val="FF0000"/>
                <w:sz w:val="20"/>
                <w:szCs w:val="20"/>
              </w:rPr>
            </w:pPr>
            <w:proofErr w:type="spellStart"/>
            <w:r w:rsidRPr="00DA66EA">
              <w:rPr>
                <w:rFonts w:ascii="Gill Sans MT" w:hAnsi="Gill Sans MT"/>
                <w:color w:val="FF0000"/>
                <w:sz w:val="20"/>
                <w:szCs w:val="20"/>
              </w:rPr>
              <w:t>Ind</w:t>
            </w:r>
            <w:proofErr w:type="spellEnd"/>
            <w:r w:rsidRPr="00DA66EA">
              <w:rPr>
                <w:rFonts w:ascii="Gill Sans MT" w:hAnsi="Gill Sans MT"/>
                <w:color w:val="FF0000"/>
                <w:sz w:val="20"/>
                <w:szCs w:val="20"/>
              </w:rPr>
              <w:t>/Grp Challenges</w:t>
            </w:r>
          </w:p>
          <w:p w14:paraId="2E476FF2"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Pac Man</w:t>
            </w:r>
          </w:p>
          <w:p w14:paraId="059E6212"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Pac Man</w:t>
            </w:r>
          </w:p>
          <w:p w14:paraId="28250723"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xml:space="preserve">- Shark Ship </w:t>
            </w:r>
          </w:p>
          <w:p w14:paraId="2F8F7ED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xml:space="preserve">- Shark Ship </w:t>
            </w:r>
          </w:p>
          <w:p w14:paraId="2F01CFA1" w14:textId="77777777" w:rsidR="00DF153E" w:rsidRPr="00DA66EA" w:rsidRDefault="00DF153E" w:rsidP="0017245A">
            <w:pPr>
              <w:rPr>
                <w:rFonts w:ascii="Gill Sans MT" w:hAnsi="Gill Sans MT"/>
                <w:color w:val="FF0000"/>
              </w:rPr>
            </w:pPr>
            <w:r w:rsidRPr="00DA66EA">
              <w:rPr>
                <w:rFonts w:ascii="Gill Sans MT" w:hAnsi="Gill Sans MT"/>
                <w:color w:val="FF0000"/>
                <w:sz w:val="20"/>
                <w:szCs w:val="20"/>
              </w:rPr>
              <w:t>- Favourite</w:t>
            </w:r>
          </w:p>
        </w:tc>
        <w:tc>
          <w:tcPr>
            <w:tcW w:w="1351" w:type="dxa"/>
          </w:tcPr>
          <w:p w14:paraId="73871EF0" w14:textId="77777777" w:rsidR="00DF153E" w:rsidRPr="00DA66EA" w:rsidRDefault="00DF153E" w:rsidP="0017245A">
            <w:pPr>
              <w:rPr>
                <w:rFonts w:ascii="Gill Sans MT" w:hAnsi="Gill Sans MT"/>
                <w:color w:val="FF0000"/>
                <w:sz w:val="20"/>
                <w:szCs w:val="20"/>
              </w:rPr>
            </w:pPr>
            <w:proofErr w:type="spellStart"/>
            <w:r w:rsidRPr="00DA66EA">
              <w:rPr>
                <w:rFonts w:ascii="Gill Sans MT" w:hAnsi="Gill Sans MT"/>
                <w:color w:val="FF0000"/>
                <w:sz w:val="20"/>
                <w:szCs w:val="20"/>
              </w:rPr>
              <w:t>Ind</w:t>
            </w:r>
            <w:proofErr w:type="spellEnd"/>
            <w:r w:rsidRPr="00DA66EA">
              <w:rPr>
                <w:rFonts w:ascii="Gill Sans MT" w:hAnsi="Gill Sans MT"/>
                <w:color w:val="FF0000"/>
                <w:sz w:val="20"/>
                <w:szCs w:val="20"/>
              </w:rPr>
              <w:t>/Grp Challenges</w:t>
            </w:r>
          </w:p>
          <w:p w14:paraId="21BADA05"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In/Out</w:t>
            </w:r>
          </w:p>
          <w:p w14:paraId="184ABCF9"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In/Out</w:t>
            </w:r>
          </w:p>
          <w:p w14:paraId="0640570E"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Clean up</w:t>
            </w:r>
          </w:p>
          <w:p w14:paraId="6D586935"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Clean up</w:t>
            </w:r>
          </w:p>
          <w:p w14:paraId="73C90E23" w14:textId="77777777" w:rsidR="00DF153E" w:rsidRPr="00DA66EA" w:rsidRDefault="00DF153E" w:rsidP="0017245A">
            <w:pPr>
              <w:rPr>
                <w:rFonts w:ascii="Gill Sans MT" w:hAnsi="Gill Sans MT"/>
                <w:color w:val="FF0000"/>
              </w:rPr>
            </w:pPr>
            <w:r w:rsidRPr="00DA66EA">
              <w:rPr>
                <w:rFonts w:ascii="Gill Sans MT" w:hAnsi="Gill Sans MT"/>
                <w:color w:val="FF0000"/>
                <w:sz w:val="20"/>
                <w:szCs w:val="20"/>
              </w:rPr>
              <w:t>- Favourite</w:t>
            </w:r>
          </w:p>
        </w:tc>
        <w:tc>
          <w:tcPr>
            <w:tcW w:w="1351" w:type="dxa"/>
          </w:tcPr>
          <w:p w14:paraId="03304689" w14:textId="77777777" w:rsidR="00DF153E" w:rsidRPr="00DA66EA" w:rsidRDefault="00DF153E" w:rsidP="0017245A">
            <w:pPr>
              <w:rPr>
                <w:rFonts w:ascii="Gill Sans MT" w:hAnsi="Gill Sans MT"/>
                <w:color w:val="FF0000"/>
              </w:rPr>
            </w:pPr>
          </w:p>
        </w:tc>
        <w:tc>
          <w:tcPr>
            <w:tcW w:w="1351" w:type="dxa"/>
          </w:tcPr>
          <w:p w14:paraId="6E0EA5F2" w14:textId="77777777" w:rsidR="00DF153E" w:rsidRPr="00DA66EA" w:rsidRDefault="00DF153E" w:rsidP="0017245A">
            <w:pPr>
              <w:rPr>
                <w:rFonts w:ascii="Gill Sans MT" w:hAnsi="Gill Sans MT"/>
                <w:color w:val="FF0000"/>
              </w:rPr>
            </w:pPr>
          </w:p>
        </w:tc>
      </w:tr>
      <w:tr w:rsidR="00DF153E" w:rsidRPr="00DA66EA" w14:paraId="656C9B92" w14:textId="77777777" w:rsidTr="0017245A">
        <w:trPr>
          <w:trHeight w:val="1890"/>
        </w:trPr>
        <w:tc>
          <w:tcPr>
            <w:tcW w:w="959" w:type="dxa"/>
          </w:tcPr>
          <w:p w14:paraId="1F31D63B" w14:textId="77777777" w:rsidR="00DF153E" w:rsidRPr="00DA66EA" w:rsidRDefault="00DF153E" w:rsidP="0017245A">
            <w:pPr>
              <w:rPr>
                <w:rFonts w:ascii="Gill Sans MT" w:hAnsi="Gill Sans MT"/>
                <w:color w:val="FF0000"/>
              </w:rPr>
            </w:pPr>
            <w:r w:rsidRPr="00DA66EA">
              <w:rPr>
                <w:rFonts w:ascii="Gill Sans MT" w:hAnsi="Gill Sans MT"/>
                <w:color w:val="FF0000"/>
              </w:rPr>
              <w:t>6</w:t>
            </w:r>
          </w:p>
        </w:tc>
        <w:tc>
          <w:tcPr>
            <w:tcW w:w="1559" w:type="dxa"/>
          </w:tcPr>
          <w:p w14:paraId="55F45113" w14:textId="77777777" w:rsidR="00DF153E" w:rsidRPr="00DA66EA" w:rsidRDefault="00DF153E" w:rsidP="0017245A">
            <w:pPr>
              <w:rPr>
                <w:rFonts w:ascii="Gill Sans MT" w:hAnsi="Gill Sans MT"/>
                <w:color w:val="FF0000"/>
              </w:rPr>
            </w:pPr>
          </w:p>
        </w:tc>
        <w:tc>
          <w:tcPr>
            <w:tcW w:w="1559" w:type="dxa"/>
          </w:tcPr>
          <w:p w14:paraId="18D73639" w14:textId="77777777" w:rsidR="00DF153E" w:rsidRPr="00DA66EA" w:rsidRDefault="00DF153E" w:rsidP="0017245A">
            <w:pPr>
              <w:rPr>
                <w:rFonts w:ascii="Gill Sans MT" w:hAnsi="Gill Sans MT"/>
                <w:color w:val="FF0000"/>
              </w:rPr>
            </w:pPr>
          </w:p>
        </w:tc>
        <w:tc>
          <w:tcPr>
            <w:tcW w:w="1323" w:type="dxa"/>
          </w:tcPr>
          <w:p w14:paraId="1347E6E7" w14:textId="77777777" w:rsidR="00DF153E" w:rsidRPr="00DA66EA" w:rsidRDefault="00DF153E" w:rsidP="0017245A">
            <w:pPr>
              <w:rPr>
                <w:rFonts w:ascii="Gill Sans MT" w:hAnsi="Gill Sans MT"/>
                <w:color w:val="FF0000"/>
              </w:rPr>
            </w:pPr>
          </w:p>
        </w:tc>
        <w:tc>
          <w:tcPr>
            <w:tcW w:w="1350" w:type="dxa"/>
          </w:tcPr>
          <w:p w14:paraId="4871D641" w14:textId="77777777" w:rsidR="00DF153E" w:rsidRPr="00DA66EA" w:rsidRDefault="00DF153E" w:rsidP="0017245A">
            <w:pPr>
              <w:rPr>
                <w:rFonts w:ascii="Gill Sans MT" w:hAnsi="Gill Sans MT"/>
                <w:color w:val="FF0000"/>
              </w:rPr>
            </w:pPr>
          </w:p>
        </w:tc>
        <w:tc>
          <w:tcPr>
            <w:tcW w:w="1350" w:type="dxa"/>
          </w:tcPr>
          <w:p w14:paraId="52354724"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Cooperative Games</w:t>
            </w:r>
          </w:p>
          <w:p w14:paraId="60F70D83"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King Ball</w:t>
            </w:r>
          </w:p>
          <w:p w14:paraId="00CE47D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King Ball</w:t>
            </w:r>
          </w:p>
          <w:p w14:paraId="04A6B024"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Sardines</w:t>
            </w:r>
          </w:p>
          <w:p w14:paraId="09C00EED"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Sardines</w:t>
            </w:r>
          </w:p>
          <w:p w14:paraId="0AF8513D" w14:textId="68CF849C"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Favourite</w:t>
            </w:r>
          </w:p>
        </w:tc>
        <w:tc>
          <w:tcPr>
            <w:tcW w:w="1350" w:type="dxa"/>
          </w:tcPr>
          <w:p w14:paraId="73513D3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Cooperative Games</w:t>
            </w:r>
          </w:p>
          <w:p w14:paraId="0EA65FB1"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Mat Ball</w:t>
            </w:r>
          </w:p>
          <w:p w14:paraId="1FB1D4C2"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Mat Ball</w:t>
            </w:r>
          </w:p>
          <w:p w14:paraId="043BC696"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the G</w:t>
            </w:r>
          </w:p>
          <w:p w14:paraId="043E0D23"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the G</w:t>
            </w:r>
          </w:p>
          <w:p w14:paraId="70D0B43D" w14:textId="2BA7744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Favourite</w:t>
            </w:r>
          </w:p>
        </w:tc>
        <w:tc>
          <w:tcPr>
            <w:tcW w:w="1350" w:type="dxa"/>
          </w:tcPr>
          <w:p w14:paraId="119F7F4D"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Fitness</w:t>
            </w:r>
          </w:p>
          <w:p w14:paraId="2EE35942"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xml:space="preserve"> - 3 min run</w:t>
            </w:r>
          </w:p>
          <w:p w14:paraId="62E3F9DD"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Boot camp</w:t>
            </w:r>
          </w:p>
          <w:p w14:paraId="5EF578A9"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- 4 min run</w:t>
            </w:r>
          </w:p>
          <w:p w14:paraId="0A22E262"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Boot Camp</w:t>
            </w:r>
          </w:p>
          <w:p w14:paraId="5B819C73" w14:textId="52249C76"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- 5 min run</w:t>
            </w:r>
          </w:p>
        </w:tc>
        <w:tc>
          <w:tcPr>
            <w:tcW w:w="1351" w:type="dxa"/>
          </w:tcPr>
          <w:p w14:paraId="165BD4CD"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Fitness</w:t>
            </w:r>
          </w:p>
          <w:p w14:paraId="5BFF7AF6"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Touch</w:t>
            </w:r>
          </w:p>
          <w:p w14:paraId="731D1BEF"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Cone Tag</w:t>
            </w:r>
          </w:p>
          <w:p w14:paraId="3EC5A798"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Touch</w:t>
            </w:r>
          </w:p>
          <w:p w14:paraId="3FBB512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Cone Tag</w:t>
            </w:r>
          </w:p>
          <w:p w14:paraId="7BEF7837" w14:textId="61933E72"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Run Touch</w:t>
            </w:r>
          </w:p>
        </w:tc>
        <w:tc>
          <w:tcPr>
            <w:tcW w:w="1351" w:type="dxa"/>
          </w:tcPr>
          <w:p w14:paraId="2CE3BDAF" w14:textId="77777777" w:rsidR="00DF153E" w:rsidRPr="00DA66EA" w:rsidRDefault="00DF153E" w:rsidP="0017245A">
            <w:pPr>
              <w:rPr>
                <w:rFonts w:ascii="Gill Sans MT" w:hAnsi="Gill Sans MT"/>
                <w:color w:val="FF0000"/>
                <w:sz w:val="20"/>
                <w:szCs w:val="20"/>
              </w:rPr>
            </w:pPr>
            <w:proofErr w:type="spellStart"/>
            <w:r w:rsidRPr="00DA66EA">
              <w:rPr>
                <w:rFonts w:ascii="Gill Sans MT" w:hAnsi="Gill Sans MT"/>
                <w:color w:val="FF0000"/>
                <w:sz w:val="20"/>
                <w:szCs w:val="20"/>
              </w:rPr>
              <w:t>Ind</w:t>
            </w:r>
            <w:proofErr w:type="spellEnd"/>
            <w:r w:rsidRPr="00DA66EA">
              <w:rPr>
                <w:rFonts w:ascii="Gill Sans MT" w:hAnsi="Gill Sans MT"/>
                <w:color w:val="FF0000"/>
                <w:sz w:val="20"/>
                <w:szCs w:val="20"/>
              </w:rPr>
              <w:t>/Grp Challenges</w:t>
            </w:r>
          </w:p>
          <w:p w14:paraId="37F0A509"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Pac Man</w:t>
            </w:r>
          </w:p>
          <w:p w14:paraId="25F82888"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Pac Man</w:t>
            </w:r>
          </w:p>
          <w:p w14:paraId="3C37B03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xml:space="preserve">- Shark Ship </w:t>
            </w:r>
          </w:p>
          <w:p w14:paraId="3F6FFA68"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xml:space="preserve">- Shark Ship </w:t>
            </w:r>
          </w:p>
          <w:p w14:paraId="45E64C1C" w14:textId="77777777" w:rsidR="00DF153E" w:rsidRPr="00DA66EA" w:rsidRDefault="00DF153E" w:rsidP="0017245A">
            <w:pPr>
              <w:rPr>
                <w:rFonts w:ascii="Gill Sans MT" w:hAnsi="Gill Sans MT"/>
                <w:color w:val="FF0000"/>
              </w:rPr>
            </w:pPr>
            <w:r w:rsidRPr="00DA66EA">
              <w:rPr>
                <w:rFonts w:ascii="Gill Sans MT" w:hAnsi="Gill Sans MT"/>
                <w:color w:val="FF0000"/>
                <w:sz w:val="20"/>
                <w:szCs w:val="20"/>
              </w:rPr>
              <w:t>- Favourite</w:t>
            </w:r>
          </w:p>
        </w:tc>
        <w:tc>
          <w:tcPr>
            <w:tcW w:w="1351" w:type="dxa"/>
          </w:tcPr>
          <w:p w14:paraId="2F02B054" w14:textId="77777777" w:rsidR="00DF153E" w:rsidRPr="00DA66EA" w:rsidRDefault="00DF153E" w:rsidP="0017245A">
            <w:pPr>
              <w:rPr>
                <w:rFonts w:ascii="Gill Sans MT" w:hAnsi="Gill Sans MT"/>
                <w:color w:val="FF0000"/>
                <w:sz w:val="20"/>
                <w:szCs w:val="20"/>
              </w:rPr>
            </w:pPr>
            <w:proofErr w:type="spellStart"/>
            <w:r w:rsidRPr="00DA66EA">
              <w:rPr>
                <w:rFonts w:ascii="Gill Sans MT" w:hAnsi="Gill Sans MT"/>
                <w:color w:val="FF0000"/>
                <w:sz w:val="20"/>
                <w:szCs w:val="20"/>
              </w:rPr>
              <w:t>Ind</w:t>
            </w:r>
            <w:proofErr w:type="spellEnd"/>
            <w:r w:rsidRPr="00DA66EA">
              <w:rPr>
                <w:rFonts w:ascii="Gill Sans MT" w:hAnsi="Gill Sans MT"/>
                <w:color w:val="FF0000"/>
                <w:sz w:val="20"/>
                <w:szCs w:val="20"/>
              </w:rPr>
              <w:t>/Grp Challenges</w:t>
            </w:r>
          </w:p>
          <w:p w14:paraId="15335E69"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In/Out</w:t>
            </w:r>
          </w:p>
          <w:p w14:paraId="6EB99817"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In/Out</w:t>
            </w:r>
          </w:p>
          <w:p w14:paraId="610CA22A"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Clean up</w:t>
            </w:r>
          </w:p>
          <w:p w14:paraId="3CB6102E" w14:textId="77777777" w:rsidR="00DF153E" w:rsidRPr="00DA66EA" w:rsidRDefault="00DF153E" w:rsidP="0017245A">
            <w:pPr>
              <w:rPr>
                <w:rFonts w:ascii="Gill Sans MT" w:hAnsi="Gill Sans MT"/>
                <w:color w:val="FF0000"/>
                <w:sz w:val="20"/>
                <w:szCs w:val="20"/>
              </w:rPr>
            </w:pPr>
            <w:r w:rsidRPr="00DA66EA">
              <w:rPr>
                <w:rFonts w:ascii="Gill Sans MT" w:hAnsi="Gill Sans MT"/>
                <w:color w:val="FF0000"/>
                <w:sz w:val="20"/>
                <w:szCs w:val="20"/>
              </w:rPr>
              <w:t>- Clean up</w:t>
            </w:r>
          </w:p>
          <w:p w14:paraId="2F979645" w14:textId="77777777" w:rsidR="00DF153E" w:rsidRPr="00DA66EA" w:rsidRDefault="00DF153E" w:rsidP="0017245A">
            <w:pPr>
              <w:rPr>
                <w:rFonts w:ascii="Gill Sans MT" w:hAnsi="Gill Sans MT"/>
                <w:color w:val="FF0000"/>
              </w:rPr>
            </w:pPr>
            <w:r w:rsidRPr="00DA66EA">
              <w:rPr>
                <w:rFonts w:ascii="Gill Sans MT" w:hAnsi="Gill Sans MT"/>
                <w:color w:val="FF0000"/>
                <w:sz w:val="20"/>
                <w:szCs w:val="20"/>
              </w:rPr>
              <w:t>- Favourite</w:t>
            </w:r>
          </w:p>
        </w:tc>
      </w:tr>
    </w:tbl>
    <w:p w14:paraId="6C4B7951" w14:textId="77777777" w:rsidR="0017245A" w:rsidRPr="00DA66EA" w:rsidRDefault="0017245A" w:rsidP="001579DA">
      <w:pPr>
        <w:rPr>
          <w:rFonts w:ascii="Gill Sans MT" w:hAnsi="Gill Sans MT"/>
        </w:rPr>
      </w:pPr>
      <w:bookmarkStart w:id="0" w:name="_GoBack"/>
      <w:bookmarkEnd w:id="0"/>
    </w:p>
    <w:sectPr w:rsidR="0017245A" w:rsidRPr="00DA66EA" w:rsidSect="00DF153E">
      <w:pgSz w:w="16840" w:h="11900" w:orient="landscape"/>
      <w:pgMar w:top="1134" w:right="1134" w:bottom="1134" w:left="1134" w:header="454" w:footer="45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3E"/>
    <w:rsid w:val="001579DA"/>
    <w:rsid w:val="0017245A"/>
    <w:rsid w:val="0023612F"/>
    <w:rsid w:val="002E3E3C"/>
    <w:rsid w:val="00407CCE"/>
    <w:rsid w:val="00495DD1"/>
    <w:rsid w:val="009003CF"/>
    <w:rsid w:val="00AE7444"/>
    <w:rsid w:val="00CF6519"/>
    <w:rsid w:val="00D42A84"/>
    <w:rsid w:val="00DA66EA"/>
    <w:rsid w:val="00DF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01A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3E"/>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3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3E"/>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53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2C2C13AB.dotm</Template>
  <TotalTime>1</TotalTime>
  <Pages>2</Pages>
  <Words>427</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Archer</dc:creator>
  <cp:lastModifiedBy>Chapman, Diana K</cp:lastModifiedBy>
  <cp:revision>3</cp:revision>
  <dcterms:created xsi:type="dcterms:W3CDTF">2015-04-17T00:15:00Z</dcterms:created>
  <dcterms:modified xsi:type="dcterms:W3CDTF">2015-04-17T00:19:00Z</dcterms:modified>
</cp:coreProperties>
</file>