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76A00" w14:textId="5A93AA8C" w:rsidR="0017245A" w:rsidRPr="00F961ED" w:rsidRDefault="0017245A">
      <w:pPr>
        <w:rPr>
          <w:rFonts w:ascii="Gill Sans MT" w:hAnsi="Gill Sans MT"/>
          <w:b/>
          <w:color w:val="3366FF"/>
          <w:sz w:val="28"/>
          <w:szCs w:val="28"/>
        </w:rPr>
      </w:pPr>
      <w:r w:rsidRPr="00F961ED">
        <w:rPr>
          <w:rFonts w:ascii="Gill Sans MT" w:hAnsi="Gill Sans MT"/>
          <w:b/>
          <w:color w:val="3366FF"/>
          <w:sz w:val="28"/>
          <w:szCs w:val="28"/>
        </w:rPr>
        <w:t>Planning Method 3: Grade Activities with Progression</w:t>
      </w:r>
      <w:r w:rsidR="009003CF" w:rsidRPr="00F961ED">
        <w:rPr>
          <w:rFonts w:ascii="Gill Sans MT" w:hAnsi="Gill Sans MT"/>
          <w:b/>
          <w:color w:val="3366FF"/>
          <w:sz w:val="28"/>
          <w:szCs w:val="28"/>
        </w:rPr>
        <w:t>s</w:t>
      </w:r>
      <w:r w:rsidRPr="00F961ED">
        <w:rPr>
          <w:rFonts w:ascii="Gill Sans MT" w:hAnsi="Gill Sans MT"/>
          <w:b/>
          <w:color w:val="3366FF"/>
          <w:sz w:val="28"/>
          <w:szCs w:val="28"/>
        </w:rPr>
        <w:t xml:space="preserve"> / Extension / Variation</w:t>
      </w:r>
    </w:p>
    <w:p w14:paraId="6CAA540B" w14:textId="77777777" w:rsidR="0017245A" w:rsidRPr="00F961ED" w:rsidRDefault="0017245A" w:rsidP="0017245A">
      <w:pPr>
        <w:rPr>
          <w:rFonts w:ascii="Gill Sans MT" w:hAnsi="Gill Sans MT"/>
          <w:color w:val="3366FF"/>
        </w:rPr>
      </w:pPr>
      <w:r w:rsidRPr="00F961ED">
        <w:rPr>
          <w:rFonts w:ascii="Gill Sans MT" w:hAnsi="Gill Sans MT"/>
          <w:color w:val="3366FF"/>
        </w:rPr>
        <w:t xml:space="preserve">The following template example has been done in Word format so you can delete the example given and replace with what would be relevant or suitable for your School. You might also need to give some consideration to where the activities might take place </w:t>
      </w:r>
      <w:proofErr w:type="spellStart"/>
      <w:r w:rsidRPr="00F961ED">
        <w:rPr>
          <w:rFonts w:ascii="Gill Sans MT" w:hAnsi="Gill Sans MT"/>
          <w:color w:val="3366FF"/>
        </w:rPr>
        <w:t>eg</w:t>
      </w:r>
      <w:proofErr w:type="spellEnd"/>
      <w:r w:rsidRPr="00F961ED">
        <w:rPr>
          <w:rFonts w:ascii="Gill Sans MT" w:hAnsi="Gill Sans MT"/>
          <w:color w:val="3366FF"/>
        </w:rPr>
        <w:t xml:space="preserve">: oval, gym, netball court </w:t>
      </w:r>
      <w:proofErr w:type="spellStart"/>
      <w:r w:rsidRPr="00F961ED">
        <w:rPr>
          <w:rFonts w:ascii="Gill Sans MT" w:hAnsi="Gill Sans MT"/>
          <w:color w:val="3366FF"/>
        </w:rPr>
        <w:t>etc</w:t>
      </w:r>
      <w:proofErr w:type="spellEnd"/>
    </w:p>
    <w:p w14:paraId="5D67263A" w14:textId="77777777" w:rsidR="0017245A" w:rsidRPr="00F961ED" w:rsidRDefault="0017245A">
      <w:pPr>
        <w:rPr>
          <w:rFonts w:ascii="Gill Sans MT" w:hAnsi="Gill Sans MT"/>
          <w:color w:val="3366FF"/>
        </w:rPr>
      </w:pPr>
      <w:r w:rsidRPr="00F961ED">
        <w:rPr>
          <w:rFonts w:ascii="Gill Sans MT" w:hAnsi="Gill Sans MT"/>
          <w:color w:val="3366FF"/>
        </w:rPr>
        <w:t>With this method, Grades focus on one activity for the week (or fortnight) and each day use extensions, variations or progressions of that focus.</w:t>
      </w:r>
    </w:p>
    <w:p w14:paraId="59325F34" w14:textId="77777777" w:rsidR="0017245A" w:rsidRPr="00F961ED" w:rsidRDefault="0017245A">
      <w:pPr>
        <w:rPr>
          <w:rFonts w:ascii="Gill Sans MT" w:hAnsi="Gill Sans MT"/>
        </w:rPr>
      </w:pPr>
    </w:p>
    <w:tbl>
      <w:tblPr>
        <w:tblStyle w:val="TableGrid"/>
        <w:tblW w:w="0" w:type="auto"/>
        <w:tblLook w:val="04A0" w:firstRow="1" w:lastRow="0" w:firstColumn="1" w:lastColumn="0" w:noHBand="0" w:noVBand="1"/>
      </w:tblPr>
      <w:tblGrid>
        <w:gridCol w:w="2112"/>
        <w:gridCol w:w="2112"/>
        <w:gridCol w:w="2112"/>
        <w:gridCol w:w="2113"/>
        <w:gridCol w:w="2113"/>
        <w:gridCol w:w="2113"/>
        <w:gridCol w:w="2113"/>
      </w:tblGrid>
      <w:tr w:rsidR="0017245A" w:rsidRPr="00F961ED" w14:paraId="689BF0E2" w14:textId="77777777" w:rsidTr="0017245A">
        <w:tc>
          <w:tcPr>
            <w:tcW w:w="2112" w:type="dxa"/>
          </w:tcPr>
          <w:p w14:paraId="7C7B2973" w14:textId="77777777" w:rsidR="0017245A" w:rsidRPr="00F961ED" w:rsidRDefault="0017245A" w:rsidP="0017245A">
            <w:pPr>
              <w:rPr>
                <w:rFonts w:ascii="Gill Sans MT" w:hAnsi="Gill Sans MT"/>
                <w:color w:val="0000FF"/>
              </w:rPr>
            </w:pPr>
            <w:r w:rsidRPr="00F961ED">
              <w:rPr>
                <w:rFonts w:ascii="Gill Sans MT" w:hAnsi="Gill Sans MT"/>
                <w:color w:val="0000FF"/>
              </w:rPr>
              <w:t>WEEK 1</w:t>
            </w:r>
          </w:p>
        </w:tc>
        <w:tc>
          <w:tcPr>
            <w:tcW w:w="2112" w:type="dxa"/>
          </w:tcPr>
          <w:p w14:paraId="1BF21FA2" w14:textId="77777777" w:rsidR="0017245A" w:rsidRPr="00F961ED" w:rsidRDefault="0017245A" w:rsidP="0017245A">
            <w:pPr>
              <w:rPr>
                <w:rFonts w:ascii="Gill Sans MT" w:hAnsi="Gill Sans MT"/>
                <w:color w:val="0000FF"/>
              </w:rPr>
            </w:pPr>
            <w:r w:rsidRPr="00F961ED">
              <w:rPr>
                <w:rFonts w:ascii="Gill Sans MT" w:hAnsi="Gill Sans MT"/>
                <w:color w:val="0000FF"/>
              </w:rPr>
              <w:t>FOCUS</w:t>
            </w:r>
          </w:p>
        </w:tc>
        <w:tc>
          <w:tcPr>
            <w:tcW w:w="2112" w:type="dxa"/>
          </w:tcPr>
          <w:p w14:paraId="32B45142" w14:textId="77777777" w:rsidR="0017245A" w:rsidRPr="00F961ED" w:rsidRDefault="0017245A" w:rsidP="0017245A">
            <w:pPr>
              <w:rPr>
                <w:rFonts w:ascii="Gill Sans MT" w:hAnsi="Gill Sans MT"/>
                <w:color w:val="0000FF"/>
              </w:rPr>
            </w:pPr>
            <w:r w:rsidRPr="00F961ED">
              <w:rPr>
                <w:rFonts w:ascii="Gill Sans MT" w:hAnsi="Gill Sans MT"/>
                <w:color w:val="0000FF"/>
              </w:rPr>
              <w:t>MON</w:t>
            </w:r>
          </w:p>
        </w:tc>
        <w:tc>
          <w:tcPr>
            <w:tcW w:w="2113" w:type="dxa"/>
          </w:tcPr>
          <w:p w14:paraId="4A9E2EC9" w14:textId="77777777" w:rsidR="0017245A" w:rsidRPr="00F961ED" w:rsidRDefault="0017245A" w:rsidP="0017245A">
            <w:pPr>
              <w:rPr>
                <w:rFonts w:ascii="Gill Sans MT" w:hAnsi="Gill Sans MT"/>
                <w:color w:val="0000FF"/>
              </w:rPr>
            </w:pPr>
            <w:r w:rsidRPr="00F961ED">
              <w:rPr>
                <w:rFonts w:ascii="Gill Sans MT" w:hAnsi="Gill Sans MT"/>
                <w:color w:val="0000FF"/>
              </w:rPr>
              <w:t>TUE</w:t>
            </w:r>
          </w:p>
        </w:tc>
        <w:tc>
          <w:tcPr>
            <w:tcW w:w="2113" w:type="dxa"/>
          </w:tcPr>
          <w:p w14:paraId="3175BEBF" w14:textId="77777777" w:rsidR="0017245A" w:rsidRPr="00F961ED" w:rsidRDefault="0017245A" w:rsidP="0017245A">
            <w:pPr>
              <w:rPr>
                <w:rFonts w:ascii="Gill Sans MT" w:hAnsi="Gill Sans MT"/>
                <w:color w:val="0000FF"/>
              </w:rPr>
            </w:pPr>
            <w:r w:rsidRPr="00F961ED">
              <w:rPr>
                <w:rFonts w:ascii="Gill Sans MT" w:hAnsi="Gill Sans MT"/>
                <w:color w:val="0000FF"/>
              </w:rPr>
              <w:t>WED</w:t>
            </w:r>
          </w:p>
        </w:tc>
        <w:tc>
          <w:tcPr>
            <w:tcW w:w="2113" w:type="dxa"/>
          </w:tcPr>
          <w:p w14:paraId="0D23642E" w14:textId="77777777" w:rsidR="0017245A" w:rsidRPr="00F961ED" w:rsidRDefault="0017245A" w:rsidP="0017245A">
            <w:pPr>
              <w:rPr>
                <w:rFonts w:ascii="Gill Sans MT" w:hAnsi="Gill Sans MT"/>
                <w:color w:val="0000FF"/>
              </w:rPr>
            </w:pPr>
            <w:r w:rsidRPr="00F961ED">
              <w:rPr>
                <w:rFonts w:ascii="Gill Sans MT" w:hAnsi="Gill Sans MT"/>
                <w:color w:val="0000FF"/>
              </w:rPr>
              <w:t>THUR</w:t>
            </w:r>
          </w:p>
        </w:tc>
        <w:tc>
          <w:tcPr>
            <w:tcW w:w="2113" w:type="dxa"/>
          </w:tcPr>
          <w:p w14:paraId="21C6F46E" w14:textId="77777777" w:rsidR="0017245A" w:rsidRPr="00F961ED" w:rsidRDefault="0017245A" w:rsidP="0017245A">
            <w:pPr>
              <w:rPr>
                <w:rFonts w:ascii="Gill Sans MT" w:hAnsi="Gill Sans MT"/>
                <w:color w:val="0000FF"/>
              </w:rPr>
            </w:pPr>
            <w:r w:rsidRPr="00F961ED">
              <w:rPr>
                <w:rFonts w:ascii="Gill Sans MT" w:hAnsi="Gill Sans MT"/>
                <w:color w:val="0000FF"/>
              </w:rPr>
              <w:t>FRI</w:t>
            </w:r>
          </w:p>
        </w:tc>
      </w:tr>
      <w:tr w:rsidR="0017245A" w:rsidRPr="00F961ED" w14:paraId="367C2B41" w14:textId="77777777" w:rsidTr="0017245A">
        <w:tc>
          <w:tcPr>
            <w:tcW w:w="2112" w:type="dxa"/>
          </w:tcPr>
          <w:p w14:paraId="4174EE89" w14:textId="77777777" w:rsidR="0017245A" w:rsidRPr="00F961ED" w:rsidRDefault="0017245A" w:rsidP="0017245A">
            <w:pPr>
              <w:rPr>
                <w:rFonts w:ascii="Gill Sans MT" w:hAnsi="Gill Sans MT"/>
                <w:color w:val="0000FF"/>
              </w:rPr>
            </w:pPr>
            <w:r w:rsidRPr="00F961ED">
              <w:rPr>
                <w:rFonts w:ascii="Gill Sans MT" w:hAnsi="Gill Sans MT"/>
                <w:color w:val="0000FF"/>
              </w:rPr>
              <w:t>3</w:t>
            </w:r>
          </w:p>
        </w:tc>
        <w:tc>
          <w:tcPr>
            <w:tcW w:w="2112" w:type="dxa"/>
          </w:tcPr>
          <w:p w14:paraId="3DEFCED8" w14:textId="77777777" w:rsidR="0017245A" w:rsidRPr="00F961ED" w:rsidRDefault="0017245A" w:rsidP="0017245A">
            <w:pPr>
              <w:rPr>
                <w:rFonts w:ascii="Gill Sans MT" w:hAnsi="Gill Sans MT"/>
                <w:color w:val="0000FF"/>
              </w:rPr>
            </w:pPr>
          </w:p>
          <w:p w14:paraId="33DEFC7A" w14:textId="77777777" w:rsidR="0017245A" w:rsidRPr="00F961ED" w:rsidRDefault="0017245A" w:rsidP="0017245A">
            <w:pPr>
              <w:rPr>
                <w:rFonts w:ascii="Gill Sans MT" w:hAnsi="Gill Sans MT"/>
                <w:color w:val="0000FF"/>
              </w:rPr>
            </w:pPr>
          </w:p>
          <w:p w14:paraId="0C889D27" w14:textId="77777777" w:rsidR="0017245A" w:rsidRPr="00F961ED" w:rsidRDefault="0017245A" w:rsidP="0017245A">
            <w:pPr>
              <w:rPr>
                <w:rFonts w:ascii="Gill Sans MT" w:hAnsi="Gill Sans MT"/>
                <w:color w:val="0000FF"/>
              </w:rPr>
            </w:pPr>
            <w:r w:rsidRPr="00F961ED">
              <w:rPr>
                <w:rFonts w:ascii="Gill Sans MT" w:hAnsi="Gill Sans MT"/>
                <w:color w:val="0000FF"/>
              </w:rPr>
              <w:t>SKIPPING</w:t>
            </w:r>
          </w:p>
          <w:p w14:paraId="7001A9EC" w14:textId="77777777" w:rsidR="0017245A" w:rsidRPr="00F961ED" w:rsidRDefault="0017245A" w:rsidP="0017245A">
            <w:pPr>
              <w:rPr>
                <w:rFonts w:ascii="Gill Sans MT" w:hAnsi="Gill Sans MT"/>
                <w:color w:val="0000FF"/>
              </w:rPr>
            </w:pPr>
          </w:p>
          <w:p w14:paraId="0AE0AAE3" w14:textId="77777777" w:rsidR="0017245A" w:rsidRPr="00F961ED" w:rsidRDefault="0017245A" w:rsidP="0017245A">
            <w:pPr>
              <w:rPr>
                <w:rFonts w:ascii="Gill Sans MT" w:hAnsi="Gill Sans MT"/>
                <w:color w:val="0000FF"/>
              </w:rPr>
            </w:pPr>
          </w:p>
          <w:p w14:paraId="68088C85" w14:textId="77777777" w:rsidR="0017245A" w:rsidRPr="00F961ED" w:rsidRDefault="0017245A" w:rsidP="0017245A">
            <w:pPr>
              <w:rPr>
                <w:rFonts w:ascii="Gill Sans MT" w:hAnsi="Gill Sans MT"/>
                <w:color w:val="0000FF"/>
              </w:rPr>
            </w:pPr>
          </w:p>
          <w:p w14:paraId="2B03C427" w14:textId="77777777" w:rsidR="0017245A" w:rsidRPr="00F961ED" w:rsidRDefault="0017245A" w:rsidP="0017245A">
            <w:pPr>
              <w:rPr>
                <w:rFonts w:ascii="Gill Sans MT" w:hAnsi="Gill Sans MT"/>
                <w:color w:val="0000FF"/>
              </w:rPr>
            </w:pPr>
          </w:p>
        </w:tc>
        <w:tc>
          <w:tcPr>
            <w:tcW w:w="2112" w:type="dxa"/>
          </w:tcPr>
          <w:p w14:paraId="4A88CCFB" w14:textId="77777777" w:rsidR="0017245A" w:rsidRPr="00F961ED" w:rsidRDefault="0017245A" w:rsidP="0017245A">
            <w:pPr>
              <w:rPr>
                <w:rFonts w:ascii="Gill Sans MT" w:hAnsi="Gill Sans MT"/>
                <w:color w:val="0000FF"/>
              </w:rPr>
            </w:pPr>
          </w:p>
          <w:p w14:paraId="7D2C9797" w14:textId="77777777" w:rsidR="0017245A" w:rsidRPr="00F961ED" w:rsidRDefault="0017245A" w:rsidP="0017245A">
            <w:pPr>
              <w:rPr>
                <w:rFonts w:ascii="Gill Sans MT" w:hAnsi="Gill Sans MT"/>
                <w:color w:val="0000FF"/>
              </w:rPr>
            </w:pPr>
            <w:proofErr w:type="spellStart"/>
            <w:r w:rsidRPr="00F961ED">
              <w:rPr>
                <w:rFonts w:ascii="Gill Sans MT" w:hAnsi="Gill Sans MT"/>
                <w:color w:val="0000FF"/>
              </w:rPr>
              <w:t>Fwd</w:t>
            </w:r>
            <w:proofErr w:type="spellEnd"/>
            <w:r w:rsidRPr="00F961ED">
              <w:rPr>
                <w:rFonts w:ascii="Gill Sans MT" w:hAnsi="Gill Sans MT"/>
                <w:color w:val="0000FF"/>
              </w:rPr>
              <w:t xml:space="preserve"> rebound x 50</w:t>
            </w:r>
          </w:p>
          <w:p w14:paraId="32C076F7" w14:textId="77777777" w:rsidR="0017245A" w:rsidRPr="00F961ED" w:rsidRDefault="0017245A" w:rsidP="0017245A">
            <w:pPr>
              <w:rPr>
                <w:rFonts w:ascii="Gill Sans MT" w:hAnsi="Gill Sans MT"/>
                <w:color w:val="0000FF"/>
              </w:rPr>
            </w:pPr>
            <w:proofErr w:type="spellStart"/>
            <w:r w:rsidRPr="00F961ED">
              <w:rPr>
                <w:rFonts w:ascii="Gill Sans MT" w:hAnsi="Gill Sans MT"/>
                <w:color w:val="0000FF"/>
              </w:rPr>
              <w:t>Fwd</w:t>
            </w:r>
            <w:proofErr w:type="spellEnd"/>
            <w:r w:rsidRPr="00F961ED">
              <w:rPr>
                <w:rFonts w:ascii="Gill Sans MT" w:hAnsi="Gill Sans MT"/>
                <w:color w:val="0000FF"/>
              </w:rPr>
              <w:t xml:space="preserve">  running x lap</w:t>
            </w:r>
          </w:p>
          <w:p w14:paraId="1CA0A5FE" w14:textId="77777777" w:rsidR="0017245A" w:rsidRPr="00F961ED" w:rsidRDefault="0017245A" w:rsidP="0017245A">
            <w:pPr>
              <w:rPr>
                <w:rFonts w:ascii="Gill Sans MT" w:hAnsi="Gill Sans MT"/>
                <w:color w:val="0000FF"/>
              </w:rPr>
            </w:pPr>
            <w:proofErr w:type="spellStart"/>
            <w:r w:rsidRPr="00F961ED">
              <w:rPr>
                <w:rFonts w:ascii="Gill Sans MT" w:hAnsi="Gill Sans MT"/>
                <w:color w:val="0000FF"/>
              </w:rPr>
              <w:t>Criss</w:t>
            </w:r>
            <w:proofErr w:type="spellEnd"/>
            <w:r w:rsidRPr="00F961ED">
              <w:rPr>
                <w:rFonts w:ascii="Gill Sans MT" w:hAnsi="Gill Sans MT"/>
                <w:color w:val="0000FF"/>
              </w:rPr>
              <w:t xml:space="preserve"> Cross?</w:t>
            </w:r>
          </w:p>
          <w:p w14:paraId="5A0CC6F5" w14:textId="77777777" w:rsidR="0017245A" w:rsidRPr="00F961ED" w:rsidRDefault="0017245A" w:rsidP="0017245A">
            <w:pPr>
              <w:rPr>
                <w:rFonts w:ascii="Gill Sans MT" w:hAnsi="Gill Sans MT"/>
                <w:color w:val="0000FF"/>
              </w:rPr>
            </w:pPr>
          </w:p>
          <w:p w14:paraId="37397BFF" w14:textId="77777777" w:rsidR="0017245A" w:rsidRPr="00F961ED" w:rsidRDefault="0017245A" w:rsidP="0017245A">
            <w:pPr>
              <w:rPr>
                <w:rFonts w:ascii="Gill Sans MT" w:hAnsi="Gill Sans MT"/>
                <w:color w:val="0000FF"/>
              </w:rPr>
            </w:pPr>
          </w:p>
          <w:p w14:paraId="3356BB0E" w14:textId="77777777" w:rsidR="0017245A" w:rsidRPr="00F961ED" w:rsidRDefault="0017245A" w:rsidP="0017245A">
            <w:pPr>
              <w:rPr>
                <w:rFonts w:ascii="Gill Sans MT" w:hAnsi="Gill Sans MT"/>
                <w:color w:val="0000FF"/>
              </w:rPr>
            </w:pPr>
          </w:p>
        </w:tc>
        <w:tc>
          <w:tcPr>
            <w:tcW w:w="2113" w:type="dxa"/>
          </w:tcPr>
          <w:p w14:paraId="2152E4A0" w14:textId="77777777" w:rsidR="0017245A" w:rsidRPr="00F961ED" w:rsidRDefault="0017245A" w:rsidP="0017245A">
            <w:pPr>
              <w:rPr>
                <w:rFonts w:ascii="Gill Sans MT" w:hAnsi="Gill Sans MT"/>
                <w:color w:val="0000FF"/>
              </w:rPr>
            </w:pPr>
          </w:p>
          <w:p w14:paraId="04198E1E" w14:textId="77777777" w:rsidR="0017245A" w:rsidRPr="00F961ED" w:rsidRDefault="0017245A" w:rsidP="0017245A">
            <w:pPr>
              <w:rPr>
                <w:rFonts w:ascii="Gill Sans MT" w:hAnsi="Gill Sans MT"/>
                <w:color w:val="0000FF"/>
              </w:rPr>
            </w:pPr>
            <w:r w:rsidRPr="00F961ED">
              <w:rPr>
                <w:rFonts w:ascii="Gill Sans MT" w:hAnsi="Gill Sans MT"/>
                <w:color w:val="0000FF"/>
              </w:rPr>
              <w:t>Skier</w:t>
            </w:r>
          </w:p>
          <w:p w14:paraId="636DCD05" w14:textId="77777777" w:rsidR="0017245A" w:rsidRPr="00F961ED" w:rsidRDefault="0017245A" w:rsidP="0017245A">
            <w:pPr>
              <w:rPr>
                <w:rFonts w:ascii="Gill Sans MT" w:hAnsi="Gill Sans MT"/>
                <w:color w:val="0000FF"/>
              </w:rPr>
            </w:pPr>
            <w:r w:rsidRPr="00F961ED">
              <w:rPr>
                <w:rFonts w:ascii="Gill Sans MT" w:hAnsi="Gill Sans MT"/>
                <w:color w:val="0000FF"/>
              </w:rPr>
              <w:t>Scissors</w:t>
            </w:r>
          </w:p>
          <w:p w14:paraId="065F1488" w14:textId="77777777" w:rsidR="0017245A" w:rsidRPr="00F961ED" w:rsidRDefault="0017245A" w:rsidP="0017245A">
            <w:pPr>
              <w:rPr>
                <w:rFonts w:ascii="Gill Sans MT" w:hAnsi="Gill Sans MT"/>
                <w:color w:val="0000FF"/>
              </w:rPr>
            </w:pPr>
            <w:r w:rsidRPr="00F961ED">
              <w:rPr>
                <w:rFonts w:ascii="Gill Sans MT" w:hAnsi="Gill Sans MT"/>
                <w:color w:val="0000FF"/>
              </w:rPr>
              <w:t>Backward x 50</w:t>
            </w:r>
          </w:p>
        </w:tc>
        <w:tc>
          <w:tcPr>
            <w:tcW w:w="2113" w:type="dxa"/>
          </w:tcPr>
          <w:p w14:paraId="08A36579" w14:textId="77777777" w:rsidR="0017245A" w:rsidRPr="00F961ED" w:rsidRDefault="0017245A" w:rsidP="0017245A">
            <w:pPr>
              <w:rPr>
                <w:rFonts w:ascii="Gill Sans MT" w:hAnsi="Gill Sans MT"/>
                <w:color w:val="0000FF"/>
              </w:rPr>
            </w:pPr>
          </w:p>
          <w:p w14:paraId="7F78920B" w14:textId="77777777" w:rsidR="0017245A" w:rsidRPr="00F961ED" w:rsidRDefault="0017245A" w:rsidP="0017245A">
            <w:pPr>
              <w:rPr>
                <w:rFonts w:ascii="Gill Sans MT" w:hAnsi="Gill Sans MT"/>
                <w:color w:val="0000FF"/>
              </w:rPr>
            </w:pPr>
            <w:r w:rsidRPr="00F961ED">
              <w:rPr>
                <w:rFonts w:ascii="Gill Sans MT" w:hAnsi="Gill Sans MT"/>
                <w:color w:val="0000FF"/>
              </w:rPr>
              <w:t>Double Under</w:t>
            </w:r>
          </w:p>
          <w:p w14:paraId="4F87ADF3" w14:textId="77777777" w:rsidR="0017245A" w:rsidRPr="00F961ED" w:rsidRDefault="0017245A" w:rsidP="0017245A">
            <w:pPr>
              <w:rPr>
                <w:rFonts w:ascii="Gill Sans MT" w:hAnsi="Gill Sans MT"/>
                <w:color w:val="0000FF"/>
              </w:rPr>
            </w:pPr>
            <w:r w:rsidRPr="00F961ED">
              <w:rPr>
                <w:rFonts w:ascii="Gill Sans MT" w:hAnsi="Gill Sans MT"/>
                <w:color w:val="0000FF"/>
              </w:rPr>
              <w:t>Circle skipping</w:t>
            </w:r>
          </w:p>
          <w:p w14:paraId="23292A28" w14:textId="77777777" w:rsidR="0017245A" w:rsidRPr="00F961ED" w:rsidRDefault="0017245A" w:rsidP="0017245A">
            <w:pPr>
              <w:rPr>
                <w:rFonts w:ascii="Gill Sans MT" w:hAnsi="Gill Sans MT"/>
                <w:color w:val="0000FF"/>
              </w:rPr>
            </w:pPr>
            <w:r w:rsidRPr="00F961ED">
              <w:rPr>
                <w:rFonts w:ascii="Gill Sans MT" w:hAnsi="Gill Sans MT"/>
                <w:color w:val="0000FF"/>
              </w:rPr>
              <w:t>Bell skipping</w:t>
            </w:r>
            <w:bookmarkStart w:id="0" w:name="_GoBack"/>
            <w:bookmarkEnd w:id="0"/>
          </w:p>
        </w:tc>
        <w:tc>
          <w:tcPr>
            <w:tcW w:w="2113" w:type="dxa"/>
          </w:tcPr>
          <w:p w14:paraId="7D430310" w14:textId="77777777" w:rsidR="0017245A" w:rsidRPr="00F961ED" w:rsidRDefault="0017245A" w:rsidP="0017245A">
            <w:pPr>
              <w:rPr>
                <w:rFonts w:ascii="Gill Sans MT" w:hAnsi="Gill Sans MT"/>
                <w:color w:val="0000FF"/>
              </w:rPr>
            </w:pPr>
          </w:p>
          <w:p w14:paraId="0ED98868" w14:textId="77777777" w:rsidR="0017245A" w:rsidRPr="00F961ED" w:rsidRDefault="0017245A" w:rsidP="0017245A">
            <w:pPr>
              <w:rPr>
                <w:rFonts w:ascii="Gill Sans MT" w:hAnsi="Gill Sans MT"/>
                <w:color w:val="0000FF"/>
              </w:rPr>
            </w:pPr>
            <w:r w:rsidRPr="00F961ED">
              <w:rPr>
                <w:rFonts w:ascii="Gill Sans MT" w:hAnsi="Gill Sans MT"/>
                <w:color w:val="0000FF"/>
              </w:rPr>
              <w:t>Pairs and Partner Work</w:t>
            </w:r>
          </w:p>
          <w:p w14:paraId="4A52C08B" w14:textId="77777777" w:rsidR="0017245A" w:rsidRPr="00F961ED" w:rsidRDefault="0017245A" w:rsidP="0017245A">
            <w:pPr>
              <w:rPr>
                <w:rFonts w:ascii="Gill Sans MT" w:hAnsi="Gill Sans MT"/>
                <w:color w:val="0000FF"/>
              </w:rPr>
            </w:pPr>
          </w:p>
        </w:tc>
        <w:tc>
          <w:tcPr>
            <w:tcW w:w="2113" w:type="dxa"/>
          </w:tcPr>
          <w:p w14:paraId="63B16844" w14:textId="77777777" w:rsidR="0017245A" w:rsidRPr="00F961ED" w:rsidRDefault="0017245A" w:rsidP="0017245A">
            <w:pPr>
              <w:rPr>
                <w:rFonts w:ascii="Gill Sans MT" w:hAnsi="Gill Sans MT"/>
                <w:color w:val="0000FF"/>
              </w:rPr>
            </w:pPr>
          </w:p>
          <w:p w14:paraId="27F9D564" w14:textId="77777777" w:rsidR="0017245A" w:rsidRPr="00F961ED" w:rsidRDefault="0017245A" w:rsidP="0017245A">
            <w:pPr>
              <w:rPr>
                <w:rFonts w:ascii="Gill Sans MT" w:hAnsi="Gill Sans MT"/>
                <w:color w:val="0000FF"/>
              </w:rPr>
            </w:pPr>
            <w:r w:rsidRPr="00F961ED">
              <w:rPr>
                <w:rFonts w:ascii="Gill Sans MT" w:hAnsi="Gill Sans MT"/>
                <w:color w:val="0000FF"/>
              </w:rPr>
              <w:t>Long Rope Fun</w:t>
            </w:r>
          </w:p>
        </w:tc>
      </w:tr>
      <w:tr w:rsidR="0017245A" w:rsidRPr="00F961ED" w14:paraId="00415B72" w14:textId="77777777" w:rsidTr="0017245A">
        <w:tc>
          <w:tcPr>
            <w:tcW w:w="2112" w:type="dxa"/>
          </w:tcPr>
          <w:p w14:paraId="549432DB" w14:textId="77777777" w:rsidR="0017245A" w:rsidRPr="00F961ED" w:rsidRDefault="0017245A" w:rsidP="0017245A">
            <w:pPr>
              <w:rPr>
                <w:rFonts w:ascii="Gill Sans MT" w:hAnsi="Gill Sans MT"/>
                <w:color w:val="0000FF"/>
              </w:rPr>
            </w:pPr>
            <w:r w:rsidRPr="00F961ED">
              <w:rPr>
                <w:rFonts w:ascii="Gill Sans MT" w:hAnsi="Gill Sans MT"/>
                <w:color w:val="0000FF"/>
              </w:rPr>
              <w:t>4</w:t>
            </w:r>
          </w:p>
        </w:tc>
        <w:tc>
          <w:tcPr>
            <w:tcW w:w="2112" w:type="dxa"/>
          </w:tcPr>
          <w:p w14:paraId="546FD805" w14:textId="77777777" w:rsidR="0017245A" w:rsidRPr="00F961ED" w:rsidRDefault="0017245A" w:rsidP="0017245A">
            <w:pPr>
              <w:rPr>
                <w:rFonts w:ascii="Gill Sans MT" w:hAnsi="Gill Sans MT"/>
                <w:color w:val="0000FF"/>
              </w:rPr>
            </w:pPr>
          </w:p>
          <w:p w14:paraId="61BF1733" w14:textId="77777777" w:rsidR="0017245A" w:rsidRPr="00F961ED" w:rsidRDefault="0017245A" w:rsidP="0017245A">
            <w:pPr>
              <w:rPr>
                <w:rFonts w:ascii="Gill Sans MT" w:hAnsi="Gill Sans MT"/>
                <w:color w:val="0000FF"/>
              </w:rPr>
            </w:pPr>
            <w:r w:rsidRPr="00F961ED">
              <w:rPr>
                <w:rFonts w:ascii="Gill Sans MT" w:hAnsi="Gill Sans MT"/>
                <w:color w:val="0000FF"/>
              </w:rPr>
              <w:t>RELAYS</w:t>
            </w:r>
          </w:p>
          <w:p w14:paraId="7AE9E221" w14:textId="77777777" w:rsidR="0017245A" w:rsidRPr="00F961ED" w:rsidRDefault="0017245A" w:rsidP="0017245A">
            <w:pPr>
              <w:rPr>
                <w:rFonts w:ascii="Gill Sans MT" w:hAnsi="Gill Sans MT"/>
                <w:color w:val="0000FF"/>
              </w:rPr>
            </w:pPr>
          </w:p>
          <w:p w14:paraId="79950DB0" w14:textId="77777777" w:rsidR="0017245A" w:rsidRPr="00F961ED" w:rsidRDefault="0017245A" w:rsidP="0017245A">
            <w:pPr>
              <w:rPr>
                <w:rFonts w:ascii="Gill Sans MT" w:hAnsi="Gill Sans MT"/>
                <w:color w:val="0000FF"/>
              </w:rPr>
            </w:pPr>
          </w:p>
          <w:p w14:paraId="663B02F6" w14:textId="77777777" w:rsidR="0017245A" w:rsidRPr="00F961ED" w:rsidRDefault="0017245A" w:rsidP="0017245A">
            <w:pPr>
              <w:rPr>
                <w:rFonts w:ascii="Gill Sans MT" w:hAnsi="Gill Sans MT"/>
                <w:color w:val="0000FF"/>
              </w:rPr>
            </w:pPr>
          </w:p>
          <w:p w14:paraId="00ED721C" w14:textId="77777777" w:rsidR="0017245A" w:rsidRPr="00F961ED" w:rsidRDefault="0017245A" w:rsidP="0017245A">
            <w:pPr>
              <w:rPr>
                <w:rFonts w:ascii="Gill Sans MT" w:hAnsi="Gill Sans MT"/>
                <w:color w:val="0000FF"/>
              </w:rPr>
            </w:pPr>
          </w:p>
          <w:p w14:paraId="303F4E60" w14:textId="77777777" w:rsidR="0017245A" w:rsidRPr="00F961ED" w:rsidRDefault="0017245A" w:rsidP="0017245A">
            <w:pPr>
              <w:rPr>
                <w:rFonts w:ascii="Gill Sans MT" w:hAnsi="Gill Sans MT"/>
                <w:color w:val="0000FF"/>
              </w:rPr>
            </w:pPr>
          </w:p>
          <w:p w14:paraId="07AE872E" w14:textId="77777777" w:rsidR="0017245A" w:rsidRPr="00F961ED" w:rsidRDefault="0017245A" w:rsidP="0017245A">
            <w:pPr>
              <w:rPr>
                <w:rFonts w:ascii="Gill Sans MT" w:hAnsi="Gill Sans MT"/>
                <w:color w:val="0000FF"/>
              </w:rPr>
            </w:pPr>
          </w:p>
        </w:tc>
        <w:tc>
          <w:tcPr>
            <w:tcW w:w="2112" w:type="dxa"/>
          </w:tcPr>
          <w:p w14:paraId="4D84A792" w14:textId="77777777" w:rsidR="0017245A" w:rsidRPr="00F961ED" w:rsidRDefault="0017245A" w:rsidP="0017245A">
            <w:pPr>
              <w:rPr>
                <w:rFonts w:ascii="Gill Sans MT" w:hAnsi="Gill Sans MT"/>
                <w:color w:val="0000FF"/>
              </w:rPr>
            </w:pPr>
          </w:p>
          <w:p w14:paraId="751D628A" w14:textId="77777777" w:rsidR="0017245A" w:rsidRPr="00F961ED" w:rsidRDefault="0017245A" w:rsidP="0017245A">
            <w:pPr>
              <w:rPr>
                <w:rFonts w:ascii="Gill Sans MT" w:hAnsi="Gill Sans MT"/>
                <w:color w:val="0000FF"/>
              </w:rPr>
            </w:pPr>
            <w:r w:rsidRPr="00F961ED">
              <w:rPr>
                <w:rFonts w:ascii="Gill Sans MT" w:hAnsi="Gill Sans MT"/>
                <w:color w:val="0000FF"/>
              </w:rPr>
              <w:t>Shuttle</w:t>
            </w:r>
          </w:p>
          <w:p w14:paraId="035A5035" w14:textId="77777777" w:rsidR="0017245A" w:rsidRPr="00F961ED" w:rsidRDefault="0017245A" w:rsidP="0017245A">
            <w:pPr>
              <w:rPr>
                <w:rFonts w:ascii="Gill Sans MT" w:hAnsi="Gill Sans MT"/>
                <w:color w:val="0000FF"/>
              </w:rPr>
            </w:pPr>
          </w:p>
          <w:p w14:paraId="3AC3AF56" w14:textId="77777777" w:rsidR="0017245A" w:rsidRPr="00F961ED" w:rsidRDefault="0017245A" w:rsidP="0017245A">
            <w:pPr>
              <w:rPr>
                <w:rFonts w:ascii="Gill Sans MT" w:hAnsi="Gill Sans MT"/>
                <w:color w:val="0000FF"/>
              </w:rPr>
            </w:pPr>
          </w:p>
          <w:p w14:paraId="002A44EC" w14:textId="77777777" w:rsidR="0017245A" w:rsidRPr="00F961ED" w:rsidRDefault="0017245A" w:rsidP="0017245A">
            <w:pPr>
              <w:rPr>
                <w:rFonts w:ascii="Gill Sans MT" w:hAnsi="Gill Sans MT"/>
                <w:color w:val="0000FF"/>
              </w:rPr>
            </w:pPr>
          </w:p>
        </w:tc>
        <w:tc>
          <w:tcPr>
            <w:tcW w:w="2113" w:type="dxa"/>
          </w:tcPr>
          <w:p w14:paraId="70A2BA91" w14:textId="77777777" w:rsidR="0017245A" w:rsidRPr="00F961ED" w:rsidRDefault="0017245A" w:rsidP="0017245A">
            <w:pPr>
              <w:rPr>
                <w:rFonts w:ascii="Gill Sans MT" w:hAnsi="Gill Sans MT"/>
                <w:color w:val="0000FF"/>
              </w:rPr>
            </w:pPr>
          </w:p>
          <w:p w14:paraId="2DDC4CA8" w14:textId="77777777" w:rsidR="0017245A" w:rsidRPr="00F961ED" w:rsidRDefault="0017245A" w:rsidP="0017245A">
            <w:pPr>
              <w:rPr>
                <w:rFonts w:ascii="Gill Sans MT" w:hAnsi="Gill Sans MT"/>
                <w:color w:val="0000FF"/>
              </w:rPr>
            </w:pPr>
            <w:r w:rsidRPr="00F961ED">
              <w:rPr>
                <w:rFonts w:ascii="Gill Sans MT" w:hAnsi="Gill Sans MT"/>
                <w:color w:val="0000FF"/>
              </w:rPr>
              <w:t xml:space="preserve">Shuttle </w:t>
            </w:r>
          </w:p>
          <w:p w14:paraId="7775942E" w14:textId="77777777" w:rsidR="0017245A" w:rsidRPr="00F961ED" w:rsidRDefault="0017245A" w:rsidP="0017245A">
            <w:pPr>
              <w:rPr>
                <w:rFonts w:ascii="Gill Sans MT" w:hAnsi="Gill Sans MT"/>
                <w:color w:val="0000FF"/>
              </w:rPr>
            </w:pPr>
            <w:r w:rsidRPr="00F961ED">
              <w:rPr>
                <w:rFonts w:ascii="Gill Sans MT" w:hAnsi="Gill Sans MT"/>
                <w:color w:val="0000FF"/>
              </w:rPr>
              <w:t>Cone</w:t>
            </w:r>
          </w:p>
        </w:tc>
        <w:tc>
          <w:tcPr>
            <w:tcW w:w="2113" w:type="dxa"/>
          </w:tcPr>
          <w:p w14:paraId="74C2B007" w14:textId="77777777" w:rsidR="0017245A" w:rsidRPr="00F961ED" w:rsidRDefault="0017245A" w:rsidP="0017245A">
            <w:pPr>
              <w:rPr>
                <w:rFonts w:ascii="Gill Sans MT" w:hAnsi="Gill Sans MT"/>
                <w:color w:val="0000FF"/>
              </w:rPr>
            </w:pPr>
          </w:p>
          <w:p w14:paraId="6BE7FE8B" w14:textId="77777777" w:rsidR="0017245A" w:rsidRPr="00F961ED" w:rsidRDefault="0017245A" w:rsidP="0017245A">
            <w:pPr>
              <w:rPr>
                <w:rFonts w:ascii="Gill Sans MT" w:hAnsi="Gill Sans MT"/>
                <w:color w:val="0000FF"/>
              </w:rPr>
            </w:pPr>
            <w:r w:rsidRPr="00F961ED">
              <w:rPr>
                <w:rFonts w:ascii="Gill Sans MT" w:hAnsi="Gill Sans MT"/>
                <w:color w:val="0000FF"/>
              </w:rPr>
              <w:t>Cone</w:t>
            </w:r>
          </w:p>
          <w:p w14:paraId="3E1CFA08" w14:textId="77777777" w:rsidR="0017245A" w:rsidRPr="00F961ED" w:rsidRDefault="0017245A" w:rsidP="0017245A">
            <w:pPr>
              <w:rPr>
                <w:rFonts w:ascii="Gill Sans MT" w:hAnsi="Gill Sans MT"/>
                <w:color w:val="0000FF"/>
              </w:rPr>
            </w:pPr>
            <w:r w:rsidRPr="00F961ED">
              <w:rPr>
                <w:rFonts w:ascii="Gill Sans MT" w:hAnsi="Gill Sans MT"/>
                <w:color w:val="0000FF"/>
              </w:rPr>
              <w:t>Continuous</w:t>
            </w:r>
          </w:p>
        </w:tc>
        <w:tc>
          <w:tcPr>
            <w:tcW w:w="2113" w:type="dxa"/>
          </w:tcPr>
          <w:p w14:paraId="78B0CF28" w14:textId="77777777" w:rsidR="0017245A" w:rsidRPr="00F961ED" w:rsidRDefault="0017245A" w:rsidP="0017245A">
            <w:pPr>
              <w:rPr>
                <w:rFonts w:ascii="Gill Sans MT" w:hAnsi="Gill Sans MT"/>
                <w:color w:val="0000FF"/>
              </w:rPr>
            </w:pPr>
          </w:p>
          <w:p w14:paraId="320831F6" w14:textId="77777777" w:rsidR="0017245A" w:rsidRPr="00F961ED" w:rsidRDefault="0017245A" w:rsidP="0017245A">
            <w:pPr>
              <w:rPr>
                <w:rFonts w:ascii="Gill Sans MT" w:hAnsi="Gill Sans MT"/>
                <w:color w:val="0000FF"/>
              </w:rPr>
            </w:pPr>
            <w:r w:rsidRPr="00F961ED">
              <w:rPr>
                <w:rFonts w:ascii="Gill Sans MT" w:hAnsi="Gill Sans MT"/>
                <w:color w:val="0000FF"/>
              </w:rPr>
              <w:t>Continuous</w:t>
            </w:r>
          </w:p>
          <w:p w14:paraId="7F716ABA" w14:textId="77777777" w:rsidR="0017245A" w:rsidRPr="00F961ED" w:rsidRDefault="0017245A" w:rsidP="0017245A">
            <w:pPr>
              <w:rPr>
                <w:rFonts w:ascii="Gill Sans MT" w:hAnsi="Gill Sans MT"/>
                <w:color w:val="0000FF"/>
              </w:rPr>
            </w:pPr>
            <w:r w:rsidRPr="00F961ED">
              <w:rPr>
                <w:rFonts w:ascii="Gill Sans MT" w:hAnsi="Gill Sans MT"/>
                <w:color w:val="0000FF"/>
              </w:rPr>
              <w:t>Tunnel Ball</w:t>
            </w:r>
          </w:p>
        </w:tc>
        <w:tc>
          <w:tcPr>
            <w:tcW w:w="2113" w:type="dxa"/>
          </w:tcPr>
          <w:p w14:paraId="3D1862E6" w14:textId="77777777" w:rsidR="0017245A" w:rsidRPr="00F961ED" w:rsidRDefault="0017245A" w:rsidP="0017245A">
            <w:pPr>
              <w:rPr>
                <w:rFonts w:ascii="Gill Sans MT" w:hAnsi="Gill Sans MT"/>
                <w:color w:val="0000FF"/>
              </w:rPr>
            </w:pPr>
          </w:p>
          <w:p w14:paraId="6B96D8CF" w14:textId="77777777" w:rsidR="0017245A" w:rsidRPr="00F961ED" w:rsidRDefault="0017245A" w:rsidP="0017245A">
            <w:pPr>
              <w:rPr>
                <w:rFonts w:ascii="Gill Sans MT" w:hAnsi="Gill Sans MT"/>
                <w:color w:val="0000FF"/>
              </w:rPr>
            </w:pPr>
            <w:r w:rsidRPr="00F961ED">
              <w:rPr>
                <w:rFonts w:ascii="Gill Sans MT" w:hAnsi="Gill Sans MT"/>
                <w:color w:val="0000FF"/>
              </w:rPr>
              <w:t>Tunnel Ball</w:t>
            </w:r>
          </w:p>
          <w:p w14:paraId="15087370" w14:textId="77777777" w:rsidR="0017245A" w:rsidRPr="00F961ED" w:rsidRDefault="0017245A" w:rsidP="0017245A">
            <w:pPr>
              <w:rPr>
                <w:rFonts w:ascii="Gill Sans MT" w:hAnsi="Gill Sans MT"/>
                <w:color w:val="0000FF"/>
              </w:rPr>
            </w:pPr>
            <w:r w:rsidRPr="00F961ED">
              <w:rPr>
                <w:rFonts w:ascii="Gill Sans MT" w:hAnsi="Gill Sans MT"/>
                <w:color w:val="0000FF"/>
              </w:rPr>
              <w:t>and variations</w:t>
            </w:r>
          </w:p>
        </w:tc>
      </w:tr>
      <w:tr w:rsidR="0017245A" w:rsidRPr="00F961ED" w14:paraId="1A96BC63" w14:textId="77777777" w:rsidTr="0017245A">
        <w:tc>
          <w:tcPr>
            <w:tcW w:w="2112" w:type="dxa"/>
          </w:tcPr>
          <w:p w14:paraId="665DCA07" w14:textId="77777777" w:rsidR="0017245A" w:rsidRPr="00F961ED" w:rsidRDefault="0017245A" w:rsidP="0017245A">
            <w:pPr>
              <w:rPr>
                <w:rFonts w:ascii="Gill Sans MT" w:hAnsi="Gill Sans MT"/>
                <w:color w:val="0000FF"/>
              </w:rPr>
            </w:pPr>
            <w:r w:rsidRPr="00F961ED">
              <w:rPr>
                <w:rFonts w:ascii="Gill Sans MT" w:hAnsi="Gill Sans MT"/>
                <w:color w:val="0000FF"/>
              </w:rPr>
              <w:t>5</w:t>
            </w:r>
          </w:p>
        </w:tc>
        <w:tc>
          <w:tcPr>
            <w:tcW w:w="2112" w:type="dxa"/>
          </w:tcPr>
          <w:p w14:paraId="371C4F6D" w14:textId="77777777" w:rsidR="0017245A" w:rsidRPr="00F961ED" w:rsidRDefault="0017245A" w:rsidP="0017245A">
            <w:pPr>
              <w:rPr>
                <w:rFonts w:ascii="Gill Sans MT" w:hAnsi="Gill Sans MT"/>
                <w:color w:val="0000FF"/>
              </w:rPr>
            </w:pPr>
          </w:p>
          <w:p w14:paraId="541FEB81" w14:textId="77777777" w:rsidR="0017245A" w:rsidRPr="00F961ED" w:rsidRDefault="0017245A" w:rsidP="0017245A">
            <w:pPr>
              <w:rPr>
                <w:rFonts w:ascii="Gill Sans MT" w:hAnsi="Gill Sans MT"/>
                <w:color w:val="0000FF"/>
              </w:rPr>
            </w:pPr>
            <w:r w:rsidRPr="00F961ED">
              <w:rPr>
                <w:rFonts w:ascii="Gill Sans MT" w:hAnsi="Gill Sans MT"/>
                <w:color w:val="0000FF"/>
              </w:rPr>
              <w:t>SOCCER</w:t>
            </w:r>
          </w:p>
          <w:p w14:paraId="679A84B5" w14:textId="77777777" w:rsidR="0017245A" w:rsidRPr="00F961ED" w:rsidRDefault="0017245A" w:rsidP="0017245A">
            <w:pPr>
              <w:rPr>
                <w:rFonts w:ascii="Gill Sans MT" w:hAnsi="Gill Sans MT"/>
                <w:color w:val="0000FF"/>
              </w:rPr>
            </w:pPr>
          </w:p>
          <w:p w14:paraId="2DE21395" w14:textId="77777777" w:rsidR="0017245A" w:rsidRPr="00F961ED" w:rsidRDefault="0017245A" w:rsidP="0017245A">
            <w:pPr>
              <w:rPr>
                <w:rFonts w:ascii="Gill Sans MT" w:hAnsi="Gill Sans MT"/>
                <w:color w:val="0000FF"/>
              </w:rPr>
            </w:pPr>
          </w:p>
          <w:p w14:paraId="55161052" w14:textId="77777777" w:rsidR="0017245A" w:rsidRPr="00F961ED" w:rsidRDefault="0017245A" w:rsidP="0017245A">
            <w:pPr>
              <w:rPr>
                <w:rFonts w:ascii="Gill Sans MT" w:hAnsi="Gill Sans MT"/>
                <w:color w:val="0000FF"/>
              </w:rPr>
            </w:pPr>
          </w:p>
          <w:p w14:paraId="4A7D07C9" w14:textId="77777777" w:rsidR="0017245A" w:rsidRPr="00F961ED" w:rsidRDefault="0017245A" w:rsidP="0017245A">
            <w:pPr>
              <w:rPr>
                <w:rFonts w:ascii="Gill Sans MT" w:hAnsi="Gill Sans MT"/>
                <w:color w:val="0000FF"/>
              </w:rPr>
            </w:pPr>
          </w:p>
          <w:p w14:paraId="39A0765F" w14:textId="77777777" w:rsidR="0017245A" w:rsidRPr="00F961ED" w:rsidRDefault="0017245A" w:rsidP="0017245A">
            <w:pPr>
              <w:rPr>
                <w:rFonts w:ascii="Gill Sans MT" w:hAnsi="Gill Sans MT"/>
                <w:color w:val="0000FF"/>
              </w:rPr>
            </w:pPr>
          </w:p>
          <w:p w14:paraId="5BE9F7DF" w14:textId="77777777" w:rsidR="0017245A" w:rsidRPr="00F961ED" w:rsidRDefault="0017245A" w:rsidP="0017245A">
            <w:pPr>
              <w:rPr>
                <w:rFonts w:ascii="Gill Sans MT" w:hAnsi="Gill Sans MT"/>
                <w:color w:val="0000FF"/>
              </w:rPr>
            </w:pPr>
          </w:p>
        </w:tc>
        <w:tc>
          <w:tcPr>
            <w:tcW w:w="2112" w:type="dxa"/>
          </w:tcPr>
          <w:p w14:paraId="39D70C4A" w14:textId="77777777" w:rsidR="0017245A" w:rsidRPr="00F961ED" w:rsidRDefault="0017245A" w:rsidP="0017245A">
            <w:pPr>
              <w:rPr>
                <w:rFonts w:ascii="Gill Sans MT" w:hAnsi="Gill Sans MT"/>
                <w:color w:val="0000FF"/>
              </w:rPr>
            </w:pPr>
          </w:p>
          <w:p w14:paraId="09FF4A67" w14:textId="77777777" w:rsidR="0017245A" w:rsidRPr="00F961ED" w:rsidRDefault="0017245A" w:rsidP="0017245A">
            <w:pPr>
              <w:rPr>
                <w:rFonts w:ascii="Gill Sans MT" w:hAnsi="Gill Sans MT"/>
                <w:color w:val="0000FF"/>
              </w:rPr>
            </w:pPr>
            <w:r w:rsidRPr="00F961ED">
              <w:rPr>
                <w:rFonts w:ascii="Gill Sans MT" w:hAnsi="Gill Sans MT"/>
                <w:color w:val="0000FF"/>
              </w:rPr>
              <w:t>Skills with partners</w:t>
            </w:r>
          </w:p>
          <w:p w14:paraId="21D60AE4" w14:textId="77777777" w:rsidR="0017245A" w:rsidRPr="00F961ED" w:rsidRDefault="0017245A" w:rsidP="0017245A">
            <w:pPr>
              <w:rPr>
                <w:rFonts w:ascii="Gill Sans MT" w:hAnsi="Gill Sans MT"/>
                <w:color w:val="0000FF"/>
              </w:rPr>
            </w:pPr>
            <w:r w:rsidRPr="00F961ED">
              <w:rPr>
                <w:rFonts w:ascii="Gill Sans MT" w:hAnsi="Gill Sans MT"/>
                <w:color w:val="0000FF"/>
              </w:rPr>
              <w:t xml:space="preserve"> - trapping</w:t>
            </w:r>
          </w:p>
          <w:p w14:paraId="2B6C8C85" w14:textId="77777777" w:rsidR="0017245A" w:rsidRPr="00F961ED" w:rsidRDefault="0017245A" w:rsidP="0017245A">
            <w:pPr>
              <w:rPr>
                <w:rFonts w:ascii="Gill Sans MT" w:hAnsi="Gill Sans MT"/>
                <w:color w:val="0000FF"/>
              </w:rPr>
            </w:pPr>
            <w:r w:rsidRPr="00F961ED">
              <w:rPr>
                <w:rFonts w:ascii="Gill Sans MT" w:hAnsi="Gill Sans MT"/>
                <w:color w:val="0000FF"/>
              </w:rPr>
              <w:t xml:space="preserve"> - kicking</w:t>
            </w:r>
          </w:p>
          <w:p w14:paraId="7E578CED" w14:textId="77777777" w:rsidR="0017245A" w:rsidRPr="00F961ED" w:rsidRDefault="0017245A" w:rsidP="0017245A">
            <w:pPr>
              <w:rPr>
                <w:rFonts w:ascii="Gill Sans MT" w:hAnsi="Gill Sans MT"/>
                <w:color w:val="0000FF"/>
              </w:rPr>
            </w:pPr>
            <w:r w:rsidRPr="00F961ED">
              <w:rPr>
                <w:rFonts w:ascii="Gill Sans MT" w:hAnsi="Gill Sans MT"/>
                <w:color w:val="0000FF"/>
              </w:rPr>
              <w:t xml:space="preserve"> - dribbling</w:t>
            </w:r>
          </w:p>
          <w:p w14:paraId="7FC64C4A" w14:textId="77777777" w:rsidR="0017245A" w:rsidRPr="00F961ED" w:rsidRDefault="0017245A" w:rsidP="0017245A">
            <w:pPr>
              <w:rPr>
                <w:rFonts w:ascii="Gill Sans MT" w:hAnsi="Gill Sans MT"/>
                <w:color w:val="0000FF"/>
              </w:rPr>
            </w:pPr>
          </w:p>
          <w:p w14:paraId="7569BE2C" w14:textId="77777777" w:rsidR="0017245A" w:rsidRPr="00F961ED" w:rsidRDefault="0017245A" w:rsidP="0017245A">
            <w:pPr>
              <w:rPr>
                <w:rFonts w:ascii="Gill Sans MT" w:hAnsi="Gill Sans MT"/>
                <w:color w:val="0000FF"/>
              </w:rPr>
            </w:pPr>
          </w:p>
          <w:p w14:paraId="74B19199" w14:textId="77777777" w:rsidR="0017245A" w:rsidRPr="00F961ED" w:rsidRDefault="0017245A" w:rsidP="0017245A">
            <w:pPr>
              <w:rPr>
                <w:rFonts w:ascii="Gill Sans MT" w:hAnsi="Gill Sans MT"/>
                <w:color w:val="0000FF"/>
              </w:rPr>
            </w:pPr>
          </w:p>
        </w:tc>
        <w:tc>
          <w:tcPr>
            <w:tcW w:w="2113" w:type="dxa"/>
          </w:tcPr>
          <w:p w14:paraId="5B2B7EE9" w14:textId="77777777" w:rsidR="0017245A" w:rsidRPr="00F961ED" w:rsidRDefault="0017245A" w:rsidP="0017245A">
            <w:pPr>
              <w:rPr>
                <w:rFonts w:ascii="Gill Sans MT" w:hAnsi="Gill Sans MT"/>
                <w:color w:val="0000FF"/>
              </w:rPr>
            </w:pPr>
          </w:p>
          <w:p w14:paraId="2EB092E0" w14:textId="77777777" w:rsidR="0017245A" w:rsidRPr="00F961ED" w:rsidRDefault="0017245A" w:rsidP="0017245A">
            <w:pPr>
              <w:rPr>
                <w:rFonts w:ascii="Gill Sans MT" w:hAnsi="Gill Sans MT"/>
                <w:color w:val="0000FF"/>
              </w:rPr>
            </w:pPr>
            <w:r w:rsidRPr="00F961ED">
              <w:rPr>
                <w:rFonts w:ascii="Gill Sans MT" w:hAnsi="Gill Sans MT"/>
                <w:color w:val="0000FF"/>
              </w:rPr>
              <w:t>Dribble relays in teams</w:t>
            </w:r>
          </w:p>
        </w:tc>
        <w:tc>
          <w:tcPr>
            <w:tcW w:w="2113" w:type="dxa"/>
          </w:tcPr>
          <w:p w14:paraId="46FF7A3C" w14:textId="77777777" w:rsidR="0017245A" w:rsidRPr="00F961ED" w:rsidRDefault="0017245A" w:rsidP="0017245A">
            <w:pPr>
              <w:rPr>
                <w:rFonts w:ascii="Gill Sans MT" w:hAnsi="Gill Sans MT"/>
                <w:color w:val="0000FF"/>
              </w:rPr>
            </w:pPr>
          </w:p>
          <w:p w14:paraId="520127FD" w14:textId="77777777" w:rsidR="0017245A" w:rsidRPr="00F961ED" w:rsidRDefault="0017245A" w:rsidP="0017245A">
            <w:pPr>
              <w:rPr>
                <w:rFonts w:ascii="Gill Sans MT" w:hAnsi="Gill Sans MT"/>
                <w:color w:val="0000FF"/>
              </w:rPr>
            </w:pPr>
            <w:r w:rsidRPr="00F961ED">
              <w:rPr>
                <w:rFonts w:ascii="Gill Sans MT" w:hAnsi="Gill Sans MT"/>
                <w:color w:val="0000FF"/>
              </w:rPr>
              <w:t xml:space="preserve">Keepings Off – </w:t>
            </w:r>
          </w:p>
          <w:p w14:paraId="1167E6BC" w14:textId="77777777" w:rsidR="0017245A" w:rsidRPr="00F961ED" w:rsidRDefault="0017245A" w:rsidP="0017245A">
            <w:pPr>
              <w:rPr>
                <w:rFonts w:ascii="Gill Sans MT" w:hAnsi="Gill Sans MT"/>
                <w:color w:val="0000FF"/>
              </w:rPr>
            </w:pPr>
            <w:r w:rsidRPr="00F961ED">
              <w:rPr>
                <w:rFonts w:ascii="Gill Sans MT" w:hAnsi="Gill Sans MT"/>
                <w:color w:val="0000FF"/>
              </w:rPr>
              <w:t>Boys vs Girls</w:t>
            </w:r>
          </w:p>
          <w:p w14:paraId="5A0B7B42" w14:textId="77777777" w:rsidR="0017245A" w:rsidRPr="00F961ED" w:rsidRDefault="0017245A" w:rsidP="0017245A">
            <w:pPr>
              <w:rPr>
                <w:rFonts w:ascii="Gill Sans MT" w:hAnsi="Gill Sans MT"/>
                <w:color w:val="0000FF"/>
              </w:rPr>
            </w:pPr>
          </w:p>
        </w:tc>
        <w:tc>
          <w:tcPr>
            <w:tcW w:w="2113" w:type="dxa"/>
          </w:tcPr>
          <w:p w14:paraId="05847F54" w14:textId="77777777" w:rsidR="0017245A" w:rsidRPr="00F961ED" w:rsidRDefault="0017245A" w:rsidP="0017245A">
            <w:pPr>
              <w:rPr>
                <w:rFonts w:ascii="Gill Sans MT" w:hAnsi="Gill Sans MT"/>
                <w:color w:val="0000FF"/>
              </w:rPr>
            </w:pPr>
          </w:p>
          <w:p w14:paraId="47155FA7" w14:textId="77777777" w:rsidR="0017245A" w:rsidRPr="00F961ED" w:rsidRDefault="0017245A" w:rsidP="0017245A">
            <w:pPr>
              <w:rPr>
                <w:rFonts w:ascii="Gill Sans MT" w:hAnsi="Gill Sans MT"/>
                <w:color w:val="0000FF"/>
              </w:rPr>
            </w:pPr>
            <w:r w:rsidRPr="00F961ED">
              <w:rPr>
                <w:rFonts w:ascii="Gill Sans MT" w:hAnsi="Gill Sans MT"/>
                <w:color w:val="0000FF"/>
              </w:rPr>
              <w:t>Obstacle course,</w:t>
            </w:r>
          </w:p>
          <w:p w14:paraId="1A0374F8" w14:textId="77777777" w:rsidR="0017245A" w:rsidRPr="00F961ED" w:rsidRDefault="0017245A" w:rsidP="0017245A">
            <w:pPr>
              <w:rPr>
                <w:rFonts w:ascii="Gill Sans MT" w:hAnsi="Gill Sans MT"/>
                <w:color w:val="0000FF"/>
              </w:rPr>
            </w:pPr>
            <w:r w:rsidRPr="00F961ED">
              <w:rPr>
                <w:rFonts w:ascii="Gill Sans MT" w:hAnsi="Gill Sans MT"/>
                <w:color w:val="0000FF"/>
              </w:rPr>
              <w:t>Goal shots drill</w:t>
            </w:r>
          </w:p>
        </w:tc>
        <w:tc>
          <w:tcPr>
            <w:tcW w:w="2113" w:type="dxa"/>
          </w:tcPr>
          <w:p w14:paraId="11AB05C5" w14:textId="77777777" w:rsidR="0017245A" w:rsidRPr="00F961ED" w:rsidRDefault="0017245A" w:rsidP="0017245A">
            <w:pPr>
              <w:rPr>
                <w:rFonts w:ascii="Gill Sans MT" w:hAnsi="Gill Sans MT"/>
                <w:color w:val="0000FF"/>
              </w:rPr>
            </w:pPr>
          </w:p>
          <w:p w14:paraId="69090877" w14:textId="77777777" w:rsidR="0017245A" w:rsidRPr="00F961ED" w:rsidRDefault="0017245A" w:rsidP="0017245A">
            <w:pPr>
              <w:rPr>
                <w:rFonts w:ascii="Gill Sans MT" w:hAnsi="Gill Sans MT"/>
                <w:color w:val="0000FF"/>
              </w:rPr>
            </w:pPr>
            <w:r w:rsidRPr="00F961ED">
              <w:rPr>
                <w:rFonts w:ascii="Gill Sans MT" w:hAnsi="Gill Sans MT"/>
                <w:color w:val="0000FF"/>
              </w:rPr>
              <w:t>Game – Even Teams</w:t>
            </w:r>
          </w:p>
        </w:tc>
      </w:tr>
      <w:tr w:rsidR="0017245A" w:rsidRPr="00F961ED" w14:paraId="36A97AC0" w14:textId="77777777" w:rsidTr="0017245A">
        <w:tc>
          <w:tcPr>
            <w:tcW w:w="2112" w:type="dxa"/>
          </w:tcPr>
          <w:p w14:paraId="23C5DECF" w14:textId="77777777" w:rsidR="0017245A" w:rsidRPr="00F961ED" w:rsidRDefault="0017245A" w:rsidP="0017245A">
            <w:pPr>
              <w:rPr>
                <w:rFonts w:ascii="Gill Sans MT" w:hAnsi="Gill Sans MT"/>
                <w:color w:val="0000FF"/>
              </w:rPr>
            </w:pPr>
            <w:r w:rsidRPr="00F961ED">
              <w:rPr>
                <w:rFonts w:ascii="Gill Sans MT" w:hAnsi="Gill Sans MT"/>
                <w:color w:val="0000FF"/>
              </w:rPr>
              <w:t>6</w:t>
            </w:r>
          </w:p>
        </w:tc>
        <w:tc>
          <w:tcPr>
            <w:tcW w:w="2112" w:type="dxa"/>
          </w:tcPr>
          <w:p w14:paraId="7901718E" w14:textId="77777777" w:rsidR="0017245A" w:rsidRPr="00F961ED" w:rsidRDefault="0017245A" w:rsidP="0017245A">
            <w:pPr>
              <w:rPr>
                <w:rFonts w:ascii="Gill Sans MT" w:hAnsi="Gill Sans MT"/>
                <w:color w:val="0000FF"/>
              </w:rPr>
            </w:pPr>
          </w:p>
          <w:p w14:paraId="476E43EE" w14:textId="77777777" w:rsidR="0017245A" w:rsidRPr="00F961ED" w:rsidRDefault="0017245A" w:rsidP="0017245A">
            <w:pPr>
              <w:rPr>
                <w:rFonts w:ascii="Gill Sans MT" w:hAnsi="Gill Sans MT"/>
                <w:color w:val="0000FF"/>
              </w:rPr>
            </w:pPr>
            <w:r w:rsidRPr="00F961ED">
              <w:rPr>
                <w:rFonts w:ascii="Gill Sans MT" w:hAnsi="Gill Sans MT"/>
                <w:color w:val="0000FF"/>
              </w:rPr>
              <w:t>COOPERATION</w:t>
            </w:r>
          </w:p>
          <w:p w14:paraId="6C30D84D" w14:textId="77777777" w:rsidR="0017245A" w:rsidRPr="00F961ED" w:rsidRDefault="0017245A" w:rsidP="0017245A">
            <w:pPr>
              <w:rPr>
                <w:rFonts w:ascii="Gill Sans MT" w:hAnsi="Gill Sans MT"/>
                <w:color w:val="0000FF"/>
              </w:rPr>
            </w:pPr>
            <w:r w:rsidRPr="00F961ED">
              <w:rPr>
                <w:rFonts w:ascii="Gill Sans MT" w:hAnsi="Gill Sans MT"/>
                <w:color w:val="0000FF"/>
              </w:rPr>
              <w:t>GAMES?</w:t>
            </w:r>
          </w:p>
          <w:p w14:paraId="28E6EFD2" w14:textId="77777777" w:rsidR="0017245A" w:rsidRPr="00F961ED" w:rsidRDefault="0017245A" w:rsidP="0017245A">
            <w:pPr>
              <w:rPr>
                <w:rFonts w:ascii="Gill Sans MT" w:hAnsi="Gill Sans MT"/>
                <w:color w:val="0000FF"/>
              </w:rPr>
            </w:pPr>
          </w:p>
        </w:tc>
        <w:tc>
          <w:tcPr>
            <w:tcW w:w="2112" w:type="dxa"/>
          </w:tcPr>
          <w:p w14:paraId="3E8B09DB" w14:textId="77777777" w:rsidR="0017245A" w:rsidRPr="00F961ED" w:rsidRDefault="0017245A" w:rsidP="0017245A">
            <w:pPr>
              <w:rPr>
                <w:rFonts w:ascii="Gill Sans MT" w:hAnsi="Gill Sans MT"/>
                <w:color w:val="0000FF"/>
              </w:rPr>
            </w:pPr>
          </w:p>
          <w:p w14:paraId="7705E3BB" w14:textId="77777777" w:rsidR="0017245A" w:rsidRPr="00F961ED" w:rsidRDefault="0017245A" w:rsidP="0017245A">
            <w:pPr>
              <w:rPr>
                <w:rFonts w:ascii="Gill Sans MT" w:hAnsi="Gill Sans MT"/>
                <w:color w:val="0000FF"/>
              </w:rPr>
            </w:pPr>
          </w:p>
          <w:p w14:paraId="37FE8095" w14:textId="77777777" w:rsidR="0017245A" w:rsidRPr="00F961ED" w:rsidRDefault="0017245A" w:rsidP="0017245A">
            <w:pPr>
              <w:rPr>
                <w:rFonts w:ascii="Gill Sans MT" w:hAnsi="Gill Sans MT"/>
                <w:color w:val="0000FF"/>
              </w:rPr>
            </w:pPr>
          </w:p>
          <w:p w14:paraId="3997B383" w14:textId="77777777" w:rsidR="0017245A" w:rsidRPr="00F961ED" w:rsidRDefault="0017245A" w:rsidP="0017245A">
            <w:pPr>
              <w:rPr>
                <w:rFonts w:ascii="Gill Sans MT" w:hAnsi="Gill Sans MT"/>
                <w:color w:val="0000FF"/>
              </w:rPr>
            </w:pPr>
          </w:p>
        </w:tc>
        <w:tc>
          <w:tcPr>
            <w:tcW w:w="2113" w:type="dxa"/>
          </w:tcPr>
          <w:p w14:paraId="0BCE8B33" w14:textId="77777777" w:rsidR="0017245A" w:rsidRPr="00F961ED" w:rsidRDefault="0017245A" w:rsidP="0017245A">
            <w:pPr>
              <w:rPr>
                <w:rFonts w:ascii="Gill Sans MT" w:hAnsi="Gill Sans MT"/>
                <w:color w:val="0000FF"/>
              </w:rPr>
            </w:pPr>
          </w:p>
        </w:tc>
        <w:tc>
          <w:tcPr>
            <w:tcW w:w="2113" w:type="dxa"/>
          </w:tcPr>
          <w:p w14:paraId="0DBED881" w14:textId="77777777" w:rsidR="0017245A" w:rsidRPr="00F961ED" w:rsidRDefault="0017245A" w:rsidP="0017245A">
            <w:pPr>
              <w:rPr>
                <w:rFonts w:ascii="Gill Sans MT" w:hAnsi="Gill Sans MT"/>
                <w:color w:val="0000FF"/>
              </w:rPr>
            </w:pPr>
          </w:p>
        </w:tc>
        <w:tc>
          <w:tcPr>
            <w:tcW w:w="2113" w:type="dxa"/>
          </w:tcPr>
          <w:p w14:paraId="6D849072" w14:textId="77777777" w:rsidR="0017245A" w:rsidRPr="00F961ED" w:rsidRDefault="0017245A" w:rsidP="0017245A">
            <w:pPr>
              <w:rPr>
                <w:rFonts w:ascii="Gill Sans MT" w:hAnsi="Gill Sans MT"/>
                <w:color w:val="0000FF"/>
              </w:rPr>
            </w:pPr>
          </w:p>
        </w:tc>
        <w:tc>
          <w:tcPr>
            <w:tcW w:w="2113" w:type="dxa"/>
          </w:tcPr>
          <w:p w14:paraId="11A65F7A" w14:textId="77777777" w:rsidR="0017245A" w:rsidRPr="00F961ED" w:rsidRDefault="0017245A" w:rsidP="0017245A">
            <w:pPr>
              <w:rPr>
                <w:rFonts w:ascii="Gill Sans MT" w:hAnsi="Gill Sans MT"/>
                <w:color w:val="0000FF"/>
              </w:rPr>
            </w:pPr>
          </w:p>
        </w:tc>
      </w:tr>
    </w:tbl>
    <w:p w14:paraId="6C4B7951" w14:textId="77777777" w:rsidR="0017245A" w:rsidRDefault="0017245A"/>
    <w:sectPr w:rsidR="0017245A" w:rsidSect="00DF153E">
      <w:pgSz w:w="16840" w:h="11900" w:orient="landscape"/>
      <w:pgMar w:top="1134" w:right="1134" w:bottom="1134" w:left="1134" w:header="454" w:footer="45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3E"/>
    <w:rsid w:val="0017245A"/>
    <w:rsid w:val="0023612F"/>
    <w:rsid w:val="002E3E3C"/>
    <w:rsid w:val="00407CCE"/>
    <w:rsid w:val="00495DD1"/>
    <w:rsid w:val="009003CF"/>
    <w:rsid w:val="00AE7444"/>
    <w:rsid w:val="00CF6519"/>
    <w:rsid w:val="00D42A84"/>
    <w:rsid w:val="00DF153E"/>
    <w:rsid w:val="00E41827"/>
    <w:rsid w:val="00F9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01A1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3E"/>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53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3E"/>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53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2C2C13AB.dotm</Template>
  <TotalTime>1</TotalTime>
  <Pages>1</Pages>
  <Words>168</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Archer</dc:creator>
  <cp:lastModifiedBy>Chapman, Diana K</cp:lastModifiedBy>
  <cp:revision>3</cp:revision>
  <dcterms:created xsi:type="dcterms:W3CDTF">2015-04-17T00:17:00Z</dcterms:created>
  <dcterms:modified xsi:type="dcterms:W3CDTF">2015-04-17T00:18:00Z</dcterms:modified>
</cp:coreProperties>
</file>