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77E" w:rsidRPr="003856E1" w:rsidRDefault="00F2077E" w:rsidP="00F2077E">
      <w:pPr>
        <w:pStyle w:val="BodyCopy"/>
        <w:rPr>
          <w:rFonts w:ascii="Gill Sans MT" w:hAnsi="Gill Sans MT"/>
        </w:rPr>
      </w:pPr>
    </w:p>
    <w:p w:rsidR="00F2077E" w:rsidRPr="003856E1" w:rsidRDefault="00F2077E" w:rsidP="00F2077E">
      <w:pPr>
        <w:pStyle w:val="BodyCopy"/>
        <w:rPr>
          <w:rFonts w:ascii="Gill Sans MT" w:hAnsi="Gill Sans MT"/>
        </w:rPr>
      </w:pPr>
    </w:p>
    <w:p w:rsidR="00F2077E" w:rsidRPr="003667BF" w:rsidRDefault="006F275E" w:rsidP="003856E1">
      <w:pPr>
        <w:pStyle w:val="MainHeading"/>
        <w:spacing w:after="0" w:line="240" w:lineRule="auto"/>
        <w:ind w:left="198" w:right="198"/>
        <w:rPr>
          <w:rFonts w:ascii="Gill Sans MT" w:hAnsi="Gill Sans MT"/>
          <w:color w:val="1F497D" w:themeColor="text2"/>
          <w:sz w:val="48"/>
          <w:szCs w:val="52"/>
        </w:rPr>
      </w:pPr>
      <w:r w:rsidRPr="003667BF">
        <w:rPr>
          <w:rFonts w:ascii="Gill Sans MT" w:hAnsi="Gill Sans MT"/>
          <w:color w:val="1F497D" w:themeColor="text2"/>
          <w:sz w:val="48"/>
          <w:szCs w:val="52"/>
        </w:rPr>
        <w:t>Early childhood services m</w:t>
      </w:r>
      <w:r w:rsidR="00D968E5" w:rsidRPr="003667BF">
        <w:rPr>
          <w:rFonts w:ascii="Gill Sans MT" w:hAnsi="Gill Sans MT"/>
          <w:color w:val="1F497D" w:themeColor="text2"/>
          <w:sz w:val="48"/>
          <w:szCs w:val="52"/>
        </w:rPr>
        <w:t>enu planning guidelines</w:t>
      </w:r>
      <w:r w:rsidR="000575B3" w:rsidRPr="003667BF">
        <w:rPr>
          <w:rFonts w:ascii="Gill Sans MT" w:hAnsi="Gill Sans MT"/>
          <w:color w:val="1F497D" w:themeColor="text2"/>
          <w:sz w:val="48"/>
          <w:szCs w:val="52"/>
        </w:rPr>
        <w:t xml:space="preserve"> </w:t>
      </w:r>
      <w:r w:rsidRPr="003667BF">
        <w:rPr>
          <w:rFonts w:ascii="Gill Sans MT" w:hAnsi="Gill Sans MT"/>
          <w:color w:val="1F497D" w:themeColor="text2"/>
          <w:sz w:val="48"/>
          <w:szCs w:val="52"/>
        </w:rPr>
        <w:t xml:space="preserve">and self-assessment tool </w:t>
      </w:r>
    </w:p>
    <w:p w:rsidR="00F2077E" w:rsidRPr="003856E1" w:rsidRDefault="003667BF" w:rsidP="003856E1">
      <w:pPr>
        <w:pStyle w:val="Subtitle2"/>
        <w:spacing w:before="240" w:after="140" w:line="300" w:lineRule="atLeast"/>
        <w:ind w:left="198" w:right="198"/>
        <w:rPr>
          <w:rFonts w:ascii="Gill Sans MT" w:hAnsi="Gill Sans MT"/>
          <w:color w:val="00B0F0"/>
          <w:sz w:val="40"/>
          <w:szCs w:val="40"/>
        </w:rPr>
      </w:pPr>
      <w:r>
        <w:rPr>
          <w:rFonts w:ascii="Gill Sans MT" w:hAnsi="Gill Sans MT"/>
          <w:color w:val="00B0F0"/>
          <w:sz w:val="40"/>
          <w:szCs w:val="40"/>
        </w:rPr>
        <w:t>Full menu</w:t>
      </w:r>
      <w:r w:rsidR="006F275E" w:rsidRPr="003856E1">
        <w:rPr>
          <w:rFonts w:ascii="Gill Sans MT" w:hAnsi="Gill Sans MT"/>
          <w:color w:val="00B0F0"/>
          <w:sz w:val="40"/>
          <w:szCs w:val="40"/>
        </w:rPr>
        <w:t xml:space="preserve"> provision services - </w:t>
      </w:r>
      <w:r w:rsidR="00353079" w:rsidRPr="003856E1">
        <w:rPr>
          <w:rFonts w:ascii="Gill Sans MT" w:hAnsi="Gill Sans MT"/>
          <w:color w:val="00B0F0"/>
          <w:sz w:val="40"/>
          <w:szCs w:val="40"/>
        </w:rPr>
        <w:t>m</w:t>
      </w:r>
      <w:r w:rsidR="00E976F4" w:rsidRPr="003856E1">
        <w:rPr>
          <w:rFonts w:ascii="Gill Sans MT" w:hAnsi="Gill Sans MT"/>
          <w:color w:val="00B0F0"/>
          <w:sz w:val="40"/>
          <w:szCs w:val="40"/>
        </w:rPr>
        <w:t>orning tea, lunch and afternoon tea</w:t>
      </w:r>
      <w:r w:rsidR="00353079" w:rsidRPr="003856E1">
        <w:rPr>
          <w:rFonts w:ascii="Gill Sans MT" w:hAnsi="Gill Sans MT"/>
          <w:color w:val="00B0F0"/>
          <w:sz w:val="40"/>
          <w:szCs w:val="40"/>
        </w:rPr>
        <w:t xml:space="preserve"> </w:t>
      </w:r>
      <w:r w:rsidR="006F275E" w:rsidRPr="003856E1">
        <w:rPr>
          <w:rFonts w:ascii="Gill Sans MT" w:hAnsi="Gill Sans MT"/>
          <w:color w:val="00B0F0"/>
          <w:sz w:val="40"/>
          <w:szCs w:val="40"/>
        </w:rPr>
        <w:t xml:space="preserve">in Long Day Care </w:t>
      </w:r>
    </w:p>
    <w:p w:rsidR="003667BF" w:rsidRDefault="003667BF" w:rsidP="003667BF">
      <w:pPr>
        <w:pStyle w:val="BodyCopy"/>
        <w:spacing w:after="0" w:line="240" w:lineRule="auto"/>
        <w:ind w:left="198" w:right="198"/>
        <w:rPr>
          <w:rFonts w:ascii="Gill Sans MT" w:hAnsi="Gill Sans MT"/>
        </w:rPr>
      </w:pPr>
    </w:p>
    <w:p w:rsidR="00AA2974" w:rsidRPr="003856E1" w:rsidRDefault="006F275E" w:rsidP="00DD21AA">
      <w:pPr>
        <w:pStyle w:val="BodyCopy"/>
        <w:ind w:left="198" w:right="198"/>
        <w:rPr>
          <w:rFonts w:ascii="Gill Sans MT" w:hAnsi="Gill Sans MT"/>
        </w:rPr>
      </w:pPr>
      <w:r w:rsidRPr="003856E1">
        <w:rPr>
          <w:rFonts w:ascii="Gill Sans MT" w:hAnsi="Gill Sans MT"/>
        </w:rPr>
        <w:t xml:space="preserve">These </w:t>
      </w:r>
      <w:r w:rsidR="007F6EE4">
        <w:rPr>
          <w:rFonts w:ascii="Gill Sans MT" w:hAnsi="Gill Sans MT"/>
        </w:rPr>
        <w:t xml:space="preserve">menu planning </w:t>
      </w:r>
      <w:r w:rsidRPr="003856E1">
        <w:rPr>
          <w:rFonts w:ascii="Gill Sans MT" w:hAnsi="Gill Sans MT"/>
        </w:rPr>
        <w:t xml:space="preserve">guidelines and </w:t>
      </w:r>
      <w:r w:rsidR="007F6EE4">
        <w:rPr>
          <w:rFonts w:ascii="Gill Sans MT" w:hAnsi="Gill Sans MT"/>
        </w:rPr>
        <w:t xml:space="preserve">self-assessment </w:t>
      </w:r>
      <w:r w:rsidRPr="003856E1">
        <w:rPr>
          <w:rFonts w:ascii="Gill Sans MT" w:hAnsi="Gill Sans MT"/>
        </w:rPr>
        <w:t>tool</w:t>
      </w:r>
      <w:r w:rsidR="00AA2974" w:rsidRPr="003856E1">
        <w:rPr>
          <w:rFonts w:ascii="Gill Sans MT" w:hAnsi="Gill Sans MT"/>
          <w:iCs/>
        </w:rPr>
        <w:t xml:space="preserve"> </w:t>
      </w:r>
      <w:r w:rsidR="00AA2974" w:rsidRPr="003856E1">
        <w:rPr>
          <w:rFonts w:ascii="Gill Sans MT" w:hAnsi="Gill Sans MT"/>
        </w:rPr>
        <w:t xml:space="preserve">are based on the </w:t>
      </w:r>
      <w:r w:rsidR="00AA2974" w:rsidRPr="003856E1">
        <w:rPr>
          <w:rFonts w:ascii="Gill Sans MT" w:hAnsi="Gill Sans MT"/>
          <w:i/>
          <w:iCs/>
        </w:rPr>
        <w:t>Australian Dietary Guidelines</w:t>
      </w:r>
      <w:r w:rsidR="00FB0298" w:rsidRPr="003856E1">
        <w:rPr>
          <w:rFonts w:ascii="Gill Sans MT" w:hAnsi="Gill Sans MT"/>
          <w:i/>
          <w:vertAlign w:val="superscript"/>
        </w:rPr>
        <w:t>1</w:t>
      </w:r>
      <w:r w:rsidR="00AA2974" w:rsidRPr="003856E1">
        <w:rPr>
          <w:rFonts w:ascii="Gill Sans MT" w:hAnsi="Gill Sans MT"/>
          <w:sz w:val="12"/>
          <w:szCs w:val="12"/>
        </w:rPr>
        <w:t xml:space="preserve"> </w:t>
      </w:r>
      <w:r w:rsidR="00AA2974" w:rsidRPr="003856E1">
        <w:rPr>
          <w:rFonts w:ascii="Gill Sans MT" w:hAnsi="Gill Sans MT"/>
        </w:rPr>
        <w:t xml:space="preserve">and the </w:t>
      </w:r>
      <w:r w:rsidR="00AA2974" w:rsidRPr="003856E1">
        <w:rPr>
          <w:rFonts w:ascii="Gill Sans MT" w:hAnsi="Gill Sans MT"/>
          <w:i/>
          <w:iCs/>
        </w:rPr>
        <w:t>Australian Guide to Healthy Eating</w:t>
      </w:r>
      <w:r w:rsidR="00FB0298" w:rsidRPr="003856E1">
        <w:rPr>
          <w:rFonts w:ascii="Gill Sans MT" w:hAnsi="Gill Sans MT"/>
          <w:i/>
          <w:iCs/>
          <w:vertAlign w:val="superscript"/>
        </w:rPr>
        <w:t>2</w:t>
      </w:r>
      <w:r w:rsidR="00B45CED" w:rsidRPr="003856E1">
        <w:rPr>
          <w:rFonts w:ascii="Gill Sans MT" w:hAnsi="Gill Sans MT"/>
          <w:sz w:val="12"/>
          <w:szCs w:val="12"/>
        </w:rPr>
        <w:t xml:space="preserve"> </w:t>
      </w:r>
      <w:r w:rsidR="00AA2974" w:rsidRPr="003856E1">
        <w:rPr>
          <w:rFonts w:ascii="Gill Sans MT" w:hAnsi="Gill Sans MT"/>
        </w:rPr>
        <w:t xml:space="preserve">and are consistent with the recommendations in the Australian Government’s </w:t>
      </w:r>
      <w:r w:rsidR="00AA2974" w:rsidRPr="003856E1">
        <w:rPr>
          <w:rFonts w:ascii="Gill Sans MT" w:hAnsi="Gill Sans MT"/>
          <w:i/>
          <w:iCs/>
        </w:rPr>
        <w:t>Get Up &amp; Grow: Healthy Eating and Physical Activity for Early Childhood</w:t>
      </w:r>
      <w:r w:rsidR="00FB0298" w:rsidRPr="003856E1">
        <w:rPr>
          <w:rFonts w:ascii="Gill Sans MT" w:hAnsi="Gill Sans MT"/>
          <w:i/>
          <w:iCs/>
          <w:vertAlign w:val="superscript"/>
        </w:rPr>
        <w:t>3</w:t>
      </w:r>
      <w:r w:rsidR="00AA2974" w:rsidRPr="003856E1">
        <w:rPr>
          <w:rFonts w:ascii="Gill Sans MT" w:hAnsi="Gill Sans MT"/>
          <w:i/>
          <w:iCs/>
        </w:rPr>
        <w:t xml:space="preserve">. </w:t>
      </w:r>
      <w:r w:rsidR="00AA2974" w:rsidRPr="003856E1">
        <w:rPr>
          <w:rFonts w:ascii="Gill Sans MT" w:hAnsi="Gill Sans MT"/>
        </w:rPr>
        <w:t xml:space="preserve">Following </w:t>
      </w:r>
      <w:r w:rsidR="00EA0569" w:rsidRPr="003856E1">
        <w:rPr>
          <w:rFonts w:ascii="Gill Sans MT" w:hAnsi="Gill Sans MT"/>
        </w:rPr>
        <w:t xml:space="preserve">these </w:t>
      </w:r>
      <w:r w:rsidR="00AA2974" w:rsidRPr="003856E1">
        <w:rPr>
          <w:rFonts w:ascii="Gill Sans MT" w:hAnsi="Gill Sans MT"/>
          <w:iCs/>
        </w:rPr>
        <w:t xml:space="preserve">guidelines </w:t>
      </w:r>
      <w:r w:rsidR="00AA2974" w:rsidRPr="003856E1">
        <w:rPr>
          <w:rFonts w:ascii="Gill Sans MT" w:hAnsi="Gill Sans MT"/>
        </w:rPr>
        <w:t xml:space="preserve">will help your service strengthen its practice in Quality Area </w:t>
      </w:r>
      <w:r w:rsidR="00206978" w:rsidRPr="003856E1">
        <w:rPr>
          <w:rFonts w:ascii="Gill Sans MT" w:hAnsi="Gill Sans MT"/>
        </w:rPr>
        <w:t>Two</w:t>
      </w:r>
      <w:r w:rsidR="00AA2974" w:rsidRPr="003856E1">
        <w:rPr>
          <w:rFonts w:ascii="Gill Sans MT" w:hAnsi="Gill Sans MT"/>
        </w:rPr>
        <w:t xml:space="preserve"> of the </w:t>
      </w:r>
      <w:r w:rsidR="00AA2974" w:rsidRPr="003856E1">
        <w:rPr>
          <w:rFonts w:ascii="Gill Sans MT" w:hAnsi="Gill Sans MT"/>
          <w:iCs/>
        </w:rPr>
        <w:t>National Quality Standard</w:t>
      </w:r>
      <w:r w:rsidR="00FB0298" w:rsidRPr="003856E1">
        <w:rPr>
          <w:rFonts w:ascii="Gill Sans MT" w:hAnsi="Gill Sans MT"/>
          <w:iCs/>
          <w:vertAlign w:val="superscript"/>
        </w:rPr>
        <w:t>4</w:t>
      </w:r>
      <w:r w:rsidR="00AA2974" w:rsidRPr="003856E1">
        <w:rPr>
          <w:rFonts w:ascii="Gill Sans MT" w:hAnsi="Gill Sans MT"/>
        </w:rPr>
        <w:t xml:space="preserve">. </w:t>
      </w:r>
      <w:r w:rsidR="004718E5" w:rsidRPr="003856E1">
        <w:rPr>
          <w:rFonts w:ascii="Gill Sans MT" w:hAnsi="Gill Sans MT"/>
        </w:rPr>
        <w:t>Following these guidelines will also help your service meet criteria 1</w:t>
      </w:r>
      <w:r w:rsidRPr="003856E1">
        <w:rPr>
          <w:rFonts w:ascii="Gill Sans MT" w:hAnsi="Gill Sans MT"/>
        </w:rPr>
        <w:t xml:space="preserve">, 2 and </w:t>
      </w:r>
      <w:r w:rsidR="004718E5" w:rsidRPr="003856E1">
        <w:rPr>
          <w:rFonts w:ascii="Gill Sans MT" w:hAnsi="Gill Sans MT"/>
        </w:rPr>
        <w:t xml:space="preserve">3 of the </w:t>
      </w:r>
      <w:r w:rsidRPr="003856E1">
        <w:rPr>
          <w:rFonts w:ascii="Gill Sans MT" w:hAnsi="Gill Sans MT"/>
        </w:rPr>
        <w:t xml:space="preserve">Tasmanian </w:t>
      </w:r>
      <w:r w:rsidR="004718E5" w:rsidRPr="003856E1">
        <w:rPr>
          <w:rFonts w:ascii="Gill Sans MT" w:hAnsi="Gill Sans MT"/>
          <w:i/>
        </w:rPr>
        <w:t xml:space="preserve">Move Well Eat Well </w:t>
      </w:r>
      <w:r w:rsidRPr="003856E1">
        <w:rPr>
          <w:rFonts w:ascii="Gill Sans MT" w:hAnsi="Gill Sans MT"/>
        </w:rPr>
        <w:t xml:space="preserve">- </w:t>
      </w:r>
      <w:r w:rsidR="004718E5" w:rsidRPr="003856E1">
        <w:rPr>
          <w:rFonts w:ascii="Gill Sans MT" w:hAnsi="Gill Sans MT"/>
        </w:rPr>
        <w:t>Early Childhood Award Program</w:t>
      </w:r>
      <w:r w:rsidR="004718E5" w:rsidRPr="003856E1">
        <w:rPr>
          <w:rFonts w:ascii="Gill Sans MT" w:hAnsi="Gill Sans MT"/>
          <w:vertAlign w:val="superscript"/>
        </w:rPr>
        <w:t>5</w:t>
      </w:r>
      <w:r w:rsidR="004718E5" w:rsidRPr="003856E1">
        <w:rPr>
          <w:rFonts w:ascii="Gill Sans MT" w:hAnsi="Gill Sans MT"/>
        </w:rPr>
        <w:t>.</w:t>
      </w:r>
    </w:p>
    <w:p w:rsidR="00AA2974" w:rsidRPr="003856E1" w:rsidRDefault="00AA2974" w:rsidP="00DD21AA">
      <w:pPr>
        <w:pStyle w:val="BodyCopy"/>
        <w:ind w:left="198" w:right="198"/>
        <w:rPr>
          <w:rFonts w:ascii="Gill Sans MT" w:hAnsi="Gill Sans MT"/>
        </w:rPr>
      </w:pPr>
      <w:r w:rsidRPr="003856E1">
        <w:rPr>
          <w:rFonts w:ascii="Gill Sans MT" w:hAnsi="Gill Sans MT"/>
        </w:rPr>
        <w:t xml:space="preserve">A menu that </w:t>
      </w:r>
      <w:r w:rsidR="00743FD0" w:rsidRPr="003856E1">
        <w:rPr>
          <w:rFonts w:ascii="Gill Sans MT" w:hAnsi="Gill Sans MT"/>
        </w:rPr>
        <w:t>offer</w:t>
      </w:r>
      <w:r w:rsidRPr="003856E1">
        <w:rPr>
          <w:rFonts w:ascii="Gill Sans MT" w:hAnsi="Gill Sans MT"/>
        </w:rPr>
        <w:t>s morning tea, lunch</w:t>
      </w:r>
      <w:r w:rsidR="000874CD">
        <w:rPr>
          <w:rFonts w:ascii="Gill Sans MT" w:hAnsi="Gill Sans MT"/>
        </w:rPr>
        <w:t>,</w:t>
      </w:r>
      <w:r w:rsidRPr="003856E1">
        <w:rPr>
          <w:rFonts w:ascii="Gill Sans MT" w:hAnsi="Gill Sans MT"/>
        </w:rPr>
        <w:t xml:space="preserve"> and afternoon tea should provide children aged </w:t>
      </w:r>
      <w:r w:rsidR="00206978" w:rsidRPr="003856E1">
        <w:rPr>
          <w:rFonts w:ascii="Gill Sans MT" w:hAnsi="Gill Sans MT"/>
        </w:rPr>
        <w:t xml:space="preserve">1–5 </w:t>
      </w:r>
      <w:r w:rsidRPr="003856E1">
        <w:rPr>
          <w:rFonts w:ascii="Gill Sans MT" w:hAnsi="Gill Sans MT"/>
        </w:rPr>
        <w:t>years with half of their daily nutrition requirements</w:t>
      </w:r>
      <w:r w:rsidR="003667BF" w:rsidRPr="003667BF">
        <w:rPr>
          <w:rFonts w:ascii="Gill Sans MT" w:hAnsi="Gill Sans MT"/>
        </w:rPr>
        <w:t xml:space="preserve"> </w:t>
      </w:r>
      <w:r w:rsidR="003667BF">
        <w:rPr>
          <w:rFonts w:ascii="Gill Sans MT" w:hAnsi="Gill Sans MT"/>
        </w:rPr>
        <w:t>during</w:t>
      </w:r>
      <w:r w:rsidR="003667BF" w:rsidRPr="003856E1">
        <w:rPr>
          <w:rFonts w:ascii="Gill Sans MT" w:hAnsi="Gill Sans MT"/>
        </w:rPr>
        <w:t xml:space="preserve"> eight hours of care</w:t>
      </w:r>
      <w:r w:rsidRPr="003856E1">
        <w:rPr>
          <w:rFonts w:ascii="Gill Sans MT" w:hAnsi="Gill Sans MT"/>
        </w:rPr>
        <w:t xml:space="preserve">. Services that provide breakfast and/or a late afternoon snack will need to offer </w:t>
      </w:r>
      <w:r w:rsidR="00AB38C0" w:rsidRPr="003856E1">
        <w:rPr>
          <w:rFonts w:ascii="Gill Sans MT" w:hAnsi="Gill Sans MT"/>
        </w:rPr>
        <w:t>extra</w:t>
      </w:r>
      <w:r w:rsidRPr="003856E1">
        <w:rPr>
          <w:rFonts w:ascii="Gill Sans MT" w:hAnsi="Gill Sans MT"/>
        </w:rPr>
        <w:t xml:space="preserve"> food. </w:t>
      </w:r>
    </w:p>
    <w:p w:rsidR="00AA2974" w:rsidRPr="003856E1" w:rsidRDefault="006F275E" w:rsidP="00DD21AA">
      <w:pPr>
        <w:pStyle w:val="BodyCopy"/>
        <w:ind w:left="198" w:right="198"/>
        <w:rPr>
          <w:rFonts w:ascii="Gill Sans MT" w:hAnsi="Gill Sans MT"/>
        </w:rPr>
      </w:pPr>
      <w:r w:rsidRPr="003856E1">
        <w:rPr>
          <w:rFonts w:ascii="Gill Sans MT" w:hAnsi="Gill Sans MT"/>
        </w:rPr>
        <w:t>These guidelines</w:t>
      </w:r>
      <w:r w:rsidR="00AA2974" w:rsidRPr="003856E1">
        <w:rPr>
          <w:rFonts w:ascii="Gill Sans MT" w:hAnsi="Gill Sans MT"/>
          <w:i/>
          <w:iCs/>
        </w:rPr>
        <w:t xml:space="preserve"> </w:t>
      </w:r>
      <w:r w:rsidR="003667BF">
        <w:rPr>
          <w:rFonts w:ascii="Gill Sans MT" w:hAnsi="Gill Sans MT"/>
        </w:rPr>
        <w:t>outline the minimum number of serves for</w:t>
      </w:r>
      <w:r w:rsidR="00AA2974" w:rsidRPr="003856E1">
        <w:rPr>
          <w:rFonts w:ascii="Gill Sans MT" w:hAnsi="Gill Sans MT"/>
        </w:rPr>
        <w:t xml:space="preserve"> each of the five food groups that should be provided to </w:t>
      </w:r>
      <w:r w:rsidR="00206978" w:rsidRPr="003856E1">
        <w:rPr>
          <w:rFonts w:ascii="Gill Sans MT" w:hAnsi="Gill Sans MT"/>
        </w:rPr>
        <w:t xml:space="preserve">1–5 </w:t>
      </w:r>
      <w:r w:rsidR="00AA2974" w:rsidRPr="003856E1">
        <w:rPr>
          <w:rFonts w:ascii="Gill Sans MT" w:hAnsi="Gill Sans MT"/>
        </w:rPr>
        <w:t xml:space="preserve">year old children </w:t>
      </w:r>
      <w:r w:rsidR="003667BF" w:rsidRPr="003856E1">
        <w:rPr>
          <w:rFonts w:ascii="Gill Sans MT" w:hAnsi="Gill Sans MT"/>
        </w:rPr>
        <w:t xml:space="preserve">in </w:t>
      </w:r>
      <w:r w:rsidR="003667BF">
        <w:rPr>
          <w:rFonts w:ascii="Gill Sans MT" w:hAnsi="Gill Sans MT"/>
        </w:rPr>
        <w:t xml:space="preserve">eight hours of </w:t>
      </w:r>
      <w:r w:rsidR="003667BF" w:rsidRPr="003856E1">
        <w:rPr>
          <w:rFonts w:ascii="Gill Sans MT" w:hAnsi="Gill Sans MT"/>
        </w:rPr>
        <w:t xml:space="preserve">care </w:t>
      </w:r>
      <w:r w:rsidR="00AA2974" w:rsidRPr="003856E1">
        <w:rPr>
          <w:rFonts w:ascii="Gill Sans MT" w:hAnsi="Gill Sans MT"/>
        </w:rPr>
        <w:t xml:space="preserve">each day. A </w:t>
      </w:r>
      <w:r w:rsidR="003667BF">
        <w:rPr>
          <w:rFonts w:ascii="Gill Sans MT" w:hAnsi="Gill Sans MT"/>
        </w:rPr>
        <w:t>‘</w:t>
      </w:r>
      <w:r w:rsidR="00AA2974" w:rsidRPr="003856E1">
        <w:rPr>
          <w:rFonts w:ascii="Gill Sans MT" w:hAnsi="Gill Sans MT"/>
        </w:rPr>
        <w:t>serve</w:t>
      </w:r>
      <w:r w:rsidR="003667BF">
        <w:rPr>
          <w:rFonts w:ascii="Gill Sans MT" w:hAnsi="Gill Sans MT"/>
        </w:rPr>
        <w:t>’</w:t>
      </w:r>
      <w:r w:rsidR="00AA2974" w:rsidRPr="003856E1">
        <w:rPr>
          <w:rFonts w:ascii="Gill Sans MT" w:hAnsi="Gill Sans MT"/>
        </w:rPr>
        <w:t xml:space="preserve"> refers to the </w:t>
      </w:r>
      <w:r w:rsidR="00AB38C0" w:rsidRPr="003856E1">
        <w:rPr>
          <w:rFonts w:ascii="Gill Sans MT" w:hAnsi="Gill Sans MT"/>
        </w:rPr>
        <w:t>amount</w:t>
      </w:r>
      <w:r w:rsidR="00AA2974" w:rsidRPr="003856E1">
        <w:rPr>
          <w:rFonts w:ascii="Gill Sans MT" w:hAnsi="Gill Sans MT"/>
        </w:rPr>
        <w:t xml:space="preserve"> of food </w:t>
      </w:r>
      <w:r w:rsidR="00C22B19" w:rsidRPr="003856E1">
        <w:rPr>
          <w:rFonts w:ascii="Gill Sans MT" w:hAnsi="Gill Sans MT"/>
        </w:rPr>
        <w:t xml:space="preserve">appropriate for children aged </w:t>
      </w:r>
      <w:r w:rsidR="00206978" w:rsidRPr="003856E1">
        <w:rPr>
          <w:rFonts w:ascii="Gill Sans MT" w:hAnsi="Gill Sans MT"/>
        </w:rPr>
        <w:t xml:space="preserve">1–5 </w:t>
      </w:r>
      <w:r w:rsidR="00AA2974" w:rsidRPr="003856E1">
        <w:rPr>
          <w:rFonts w:ascii="Gill Sans MT" w:hAnsi="Gill Sans MT"/>
        </w:rPr>
        <w:t xml:space="preserve">years. </w:t>
      </w:r>
      <w:r w:rsidR="00CF3BC2" w:rsidRPr="003856E1">
        <w:rPr>
          <w:rFonts w:ascii="Gill Sans MT" w:hAnsi="Gill Sans MT"/>
        </w:rPr>
        <w:t>These</w:t>
      </w:r>
      <w:r w:rsidR="00AA2974" w:rsidRPr="003856E1">
        <w:rPr>
          <w:rFonts w:ascii="Gill Sans MT" w:hAnsi="Gill Sans MT"/>
        </w:rPr>
        <w:t xml:space="preserve"> serve sizes </w:t>
      </w:r>
      <w:r w:rsidR="00CF3BC2" w:rsidRPr="003856E1">
        <w:rPr>
          <w:rFonts w:ascii="Gill Sans MT" w:hAnsi="Gill Sans MT"/>
        </w:rPr>
        <w:t>come from the</w:t>
      </w:r>
      <w:r w:rsidR="00AA2974" w:rsidRPr="003856E1">
        <w:rPr>
          <w:rFonts w:ascii="Gill Sans MT" w:hAnsi="Gill Sans MT"/>
        </w:rPr>
        <w:t xml:space="preserve"> </w:t>
      </w:r>
      <w:r w:rsidR="00AA2974" w:rsidRPr="003856E1">
        <w:rPr>
          <w:rFonts w:ascii="Gill Sans MT" w:hAnsi="Gill Sans MT"/>
          <w:i/>
          <w:iCs/>
        </w:rPr>
        <w:t>Australian Dietary Guidelines</w:t>
      </w:r>
      <w:r w:rsidR="00AA2974" w:rsidRPr="003856E1">
        <w:rPr>
          <w:rFonts w:ascii="Gill Sans MT" w:hAnsi="Gill Sans MT"/>
        </w:rPr>
        <w:t xml:space="preserve">. </w:t>
      </w:r>
    </w:p>
    <w:p w:rsidR="00AA2974" w:rsidRDefault="006F275E" w:rsidP="00DD21AA">
      <w:pPr>
        <w:pStyle w:val="BodyCopy"/>
        <w:ind w:left="198" w:right="198"/>
        <w:rPr>
          <w:rFonts w:ascii="Gill Sans MT" w:hAnsi="Gill Sans MT"/>
        </w:rPr>
      </w:pPr>
      <w:r w:rsidRPr="003856E1">
        <w:rPr>
          <w:rFonts w:ascii="Gill Sans MT" w:hAnsi="Gill Sans MT"/>
        </w:rPr>
        <w:t>These guidelines</w:t>
      </w:r>
      <w:r w:rsidR="00AA2974" w:rsidRPr="003856E1">
        <w:rPr>
          <w:rFonts w:ascii="Gill Sans MT" w:hAnsi="Gill Sans MT"/>
          <w:i/>
          <w:iCs/>
        </w:rPr>
        <w:t xml:space="preserve"> </w:t>
      </w:r>
      <w:r w:rsidR="00AA2974" w:rsidRPr="003856E1">
        <w:rPr>
          <w:rFonts w:ascii="Gill Sans MT" w:hAnsi="Gill Sans MT"/>
        </w:rPr>
        <w:t xml:space="preserve">also include recommendations for providing foods and drinks for infants under the age of one year. </w:t>
      </w:r>
    </w:p>
    <w:p w:rsidR="003667BF" w:rsidRPr="003667BF" w:rsidRDefault="003667BF" w:rsidP="00DD21AA">
      <w:pPr>
        <w:pStyle w:val="BodyCopy"/>
        <w:ind w:left="198" w:right="198"/>
        <w:rPr>
          <w:rFonts w:ascii="Gill Sans MT" w:hAnsi="Gill Sans MT"/>
          <w:b/>
          <w:sz w:val="24"/>
        </w:rPr>
      </w:pPr>
      <w:r w:rsidRPr="003667BF">
        <w:rPr>
          <w:rFonts w:ascii="Gill Sans MT" w:hAnsi="Gill Sans MT"/>
          <w:b/>
          <w:sz w:val="24"/>
        </w:rPr>
        <w:t>Process</w:t>
      </w:r>
    </w:p>
    <w:p w:rsidR="00332F51" w:rsidRDefault="00332F51" w:rsidP="003667BF">
      <w:pPr>
        <w:pStyle w:val="BodyCopy"/>
        <w:numPr>
          <w:ilvl w:val="0"/>
          <w:numId w:val="26"/>
        </w:numPr>
        <w:ind w:right="198"/>
        <w:rPr>
          <w:rFonts w:ascii="Gill Sans MT" w:hAnsi="Gill Sans MT"/>
        </w:rPr>
      </w:pPr>
      <w:r w:rsidRPr="003C426B">
        <w:rPr>
          <w:rFonts w:ascii="Gill Sans MT" w:hAnsi="Gill Sans MT"/>
        </w:rPr>
        <w:t xml:space="preserve">Use a separate copy of the self-assessment tool </w:t>
      </w:r>
      <w:r w:rsidRPr="003667BF">
        <w:rPr>
          <w:rFonts w:ascii="Gill Sans MT" w:hAnsi="Gill Sans MT"/>
          <w:b/>
        </w:rPr>
        <w:t>for each two week block</w:t>
      </w:r>
      <w:r w:rsidRPr="003C426B">
        <w:rPr>
          <w:rFonts w:ascii="Gill Sans MT" w:hAnsi="Gill Sans MT"/>
        </w:rPr>
        <w:t xml:space="preserve"> (fortnight) of your menu.</w:t>
      </w:r>
    </w:p>
    <w:p w:rsidR="003667BF" w:rsidRPr="003667BF" w:rsidRDefault="003667BF" w:rsidP="003667BF">
      <w:pPr>
        <w:pStyle w:val="ListParagraph"/>
        <w:numPr>
          <w:ilvl w:val="0"/>
          <w:numId w:val="26"/>
        </w:numPr>
        <w:rPr>
          <w:rFonts w:ascii="Gill Sans MT" w:hAnsi="Gill Sans MT"/>
          <w:color w:val="000000" w:themeColor="text1"/>
        </w:rPr>
      </w:pPr>
      <w:r w:rsidRPr="003667BF">
        <w:rPr>
          <w:rFonts w:ascii="Gill Sans MT" w:hAnsi="Gill Sans MT"/>
          <w:color w:val="000000" w:themeColor="text1"/>
        </w:rPr>
        <w:t>For each cooked/prepared menu item, please provide a recipe (including ingredients, quantities and serve sizes).</w:t>
      </w:r>
    </w:p>
    <w:p w:rsidR="00C52130" w:rsidRDefault="00AA2974" w:rsidP="00DD21AA">
      <w:pPr>
        <w:pStyle w:val="BodyCopy"/>
        <w:ind w:left="198" w:right="198"/>
        <w:rPr>
          <w:rFonts w:ascii="Gill Sans MT" w:hAnsi="Gill Sans MT"/>
        </w:rPr>
      </w:pPr>
      <w:r w:rsidRPr="003856E1">
        <w:rPr>
          <w:rFonts w:ascii="Gill Sans MT" w:hAnsi="Gill Sans MT"/>
        </w:rPr>
        <w:t>If you have any qu</w:t>
      </w:r>
      <w:r w:rsidR="00AB38C0" w:rsidRPr="003856E1">
        <w:rPr>
          <w:rFonts w:ascii="Gill Sans MT" w:hAnsi="Gill Sans MT"/>
        </w:rPr>
        <w:t>estions</w:t>
      </w:r>
      <w:r w:rsidRPr="003856E1">
        <w:rPr>
          <w:rFonts w:ascii="Gill Sans MT" w:hAnsi="Gill Sans MT"/>
        </w:rPr>
        <w:t xml:space="preserve">, please contact </w:t>
      </w:r>
      <w:r w:rsidR="00FA7E31" w:rsidRPr="003856E1">
        <w:rPr>
          <w:rFonts w:ascii="Gill Sans MT" w:hAnsi="Gill Sans MT"/>
        </w:rPr>
        <w:t xml:space="preserve">the dietitians at </w:t>
      </w:r>
      <w:r w:rsidR="00247740">
        <w:rPr>
          <w:rFonts w:ascii="Gill Sans MT" w:hAnsi="Gill Sans MT"/>
        </w:rPr>
        <w:t>Public</w:t>
      </w:r>
      <w:r w:rsidR="00C22B19" w:rsidRPr="003856E1">
        <w:rPr>
          <w:rFonts w:ascii="Gill Sans MT" w:hAnsi="Gill Sans MT"/>
        </w:rPr>
        <w:t xml:space="preserve"> Health Services</w:t>
      </w:r>
      <w:r w:rsidR="00922474">
        <w:rPr>
          <w:rFonts w:ascii="Gill Sans MT" w:hAnsi="Gill Sans MT"/>
        </w:rPr>
        <w:t>, Department of Health,</w:t>
      </w:r>
      <w:r w:rsidR="00642860">
        <w:rPr>
          <w:rFonts w:ascii="Gill Sans MT" w:hAnsi="Gill Sans MT"/>
        </w:rPr>
        <w:t xml:space="preserve"> Tasmania </w:t>
      </w:r>
      <w:hyperlink r:id="rId8" w:history="1">
        <w:r w:rsidR="007B43F5" w:rsidRPr="000F4090">
          <w:rPr>
            <w:rStyle w:val="Hyperlink"/>
            <w:rFonts w:ascii="Gill Sans MT" w:hAnsi="Gill Sans MT"/>
          </w:rPr>
          <w:t>community.nutrition@health.tas.gov.au</w:t>
        </w:r>
      </w:hyperlink>
      <w:r w:rsidR="00C22B19" w:rsidRPr="003856E1">
        <w:rPr>
          <w:rFonts w:ascii="Gill Sans MT" w:hAnsi="Gill Sans MT"/>
        </w:rPr>
        <w:t xml:space="preserve"> </w:t>
      </w:r>
      <w:r w:rsidR="006F275E" w:rsidRPr="003856E1">
        <w:rPr>
          <w:rFonts w:ascii="Gill Sans MT" w:hAnsi="Gill Sans MT"/>
        </w:rPr>
        <w:t xml:space="preserve">or for queries about the </w:t>
      </w:r>
      <w:r w:rsidR="006F275E" w:rsidRPr="003856E1">
        <w:rPr>
          <w:rFonts w:ascii="Gill Sans MT" w:hAnsi="Gill Sans MT"/>
          <w:i/>
        </w:rPr>
        <w:t>Move Well Eat Well</w:t>
      </w:r>
      <w:r w:rsidR="006F275E" w:rsidRPr="003856E1">
        <w:rPr>
          <w:rFonts w:ascii="Gill Sans MT" w:hAnsi="Gill Sans MT"/>
        </w:rPr>
        <w:t xml:space="preserve"> - Early Childhood Award Program requirements </w:t>
      </w:r>
      <w:r w:rsidR="0090468A" w:rsidRPr="003856E1">
        <w:rPr>
          <w:rFonts w:ascii="Gill Sans MT" w:hAnsi="Gill Sans MT"/>
        </w:rPr>
        <w:t>contact</w:t>
      </w:r>
      <w:r w:rsidR="006F275E" w:rsidRPr="003856E1">
        <w:rPr>
          <w:rFonts w:ascii="Gill Sans MT" w:hAnsi="Gill Sans MT"/>
        </w:rPr>
        <w:t xml:space="preserve"> </w:t>
      </w:r>
      <w:hyperlink r:id="rId9" w:history="1">
        <w:r w:rsidR="007B43F5" w:rsidRPr="000F4090">
          <w:rPr>
            <w:rStyle w:val="Hyperlink"/>
            <w:rFonts w:ascii="Gill Sans MT" w:hAnsi="Gill Sans MT"/>
          </w:rPr>
          <w:t>movewelleatwellEC@health.tas.gov.au</w:t>
        </w:r>
      </w:hyperlink>
      <w:r w:rsidR="00353079" w:rsidRPr="003856E1">
        <w:rPr>
          <w:rFonts w:ascii="Gill Sans MT" w:hAnsi="Gill Sans MT"/>
        </w:rPr>
        <w:t xml:space="preserve"> </w:t>
      </w:r>
    </w:p>
    <w:p w:rsidR="003667BF" w:rsidRDefault="003667BF" w:rsidP="00DD21AA">
      <w:pPr>
        <w:pStyle w:val="BodyCopy"/>
        <w:ind w:left="198" w:right="198"/>
        <w:rPr>
          <w:rFonts w:ascii="Gill Sans MT" w:hAnsi="Gill Sans MT"/>
        </w:rPr>
      </w:pPr>
    </w:p>
    <w:p w:rsidR="003667BF" w:rsidRDefault="003667BF" w:rsidP="00DD21AA">
      <w:pPr>
        <w:pStyle w:val="BodyCopy"/>
        <w:ind w:left="198" w:right="198"/>
        <w:rPr>
          <w:rFonts w:ascii="Gill Sans MT" w:hAnsi="Gill Sans MT"/>
        </w:rPr>
      </w:pPr>
    </w:p>
    <w:p w:rsidR="003667BF" w:rsidRPr="003856E1" w:rsidRDefault="003667BF" w:rsidP="00DD21AA">
      <w:pPr>
        <w:pStyle w:val="BodyCopy"/>
        <w:ind w:left="198" w:right="198"/>
        <w:rPr>
          <w:rFonts w:ascii="Gill Sans MT" w:hAnsi="Gill Sans MT"/>
        </w:rPr>
      </w:pPr>
    </w:p>
    <w:tbl>
      <w:tblPr>
        <w:tblW w:w="4900" w:type="pct"/>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40" w:type="dxa"/>
          <w:left w:w="113" w:type="dxa"/>
          <w:bottom w:w="17" w:type="dxa"/>
          <w:right w:w="113" w:type="dxa"/>
        </w:tblCellMar>
        <w:tblLook w:val="0000" w:firstRow="0" w:lastRow="0" w:firstColumn="0" w:lastColumn="0" w:noHBand="0" w:noVBand="0"/>
      </w:tblPr>
      <w:tblGrid>
        <w:gridCol w:w="5810"/>
        <w:gridCol w:w="4679"/>
      </w:tblGrid>
      <w:tr w:rsidR="00E976F4" w:rsidRPr="003856E1" w:rsidTr="00C33F9D">
        <w:trPr>
          <w:cantSplit/>
        </w:trPr>
        <w:tc>
          <w:tcPr>
            <w:tcW w:w="5810" w:type="dxa"/>
            <w:shd w:val="clear" w:color="auto" w:fill="1F497D" w:themeFill="text2"/>
            <w:vAlign w:val="center"/>
          </w:tcPr>
          <w:p w:rsidR="009D69D2" w:rsidRPr="003856E1" w:rsidRDefault="00E976F4" w:rsidP="003856E1">
            <w:pPr>
              <w:pStyle w:val="ContentHeading"/>
              <w:spacing w:before="0" w:after="140"/>
              <w:ind w:left="198" w:right="198"/>
              <w:jc w:val="center"/>
              <w:rPr>
                <w:rFonts w:ascii="Gill Sans MT" w:hAnsi="Gill Sans MT"/>
                <w:color w:val="FFFFFF" w:themeColor="background1"/>
              </w:rPr>
            </w:pPr>
            <w:r w:rsidRPr="003856E1">
              <w:rPr>
                <w:rFonts w:ascii="Gill Sans MT" w:hAnsi="Gill Sans MT"/>
                <w:color w:val="FFFFFF" w:themeColor="background1"/>
              </w:rPr>
              <w:lastRenderedPageBreak/>
              <w:t>Main meals</w:t>
            </w:r>
          </w:p>
        </w:tc>
        <w:tc>
          <w:tcPr>
            <w:tcW w:w="4679" w:type="dxa"/>
            <w:shd w:val="clear" w:color="auto" w:fill="1F497D" w:themeFill="text2"/>
          </w:tcPr>
          <w:p w:rsidR="00E976F4" w:rsidRPr="003856E1" w:rsidRDefault="00571BE9" w:rsidP="009D69D2">
            <w:pPr>
              <w:pStyle w:val="ContentHeading"/>
              <w:spacing w:after="140"/>
              <w:ind w:left="198" w:right="198"/>
              <w:jc w:val="center"/>
              <w:rPr>
                <w:rFonts w:ascii="Gill Sans MT" w:hAnsi="Gill Sans MT"/>
                <w:color w:val="FFFFFF" w:themeColor="background1"/>
              </w:rPr>
            </w:pPr>
            <w:r w:rsidRPr="003856E1">
              <w:rPr>
                <w:rFonts w:ascii="Gill Sans MT" w:hAnsi="Gill Sans MT"/>
                <w:color w:val="FFFFFF" w:themeColor="background1"/>
              </w:rPr>
              <w:t>Tick if meets guideline</w:t>
            </w:r>
          </w:p>
        </w:tc>
      </w:tr>
      <w:tr w:rsidR="00E976F4" w:rsidRPr="003856E1" w:rsidTr="00C33F9D">
        <w:trPr>
          <w:cantSplit/>
        </w:trPr>
        <w:tc>
          <w:tcPr>
            <w:tcW w:w="5810" w:type="dxa"/>
            <w:vAlign w:val="center"/>
          </w:tcPr>
          <w:p w:rsidR="00E976F4" w:rsidRPr="003856E1" w:rsidRDefault="00E976F4" w:rsidP="009D69D2">
            <w:pPr>
              <w:pStyle w:val="ContentHeading"/>
              <w:spacing w:before="0" w:after="140"/>
              <w:ind w:left="171" w:right="198"/>
              <w:rPr>
                <w:rFonts w:ascii="Gill Sans MT" w:hAnsi="Gill Sans MT"/>
              </w:rPr>
            </w:pPr>
            <w:r w:rsidRPr="003856E1">
              <w:rPr>
                <w:rFonts w:ascii="Gill Sans MT" w:hAnsi="Gill Sans MT"/>
              </w:rPr>
              <w:t xml:space="preserve">Red meat </w:t>
            </w:r>
            <w:r w:rsidR="00FE3100" w:rsidRPr="003856E1">
              <w:rPr>
                <w:rFonts w:ascii="Gill Sans MT" w:hAnsi="Gill Sans MT"/>
              </w:rPr>
              <w:t>(</w:t>
            </w:r>
            <w:r w:rsidRPr="003856E1">
              <w:rPr>
                <w:rFonts w:ascii="Gill Sans MT" w:hAnsi="Gill Sans MT"/>
              </w:rPr>
              <w:t>beef, lamb, kangaroo</w:t>
            </w:r>
            <w:r w:rsidR="00FE3100" w:rsidRPr="003856E1">
              <w:rPr>
                <w:rFonts w:ascii="Gill Sans MT" w:hAnsi="Gill Sans MT"/>
              </w:rPr>
              <w:t>)</w:t>
            </w:r>
          </w:p>
          <w:p w:rsidR="00E976F4" w:rsidRPr="003856E1" w:rsidRDefault="00E976F4" w:rsidP="009D69D2">
            <w:pPr>
              <w:pStyle w:val="BodyCopy"/>
              <w:ind w:left="198" w:right="198"/>
              <w:rPr>
                <w:rFonts w:ascii="Gill Sans MT" w:hAnsi="Gill Sans MT"/>
              </w:rPr>
            </w:pPr>
            <w:r w:rsidRPr="003856E1">
              <w:rPr>
                <w:rFonts w:ascii="Gill Sans MT" w:hAnsi="Gill Sans MT"/>
              </w:rPr>
              <w:t xml:space="preserve">Lean red meat is </w:t>
            </w:r>
            <w:r w:rsidR="00743FD0" w:rsidRPr="003856E1">
              <w:rPr>
                <w:rFonts w:ascii="Gill Sans MT" w:hAnsi="Gill Sans MT"/>
              </w:rPr>
              <w:t>include</w:t>
            </w:r>
            <w:r w:rsidRPr="003856E1">
              <w:rPr>
                <w:rFonts w:ascii="Gill Sans MT" w:hAnsi="Gill Sans MT"/>
              </w:rPr>
              <w:t xml:space="preserve">d on the menu </w:t>
            </w:r>
            <w:r w:rsidRPr="003856E1">
              <w:rPr>
                <w:rFonts w:ascii="Gill Sans MT" w:hAnsi="Gill Sans MT"/>
                <w:b/>
              </w:rPr>
              <w:t xml:space="preserve">at least </w:t>
            </w:r>
            <w:r w:rsidR="00206978" w:rsidRPr="003856E1">
              <w:rPr>
                <w:rFonts w:ascii="Gill Sans MT" w:hAnsi="Gill Sans MT"/>
                <w:b/>
              </w:rPr>
              <w:t>four</w:t>
            </w:r>
            <w:r w:rsidRPr="003856E1">
              <w:rPr>
                <w:rFonts w:ascii="Gill Sans MT" w:hAnsi="Gill Sans MT"/>
                <w:b/>
              </w:rPr>
              <w:t xml:space="preserve"> times </w:t>
            </w:r>
            <w:r w:rsidR="00E30D1A" w:rsidRPr="003856E1">
              <w:rPr>
                <w:rFonts w:ascii="Gill Sans MT" w:hAnsi="Gill Sans MT"/>
                <w:b/>
              </w:rPr>
              <w:t>each</w:t>
            </w:r>
            <w:r w:rsidRPr="003856E1">
              <w:rPr>
                <w:rFonts w:ascii="Gill Sans MT" w:hAnsi="Gill Sans MT"/>
                <w:b/>
              </w:rPr>
              <w:t xml:space="preserve"> fortnight</w:t>
            </w:r>
            <w:r w:rsidRPr="003856E1">
              <w:rPr>
                <w:rFonts w:ascii="Gill Sans MT" w:hAnsi="Gill Sans MT"/>
              </w:rPr>
              <w:t xml:space="preserve">. </w:t>
            </w:r>
          </w:p>
        </w:tc>
        <w:tc>
          <w:tcPr>
            <w:tcW w:w="4679" w:type="dxa"/>
          </w:tcPr>
          <w:p w:rsidR="00E976F4" w:rsidRPr="00332F51" w:rsidRDefault="00332F51" w:rsidP="00DD21AA">
            <w:pPr>
              <w:pStyle w:val="BodyCopy"/>
              <w:rPr>
                <w:rFonts w:ascii="Gill Sans MT" w:hAnsi="Gill Sans MT"/>
                <w:b/>
              </w:rPr>
            </w:pPr>
            <w:r w:rsidRPr="00332F51">
              <w:rPr>
                <w:rFonts w:ascii="Gill Sans MT" w:hAnsi="Gill Sans MT"/>
                <w:b/>
                <w:noProof/>
              </w:rPr>
              <mc:AlternateContent>
                <mc:Choice Requires="wps">
                  <w:drawing>
                    <wp:anchor distT="0" distB="0" distL="114300" distR="114300" simplePos="0" relativeHeight="251629568" behindDoc="0" locked="0" layoutInCell="1" allowOverlap="1" wp14:anchorId="1D192DB2" wp14:editId="69FAC7AC">
                      <wp:simplePos x="0" y="0"/>
                      <wp:positionH relativeFrom="column">
                        <wp:posOffset>1275080</wp:posOffset>
                      </wp:positionH>
                      <wp:positionV relativeFrom="paragraph">
                        <wp:posOffset>257175</wp:posOffset>
                      </wp:positionV>
                      <wp:extent cx="182880" cy="180975"/>
                      <wp:effectExtent l="0" t="0" r="26670" b="2857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D4D07EC" id="Rectangle 9" o:spid="_x0000_s1026" style="position:absolute;margin-left:100.4pt;margin-top:20.25pt;width:14.4pt;height:14.2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"/>
                  </w:pict>
                </mc:Fallback>
              </mc:AlternateContent>
            </w:r>
          </w:p>
        </w:tc>
      </w:tr>
      <w:tr w:rsidR="00E976F4" w:rsidRPr="003856E1" w:rsidTr="00C33F9D">
        <w:trPr>
          <w:cantSplit/>
        </w:trPr>
        <w:tc>
          <w:tcPr>
            <w:tcW w:w="5810" w:type="dxa"/>
            <w:vAlign w:val="center"/>
          </w:tcPr>
          <w:p w:rsidR="00E976F4" w:rsidRPr="003856E1" w:rsidRDefault="00E976F4" w:rsidP="009D69D2">
            <w:pPr>
              <w:pStyle w:val="ContentHeading"/>
              <w:spacing w:before="0" w:after="140"/>
              <w:ind w:left="198" w:right="198"/>
              <w:rPr>
                <w:rFonts w:ascii="Gill Sans MT" w:hAnsi="Gill Sans MT"/>
              </w:rPr>
            </w:pPr>
            <w:r w:rsidRPr="003856E1">
              <w:rPr>
                <w:rFonts w:ascii="Gill Sans MT" w:hAnsi="Gill Sans MT"/>
              </w:rPr>
              <w:t>Pork or poultry</w:t>
            </w:r>
          </w:p>
          <w:p w:rsidR="00E976F4" w:rsidRPr="003856E1" w:rsidRDefault="00E976F4" w:rsidP="009D69D2">
            <w:pPr>
              <w:pStyle w:val="BodyCopy"/>
              <w:ind w:left="198" w:right="198"/>
              <w:rPr>
                <w:rFonts w:ascii="Gill Sans MT" w:hAnsi="Gill Sans MT"/>
              </w:rPr>
            </w:pPr>
            <w:r w:rsidRPr="003856E1">
              <w:rPr>
                <w:rFonts w:ascii="Gill Sans MT" w:hAnsi="Gill Sans MT"/>
              </w:rPr>
              <w:t xml:space="preserve">Lean pork or poultry is </w:t>
            </w:r>
            <w:r w:rsidR="00743FD0" w:rsidRPr="003856E1">
              <w:rPr>
                <w:rFonts w:ascii="Gill Sans MT" w:hAnsi="Gill Sans MT"/>
              </w:rPr>
              <w:t>include</w:t>
            </w:r>
            <w:r w:rsidRPr="003856E1">
              <w:rPr>
                <w:rFonts w:ascii="Gill Sans MT" w:hAnsi="Gill Sans MT"/>
              </w:rPr>
              <w:t xml:space="preserve">d on the menu </w:t>
            </w:r>
            <w:r w:rsidRPr="003856E1">
              <w:rPr>
                <w:rFonts w:ascii="Gill Sans MT" w:hAnsi="Gill Sans MT"/>
                <w:b/>
              </w:rPr>
              <w:t xml:space="preserve">at least </w:t>
            </w:r>
            <w:r w:rsidR="00206978" w:rsidRPr="003856E1">
              <w:rPr>
                <w:rFonts w:ascii="Gill Sans MT" w:hAnsi="Gill Sans MT"/>
                <w:b/>
              </w:rPr>
              <w:t>two</w:t>
            </w:r>
            <w:r w:rsidRPr="003856E1">
              <w:rPr>
                <w:rFonts w:ascii="Gill Sans MT" w:hAnsi="Gill Sans MT"/>
                <w:b/>
              </w:rPr>
              <w:t xml:space="preserve"> times </w:t>
            </w:r>
            <w:r w:rsidR="00E30D1A" w:rsidRPr="003856E1">
              <w:rPr>
                <w:rFonts w:ascii="Gill Sans MT" w:hAnsi="Gill Sans MT"/>
                <w:b/>
              </w:rPr>
              <w:t>each</w:t>
            </w:r>
            <w:r w:rsidRPr="003856E1">
              <w:rPr>
                <w:rFonts w:ascii="Gill Sans MT" w:hAnsi="Gill Sans MT"/>
                <w:b/>
              </w:rPr>
              <w:t xml:space="preserve"> fortnight</w:t>
            </w:r>
            <w:r w:rsidRPr="003856E1">
              <w:rPr>
                <w:rFonts w:ascii="Gill Sans MT" w:hAnsi="Gill Sans MT"/>
              </w:rPr>
              <w:t>.</w:t>
            </w:r>
          </w:p>
        </w:tc>
        <w:tc>
          <w:tcPr>
            <w:tcW w:w="4679" w:type="dxa"/>
          </w:tcPr>
          <w:p w:rsidR="00E976F4" w:rsidRPr="00332F51" w:rsidRDefault="00332F51" w:rsidP="00DD21AA">
            <w:pPr>
              <w:pStyle w:val="BodyCopy"/>
              <w:rPr>
                <w:rFonts w:ascii="Gill Sans MT" w:hAnsi="Gill Sans MT"/>
                <w:b/>
              </w:rPr>
            </w:pPr>
            <w:r>
              <w:rPr>
                <w:rFonts w:ascii="Gill Sans MT" w:hAnsi="Gill Sans MT"/>
                <w:b/>
                <w:noProof/>
              </w:rPr>
              <mc:AlternateContent>
                <mc:Choice Requires="wps">
                  <w:drawing>
                    <wp:anchor distT="0" distB="0" distL="114300" distR="114300" simplePos="0" relativeHeight="251630592" behindDoc="0" locked="0" layoutInCell="1" allowOverlap="1" wp14:anchorId="54CB12A9" wp14:editId="0D97BCEE">
                      <wp:simplePos x="0" y="0"/>
                      <wp:positionH relativeFrom="column">
                        <wp:posOffset>1296035</wp:posOffset>
                      </wp:positionH>
                      <wp:positionV relativeFrom="paragraph">
                        <wp:posOffset>331470</wp:posOffset>
                      </wp:positionV>
                      <wp:extent cx="182880" cy="180975"/>
                      <wp:effectExtent l="0" t="0" r="26670" b="28575"/>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0442497" id="Rectangle 15" o:spid="_x0000_s1026" style="position:absolute;margin-left:102.05pt;margin-top:26.1pt;width:14.4pt;height:14.2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"/>
                  </w:pict>
                </mc:Fallback>
              </mc:AlternateContent>
            </w:r>
          </w:p>
        </w:tc>
      </w:tr>
      <w:tr w:rsidR="00E976F4" w:rsidRPr="003856E1" w:rsidTr="00C33F9D">
        <w:trPr>
          <w:cantSplit/>
        </w:trPr>
        <w:tc>
          <w:tcPr>
            <w:tcW w:w="5810" w:type="dxa"/>
            <w:vAlign w:val="center"/>
          </w:tcPr>
          <w:p w:rsidR="00E976F4" w:rsidRPr="003856E1" w:rsidRDefault="00E976F4" w:rsidP="009D69D2">
            <w:pPr>
              <w:pStyle w:val="ContentHeading"/>
              <w:spacing w:before="0" w:after="140"/>
              <w:ind w:left="198" w:right="198"/>
              <w:rPr>
                <w:rFonts w:ascii="Gill Sans MT" w:hAnsi="Gill Sans MT"/>
              </w:rPr>
            </w:pPr>
            <w:r w:rsidRPr="003856E1">
              <w:rPr>
                <w:rFonts w:ascii="Gill Sans MT" w:hAnsi="Gill Sans MT"/>
              </w:rPr>
              <w:t>Fish</w:t>
            </w:r>
          </w:p>
          <w:p w:rsidR="00E976F4" w:rsidRPr="003856E1" w:rsidRDefault="00B45CED" w:rsidP="009D69D2">
            <w:pPr>
              <w:pStyle w:val="BodyCopy"/>
              <w:ind w:left="198" w:right="198"/>
              <w:rPr>
                <w:rFonts w:ascii="Gill Sans MT" w:hAnsi="Gill Sans MT"/>
              </w:rPr>
            </w:pPr>
            <w:r w:rsidRPr="003856E1">
              <w:rPr>
                <w:rFonts w:ascii="Gill Sans MT" w:hAnsi="Gill Sans MT"/>
              </w:rPr>
              <w:t xml:space="preserve">Fish is </w:t>
            </w:r>
            <w:r w:rsidR="00743FD0" w:rsidRPr="003856E1">
              <w:rPr>
                <w:rFonts w:ascii="Gill Sans MT" w:hAnsi="Gill Sans MT"/>
              </w:rPr>
              <w:t>include</w:t>
            </w:r>
            <w:r w:rsidRPr="003856E1">
              <w:rPr>
                <w:rFonts w:ascii="Gill Sans MT" w:hAnsi="Gill Sans MT"/>
              </w:rPr>
              <w:t xml:space="preserve">d on the menu </w:t>
            </w:r>
            <w:r w:rsidR="00332F51">
              <w:rPr>
                <w:rFonts w:ascii="Gill Sans MT" w:hAnsi="Gill Sans MT"/>
                <w:b/>
              </w:rPr>
              <w:t>one to two</w:t>
            </w:r>
            <w:r w:rsidR="00206978" w:rsidRPr="003856E1">
              <w:rPr>
                <w:rFonts w:ascii="Gill Sans MT" w:hAnsi="Gill Sans MT"/>
                <w:b/>
              </w:rPr>
              <w:t xml:space="preserve"> </w:t>
            </w:r>
            <w:r w:rsidR="00E976F4" w:rsidRPr="003856E1">
              <w:rPr>
                <w:rFonts w:ascii="Gill Sans MT" w:hAnsi="Gill Sans MT"/>
                <w:b/>
              </w:rPr>
              <w:t xml:space="preserve">times </w:t>
            </w:r>
            <w:r w:rsidR="00E30D1A" w:rsidRPr="003856E1">
              <w:rPr>
                <w:rFonts w:ascii="Gill Sans MT" w:hAnsi="Gill Sans MT"/>
                <w:b/>
              </w:rPr>
              <w:t>each</w:t>
            </w:r>
            <w:r w:rsidR="00E976F4" w:rsidRPr="003856E1">
              <w:rPr>
                <w:rFonts w:ascii="Gill Sans MT" w:hAnsi="Gill Sans MT"/>
                <w:b/>
              </w:rPr>
              <w:t xml:space="preserve"> fortnight</w:t>
            </w:r>
            <w:r w:rsidR="00E976F4" w:rsidRPr="003856E1">
              <w:rPr>
                <w:rFonts w:ascii="Gill Sans MT" w:hAnsi="Gill Sans MT"/>
              </w:rPr>
              <w:t>.</w:t>
            </w:r>
          </w:p>
        </w:tc>
        <w:tc>
          <w:tcPr>
            <w:tcW w:w="4679" w:type="dxa"/>
          </w:tcPr>
          <w:p w:rsidR="00E976F4" w:rsidRPr="003856E1" w:rsidRDefault="00332F51" w:rsidP="00B17C37">
            <w:pPr>
              <w:pStyle w:val="BodyCopy"/>
              <w:rPr>
                <w:rFonts w:ascii="Gill Sans MT" w:hAnsi="Gill Sans MT"/>
              </w:rPr>
            </w:pPr>
            <w:r>
              <w:rPr>
                <w:rFonts w:ascii="Gill Sans MT" w:hAnsi="Gill Sans MT"/>
                <w:b/>
                <w:noProof/>
              </w:rPr>
              <mc:AlternateContent>
                <mc:Choice Requires="wps">
                  <w:drawing>
                    <wp:anchor distT="0" distB="0" distL="114300" distR="114300" simplePos="0" relativeHeight="251631616" behindDoc="0" locked="0" layoutInCell="1" allowOverlap="1" wp14:anchorId="1137C0A5" wp14:editId="22E626AD">
                      <wp:simplePos x="0" y="0"/>
                      <wp:positionH relativeFrom="column">
                        <wp:posOffset>1286510</wp:posOffset>
                      </wp:positionH>
                      <wp:positionV relativeFrom="paragraph">
                        <wp:posOffset>358775</wp:posOffset>
                      </wp:positionV>
                      <wp:extent cx="182880" cy="180975"/>
                      <wp:effectExtent l="0" t="0" r="26670" b="2857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9BFF8EB" id="Rectangle 7" o:spid="_x0000_s1026" style="position:absolute;margin-left:101.3pt;margin-top:28.25pt;width:14.4pt;height:14.2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"/>
                  </w:pict>
                </mc:Fallback>
              </mc:AlternateContent>
            </w:r>
          </w:p>
        </w:tc>
      </w:tr>
      <w:tr w:rsidR="00E976F4" w:rsidRPr="003856E1" w:rsidTr="00C33F9D">
        <w:trPr>
          <w:cantSplit/>
        </w:trPr>
        <w:tc>
          <w:tcPr>
            <w:tcW w:w="5810" w:type="dxa"/>
            <w:vAlign w:val="center"/>
          </w:tcPr>
          <w:p w:rsidR="00E976F4" w:rsidRPr="003856E1" w:rsidRDefault="00E976F4" w:rsidP="009D69D2">
            <w:pPr>
              <w:pStyle w:val="ContentHeading"/>
              <w:spacing w:before="0" w:after="140"/>
              <w:ind w:left="198" w:right="198"/>
              <w:rPr>
                <w:rFonts w:ascii="Gill Sans MT" w:hAnsi="Gill Sans MT"/>
              </w:rPr>
            </w:pPr>
            <w:r w:rsidRPr="003856E1">
              <w:rPr>
                <w:rFonts w:ascii="Gill Sans MT" w:hAnsi="Gill Sans MT"/>
              </w:rPr>
              <w:t xml:space="preserve">Vegetarian </w:t>
            </w:r>
          </w:p>
          <w:p w:rsidR="00E976F4" w:rsidRPr="003856E1" w:rsidRDefault="00E976F4" w:rsidP="009D69D2">
            <w:pPr>
              <w:pStyle w:val="BodyCopy"/>
              <w:ind w:left="198" w:right="198"/>
              <w:rPr>
                <w:rFonts w:ascii="Gill Sans MT" w:hAnsi="Gill Sans MT"/>
              </w:rPr>
            </w:pPr>
            <w:r w:rsidRPr="003856E1">
              <w:rPr>
                <w:rFonts w:ascii="Gill Sans MT" w:hAnsi="Gill Sans MT"/>
              </w:rPr>
              <w:t xml:space="preserve">Vegetarian meals are </w:t>
            </w:r>
            <w:r w:rsidR="00743FD0" w:rsidRPr="003856E1">
              <w:rPr>
                <w:rFonts w:ascii="Gill Sans MT" w:hAnsi="Gill Sans MT"/>
              </w:rPr>
              <w:t xml:space="preserve">included </w:t>
            </w:r>
            <w:r w:rsidRPr="003856E1">
              <w:rPr>
                <w:rFonts w:ascii="Gill Sans MT" w:hAnsi="Gill Sans MT"/>
              </w:rPr>
              <w:t xml:space="preserve">on the menu </w:t>
            </w:r>
            <w:r w:rsidR="00E30D1A" w:rsidRPr="003856E1">
              <w:rPr>
                <w:rFonts w:ascii="Gill Sans MT" w:hAnsi="Gill Sans MT"/>
                <w:b/>
              </w:rPr>
              <w:t xml:space="preserve">at least once each </w:t>
            </w:r>
            <w:r w:rsidRPr="003856E1">
              <w:rPr>
                <w:rFonts w:ascii="Gill Sans MT" w:hAnsi="Gill Sans MT"/>
                <w:b/>
              </w:rPr>
              <w:t>fortnight</w:t>
            </w:r>
            <w:r w:rsidRPr="003856E1">
              <w:rPr>
                <w:rFonts w:ascii="Gill Sans MT" w:hAnsi="Gill Sans MT"/>
              </w:rPr>
              <w:t xml:space="preserve"> for variety.</w:t>
            </w:r>
          </w:p>
        </w:tc>
        <w:tc>
          <w:tcPr>
            <w:tcW w:w="4679" w:type="dxa"/>
          </w:tcPr>
          <w:p w:rsidR="00E976F4" w:rsidRPr="003856E1" w:rsidRDefault="00B17C37" w:rsidP="00B17C37">
            <w:pPr>
              <w:pStyle w:val="BodyCopy"/>
              <w:rPr>
                <w:rFonts w:ascii="Gill Sans MT" w:hAnsi="Gill Sans MT"/>
              </w:rPr>
            </w:pPr>
            <w:r>
              <w:rPr>
                <w:rFonts w:ascii="Gill Sans MT" w:hAnsi="Gill Sans MT"/>
                <w:noProof/>
              </w:rPr>
              <mc:AlternateContent>
                <mc:Choice Requires="wps">
                  <w:drawing>
                    <wp:anchor distT="0" distB="0" distL="114300" distR="114300" simplePos="0" relativeHeight="251632640" behindDoc="0" locked="0" layoutInCell="1" allowOverlap="1" wp14:anchorId="72667F2E" wp14:editId="6129FAB9">
                      <wp:simplePos x="0" y="0"/>
                      <wp:positionH relativeFrom="column">
                        <wp:posOffset>1286510</wp:posOffset>
                      </wp:positionH>
                      <wp:positionV relativeFrom="paragraph">
                        <wp:posOffset>387350</wp:posOffset>
                      </wp:positionV>
                      <wp:extent cx="182880" cy="180975"/>
                      <wp:effectExtent l="0" t="0" r="26670" b="285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B64A531" id="Rectangle 4" o:spid="_x0000_s1026" style="position:absolute;margin-left:101.3pt;margin-top:30.5pt;width:14.4pt;height:14.2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TcHwIAADw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"/>
                  </w:pict>
                </mc:Fallback>
              </mc:AlternateContent>
            </w:r>
            <w:r w:rsidR="00332F51">
              <w:rPr>
                <w:rFonts w:ascii="Gill Sans MT" w:hAnsi="Gill Sans MT"/>
                <w:b/>
              </w:rPr>
              <w:t xml:space="preserve"> </w:t>
            </w:r>
          </w:p>
        </w:tc>
      </w:tr>
      <w:tr w:rsidR="00E976F4" w:rsidRPr="003856E1" w:rsidTr="00C33F9D">
        <w:trPr>
          <w:cantSplit/>
        </w:trPr>
        <w:tc>
          <w:tcPr>
            <w:tcW w:w="5810" w:type="dxa"/>
            <w:shd w:val="clear" w:color="auto" w:fill="1F497D"/>
            <w:vAlign w:val="center"/>
          </w:tcPr>
          <w:p w:rsidR="00E976F4" w:rsidRPr="003856E1" w:rsidRDefault="00E976F4" w:rsidP="009D69D2">
            <w:pPr>
              <w:pStyle w:val="ContentHeading"/>
              <w:spacing w:before="0" w:after="140"/>
              <w:ind w:left="198" w:right="198"/>
              <w:jc w:val="center"/>
              <w:rPr>
                <w:rFonts w:ascii="Gill Sans MT" w:hAnsi="Gill Sans MT"/>
                <w:color w:val="FFFFFF" w:themeColor="background1"/>
              </w:rPr>
            </w:pPr>
            <w:r w:rsidRPr="003856E1">
              <w:rPr>
                <w:rFonts w:ascii="Gill Sans MT" w:hAnsi="Gill Sans MT"/>
                <w:color w:val="FFFFFF" w:themeColor="background1"/>
              </w:rPr>
              <w:t>Lean meats and poultry, fish, eggs, tofu, nuts and seeds and legumes/beans</w:t>
            </w:r>
          </w:p>
        </w:tc>
        <w:tc>
          <w:tcPr>
            <w:tcW w:w="4679" w:type="dxa"/>
            <w:shd w:val="clear" w:color="auto" w:fill="1F497D"/>
          </w:tcPr>
          <w:p w:rsidR="00E976F4" w:rsidRPr="003856E1" w:rsidRDefault="00571BE9" w:rsidP="009D69D2">
            <w:pPr>
              <w:pStyle w:val="ContentHeading"/>
              <w:spacing w:after="140"/>
              <w:ind w:left="198" w:right="198"/>
              <w:jc w:val="center"/>
              <w:rPr>
                <w:rFonts w:ascii="Gill Sans MT" w:eastAsia="MS Mincho" w:hAnsi="Gill Sans MT"/>
                <w:color w:val="FFFFFF" w:themeColor="background1"/>
              </w:rPr>
            </w:pPr>
            <w:r w:rsidRPr="003856E1">
              <w:rPr>
                <w:rFonts w:ascii="Gill Sans MT" w:eastAsia="MS Mincho" w:hAnsi="Gill Sans MT"/>
                <w:color w:val="FFFFFF" w:themeColor="background1"/>
              </w:rPr>
              <w:t>Tick if meets guideline</w:t>
            </w:r>
          </w:p>
        </w:tc>
      </w:tr>
      <w:tr w:rsidR="00E976F4" w:rsidRPr="003856E1" w:rsidTr="00C33F9D">
        <w:tc>
          <w:tcPr>
            <w:tcW w:w="5810" w:type="dxa"/>
            <w:vAlign w:val="center"/>
          </w:tcPr>
          <w:p w:rsidR="00E976F4" w:rsidRPr="003856E1" w:rsidRDefault="00E976F4" w:rsidP="00B363D6">
            <w:pPr>
              <w:pStyle w:val="BodyCopy"/>
              <w:spacing w:before="240" w:line="240" w:lineRule="auto"/>
              <w:ind w:left="171"/>
              <w:rPr>
                <w:rFonts w:ascii="Gill Sans MT" w:hAnsi="Gill Sans MT"/>
                <w:highlight w:val="yellow"/>
              </w:rPr>
            </w:pPr>
            <w:r w:rsidRPr="003856E1">
              <w:rPr>
                <w:rFonts w:ascii="Gill Sans MT" w:hAnsi="Gill Sans MT"/>
              </w:rPr>
              <w:t xml:space="preserve">The menu </w:t>
            </w:r>
            <w:r w:rsidR="00743FD0" w:rsidRPr="003856E1">
              <w:rPr>
                <w:rFonts w:ascii="Gill Sans MT" w:hAnsi="Gill Sans MT"/>
              </w:rPr>
              <w:t>offer</w:t>
            </w:r>
            <w:r w:rsidRPr="003856E1">
              <w:rPr>
                <w:rFonts w:ascii="Gill Sans MT" w:hAnsi="Gill Sans MT"/>
              </w:rPr>
              <w:t xml:space="preserve">s </w:t>
            </w:r>
            <w:r w:rsidR="00F123B0" w:rsidRPr="003856E1">
              <w:rPr>
                <w:rFonts w:ascii="Gill Sans MT" w:hAnsi="Gill Sans MT"/>
                <w:b/>
              </w:rPr>
              <w:t xml:space="preserve">½ </w:t>
            </w:r>
            <w:r w:rsidRPr="003856E1">
              <w:rPr>
                <w:rFonts w:ascii="Gill Sans MT" w:hAnsi="Gill Sans MT"/>
                <w:b/>
              </w:rPr>
              <w:t>serve</w:t>
            </w:r>
            <w:r w:rsidRPr="003856E1">
              <w:rPr>
                <w:rFonts w:ascii="Gill Sans MT" w:hAnsi="Gill Sans MT"/>
              </w:rPr>
              <w:t xml:space="preserve"> of meat/meat alternatives </w:t>
            </w:r>
            <w:r w:rsidR="004D5D55" w:rsidRPr="003856E1">
              <w:rPr>
                <w:rFonts w:ascii="Gill Sans MT" w:hAnsi="Gill Sans MT"/>
              </w:rPr>
              <w:t>for each</w:t>
            </w:r>
            <w:r w:rsidRPr="003856E1">
              <w:rPr>
                <w:rFonts w:ascii="Gill Sans MT" w:hAnsi="Gill Sans MT"/>
              </w:rPr>
              <w:t xml:space="preserve"> child </w:t>
            </w:r>
            <w:r w:rsidR="004D5D55" w:rsidRPr="003856E1">
              <w:rPr>
                <w:rFonts w:ascii="Gill Sans MT" w:hAnsi="Gill Sans MT"/>
              </w:rPr>
              <w:t>each</w:t>
            </w:r>
            <w:r w:rsidRPr="003856E1">
              <w:rPr>
                <w:rFonts w:ascii="Gill Sans MT" w:hAnsi="Gill Sans MT"/>
              </w:rPr>
              <w:t xml:space="preserve"> day.</w:t>
            </w:r>
          </w:p>
          <w:p w:rsidR="007F584B" w:rsidRPr="003856E1" w:rsidRDefault="00F123B0" w:rsidP="009D69D2">
            <w:pPr>
              <w:pStyle w:val="BodyCopy"/>
              <w:rPr>
                <w:rFonts w:ascii="Gill Sans MT" w:hAnsi="Gill Sans MT"/>
              </w:rPr>
            </w:pPr>
            <w:r w:rsidRPr="003856E1">
              <w:rPr>
                <w:rFonts w:ascii="Gill Sans MT" w:hAnsi="Gill Sans MT"/>
              </w:rPr>
              <w:t xml:space="preserve">½ </w:t>
            </w:r>
            <w:r w:rsidR="00E976F4" w:rsidRPr="003856E1">
              <w:rPr>
                <w:rFonts w:ascii="Gill Sans MT" w:hAnsi="Gill Sans MT"/>
              </w:rPr>
              <w:t>serve</w:t>
            </w:r>
            <w:r w:rsidR="00E976F4" w:rsidRPr="003856E1">
              <w:rPr>
                <w:rFonts w:ascii="Gill Sans MT" w:hAnsi="Gill Sans MT"/>
                <w:vertAlign w:val="superscript"/>
              </w:rPr>
              <w:t xml:space="preserve"> </w:t>
            </w:r>
            <w:r w:rsidR="00E976F4" w:rsidRPr="003856E1">
              <w:rPr>
                <w:rFonts w:ascii="Gill Sans MT" w:hAnsi="Gill Sans MT"/>
              </w:rPr>
              <w:t>= 50g raw red meat, pork, poultry; 60g raw</w:t>
            </w:r>
            <w:r w:rsidR="00206978" w:rsidRPr="003856E1">
              <w:rPr>
                <w:rFonts w:ascii="Gill Sans MT" w:hAnsi="Gill Sans MT"/>
              </w:rPr>
              <w:t xml:space="preserve"> or </w:t>
            </w:r>
            <w:r w:rsidR="00E976F4" w:rsidRPr="003856E1">
              <w:rPr>
                <w:rFonts w:ascii="Gill Sans MT" w:hAnsi="Gill Sans MT"/>
              </w:rPr>
              <w:t xml:space="preserve">50g </w:t>
            </w:r>
            <w:r w:rsidR="00206978" w:rsidRPr="003856E1">
              <w:rPr>
                <w:rFonts w:ascii="Gill Sans MT" w:hAnsi="Gill Sans MT"/>
              </w:rPr>
              <w:t>ti</w:t>
            </w:r>
            <w:r w:rsidR="00E976F4" w:rsidRPr="003856E1">
              <w:rPr>
                <w:rFonts w:ascii="Gill Sans MT" w:hAnsi="Gill Sans MT"/>
              </w:rPr>
              <w:t>nned fish; 35g dry</w:t>
            </w:r>
            <w:r w:rsidR="00206978" w:rsidRPr="003856E1">
              <w:rPr>
                <w:rFonts w:ascii="Gill Sans MT" w:hAnsi="Gill Sans MT"/>
              </w:rPr>
              <w:t xml:space="preserve"> or </w:t>
            </w:r>
            <w:r w:rsidR="00E976F4" w:rsidRPr="003856E1">
              <w:rPr>
                <w:rFonts w:ascii="Gill Sans MT" w:hAnsi="Gill Sans MT"/>
              </w:rPr>
              <w:t xml:space="preserve">85g </w:t>
            </w:r>
            <w:r w:rsidR="00C665A4" w:rsidRPr="003856E1">
              <w:rPr>
                <w:rFonts w:ascii="Gill Sans MT" w:hAnsi="Gill Sans MT"/>
              </w:rPr>
              <w:t xml:space="preserve">cooked or </w:t>
            </w:r>
            <w:r w:rsidR="00B45CED" w:rsidRPr="003856E1">
              <w:rPr>
                <w:rFonts w:ascii="Gill Sans MT" w:hAnsi="Gill Sans MT"/>
              </w:rPr>
              <w:t>ti</w:t>
            </w:r>
            <w:r w:rsidR="00E976F4" w:rsidRPr="003856E1">
              <w:rPr>
                <w:rFonts w:ascii="Gill Sans MT" w:hAnsi="Gill Sans MT"/>
              </w:rPr>
              <w:t xml:space="preserve">nned legumes; </w:t>
            </w:r>
            <w:r w:rsidR="00206978" w:rsidRPr="003856E1">
              <w:rPr>
                <w:rFonts w:ascii="Gill Sans MT" w:hAnsi="Gill Sans MT"/>
              </w:rPr>
              <w:t>one</w:t>
            </w:r>
            <w:r w:rsidR="00E976F4" w:rsidRPr="003856E1">
              <w:rPr>
                <w:rFonts w:ascii="Gill Sans MT" w:hAnsi="Gill Sans MT"/>
              </w:rPr>
              <w:t xml:space="preserve"> egg; 85g tofu</w:t>
            </w:r>
            <w:r w:rsidR="00C35F9F" w:rsidRPr="003856E1">
              <w:rPr>
                <w:rFonts w:ascii="Gill Sans MT" w:hAnsi="Gill Sans MT"/>
              </w:rPr>
              <w:t>;</w:t>
            </w:r>
            <w:r w:rsidR="00C665A4" w:rsidRPr="003856E1">
              <w:rPr>
                <w:rFonts w:ascii="Gill Sans MT" w:hAnsi="Gill Sans MT"/>
              </w:rPr>
              <w:t xml:space="preserve"> 60g </w:t>
            </w:r>
            <w:proofErr w:type="spellStart"/>
            <w:r w:rsidR="00C665A4" w:rsidRPr="003856E1">
              <w:rPr>
                <w:rFonts w:ascii="Gill Sans MT" w:hAnsi="Gill Sans MT"/>
              </w:rPr>
              <w:t>hommus</w:t>
            </w:r>
            <w:proofErr w:type="spellEnd"/>
          </w:p>
        </w:tc>
        <w:tc>
          <w:tcPr>
            <w:tcW w:w="4679" w:type="dxa"/>
          </w:tcPr>
          <w:p w:rsidR="00E976F4" w:rsidRPr="003856E1" w:rsidRDefault="00571BE9" w:rsidP="00DD21AA">
            <w:pPr>
              <w:pStyle w:val="BodyCopy"/>
              <w:rPr>
                <w:rFonts w:ascii="Gill Sans MT" w:hAnsi="Gill Sans MT"/>
              </w:rPr>
            </w:pPr>
            <w:r w:rsidRPr="003856E1">
              <w:rPr>
                <w:rFonts w:ascii="Gill Sans MT" w:hAnsi="Gill Sans MT"/>
              </w:rPr>
              <w:t xml:space="preserve">               Mon    Tues   Wed   Thu     </w:t>
            </w:r>
            <w:r w:rsidR="00E976F4" w:rsidRPr="003856E1">
              <w:rPr>
                <w:rFonts w:ascii="Gill Sans MT" w:hAnsi="Gill Sans MT"/>
              </w:rPr>
              <w:t>Fri</w:t>
            </w:r>
          </w:p>
          <w:p w:rsidR="00571BE9" w:rsidRPr="003856E1" w:rsidRDefault="00E976F4" w:rsidP="00C81166">
            <w:pPr>
              <w:pStyle w:val="BodyCopy"/>
              <w:ind w:left="31"/>
              <w:rPr>
                <w:rFonts w:ascii="Gill Sans MT" w:hAnsi="Gill Sans MT"/>
              </w:rPr>
            </w:pPr>
            <w:r w:rsidRPr="003856E1">
              <w:rPr>
                <w:rFonts w:ascii="Gill Sans MT" w:hAnsi="Gill Sans MT"/>
                <w:noProof/>
              </w:rPr>
              <mc:AlternateContent>
                <mc:Choice Requires="wpg">
                  <w:drawing>
                    <wp:anchor distT="0" distB="0" distL="114300" distR="114300" simplePos="0" relativeHeight="251633664" behindDoc="0" locked="0" layoutInCell="1" allowOverlap="1" wp14:anchorId="22848485" wp14:editId="50DC98B7">
                      <wp:simplePos x="0" y="0"/>
                      <wp:positionH relativeFrom="margin">
                        <wp:posOffset>767291</wp:posOffset>
                      </wp:positionH>
                      <wp:positionV relativeFrom="paragraph">
                        <wp:posOffset>30480</wp:posOffset>
                      </wp:positionV>
                      <wp:extent cx="1737360" cy="180975"/>
                      <wp:effectExtent l="0" t="0" r="15240" b="285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13" name="Rectangle 17"/>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8"/>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9"/>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1"/>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B1108" id="Group 12" o:spid="_x0000_s1026" style="position:absolute;margin-left:60.4pt;margin-top:2.4pt;width:136.8pt;height:14.25pt;z-index:251633664;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">
                      <v:rect id="Rectangle 17"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8"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9"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0"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1"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w10:wrap anchorx="margin"/>
                    </v:group>
                  </w:pict>
                </mc:Fallback>
              </mc:AlternateContent>
            </w:r>
            <w:r w:rsidRPr="003856E1">
              <w:rPr>
                <w:rFonts w:ascii="Gill Sans MT" w:hAnsi="Gill Sans MT"/>
              </w:rPr>
              <w:t xml:space="preserve">Week 1 </w:t>
            </w:r>
            <w:r w:rsidRPr="003856E1">
              <w:rPr>
                <w:rFonts w:ascii="Gill Sans MT" w:hAnsi="Gill Sans MT"/>
              </w:rPr>
              <w:br/>
            </w:r>
          </w:p>
          <w:p w:rsidR="00E976F4" w:rsidRPr="003856E1" w:rsidRDefault="00571BE9" w:rsidP="00C81166">
            <w:pPr>
              <w:pStyle w:val="BodyCopy"/>
              <w:ind w:left="31"/>
              <w:rPr>
                <w:rFonts w:ascii="Gill Sans MT" w:hAnsi="Gill Sans MT"/>
              </w:rPr>
            </w:pPr>
            <w:r w:rsidRPr="003856E1">
              <w:rPr>
                <w:rFonts w:ascii="Gill Sans MT" w:hAnsi="Gill Sans MT"/>
                <w:noProof/>
              </w:rPr>
              <mc:AlternateContent>
                <mc:Choice Requires="wpg">
                  <w:drawing>
                    <wp:anchor distT="0" distB="0" distL="114300" distR="114300" simplePos="0" relativeHeight="251634688" behindDoc="0" locked="0" layoutInCell="1" allowOverlap="1" wp14:anchorId="39DB7960" wp14:editId="33CC29FF">
                      <wp:simplePos x="0" y="0"/>
                      <wp:positionH relativeFrom="margin">
                        <wp:posOffset>770890</wp:posOffset>
                      </wp:positionH>
                      <wp:positionV relativeFrom="paragraph">
                        <wp:posOffset>12065</wp:posOffset>
                      </wp:positionV>
                      <wp:extent cx="1737360" cy="180975"/>
                      <wp:effectExtent l="0" t="0" r="15240"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7" name="Rectangle 23"/>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4"/>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5"/>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6"/>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7"/>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6F473" id="Group 5" o:spid="_x0000_s1026" style="position:absolute;margin-left:60.7pt;margin-top:.95pt;width:136.8pt;height:14.25pt;z-index:251634688;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">
                      <v:rect id="Rectangle 23"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4"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5"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26"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7"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w10:wrap anchorx="margin"/>
                    </v:group>
                  </w:pict>
                </mc:Fallback>
              </mc:AlternateContent>
            </w:r>
            <w:r w:rsidR="00E976F4" w:rsidRPr="003856E1">
              <w:rPr>
                <w:rFonts w:ascii="Gill Sans MT" w:hAnsi="Gill Sans MT"/>
              </w:rPr>
              <w:t>Week 2</w:t>
            </w:r>
          </w:p>
        </w:tc>
      </w:tr>
      <w:tr w:rsidR="00E976F4" w:rsidRPr="003856E1" w:rsidTr="00C33F9D">
        <w:tc>
          <w:tcPr>
            <w:tcW w:w="5810" w:type="dxa"/>
            <w:vAlign w:val="center"/>
          </w:tcPr>
          <w:p w:rsidR="00DD21AA" w:rsidRPr="003856E1" w:rsidRDefault="00E976F4" w:rsidP="00B363D6">
            <w:pPr>
              <w:pStyle w:val="BodyCopy"/>
              <w:rPr>
                <w:rFonts w:ascii="Gill Sans MT" w:hAnsi="Gill Sans MT"/>
              </w:rPr>
            </w:pPr>
            <w:r w:rsidRPr="003856E1">
              <w:rPr>
                <w:rFonts w:ascii="Gill Sans MT" w:hAnsi="Gill Sans MT"/>
              </w:rPr>
              <w:t>Lean ham or bacon</w:t>
            </w:r>
            <w:r w:rsidR="00167B3F" w:rsidRPr="003856E1">
              <w:rPr>
                <w:rFonts w:ascii="Gill Sans MT" w:hAnsi="Gill Sans MT"/>
              </w:rPr>
              <w:t xml:space="preserve"> (shortcut)</w:t>
            </w:r>
            <w:r w:rsidRPr="003856E1">
              <w:rPr>
                <w:rFonts w:ascii="Gill Sans MT" w:hAnsi="Gill Sans MT"/>
              </w:rPr>
              <w:t xml:space="preserve"> may be </w:t>
            </w:r>
            <w:r w:rsidR="00743FD0" w:rsidRPr="003856E1">
              <w:rPr>
                <w:rFonts w:ascii="Gill Sans MT" w:hAnsi="Gill Sans MT"/>
              </w:rPr>
              <w:t>include</w:t>
            </w:r>
            <w:r w:rsidRPr="003856E1">
              <w:rPr>
                <w:rFonts w:ascii="Gill Sans MT" w:hAnsi="Gill Sans MT"/>
              </w:rPr>
              <w:t xml:space="preserve">d on the menu once or twice </w:t>
            </w:r>
            <w:r w:rsidR="004D5D55" w:rsidRPr="003856E1">
              <w:rPr>
                <w:rFonts w:ascii="Gill Sans MT" w:hAnsi="Gill Sans MT"/>
              </w:rPr>
              <w:t>each</w:t>
            </w:r>
            <w:r w:rsidRPr="003856E1">
              <w:rPr>
                <w:rFonts w:ascii="Gill Sans MT" w:hAnsi="Gill Sans MT"/>
              </w:rPr>
              <w:t xml:space="preserve"> week (either once as a major ingredient or twice as a minor ingredient).</w:t>
            </w:r>
          </w:p>
          <w:p w:rsidR="00167B3F" w:rsidRPr="003856E1" w:rsidRDefault="00167B3F" w:rsidP="009D69D2">
            <w:pPr>
              <w:pStyle w:val="BodyCopy"/>
              <w:rPr>
                <w:rFonts w:ascii="Gill Sans MT" w:hAnsi="Gill Sans MT"/>
              </w:rPr>
            </w:pPr>
            <w:r w:rsidRPr="003856E1">
              <w:rPr>
                <w:rFonts w:ascii="Gill Sans MT" w:hAnsi="Gill Sans MT"/>
              </w:rPr>
              <w:t xml:space="preserve">Lean sausages may be </w:t>
            </w:r>
            <w:r w:rsidR="00743FD0" w:rsidRPr="003856E1">
              <w:rPr>
                <w:rFonts w:ascii="Gill Sans MT" w:hAnsi="Gill Sans MT"/>
              </w:rPr>
              <w:t>include</w:t>
            </w:r>
            <w:r w:rsidRPr="003856E1">
              <w:rPr>
                <w:rFonts w:ascii="Gill Sans MT" w:hAnsi="Gill Sans MT"/>
              </w:rPr>
              <w:t xml:space="preserve">d on the menu no more than once </w:t>
            </w:r>
            <w:r w:rsidR="004D5D55" w:rsidRPr="003856E1">
              <w:rPr>
                <w:rFonts w:ascii="Gill Sans MT" w:hAnsi="Gill Sans MT"/>
              </w:rPr>
              <w:t xml:space="preserve">each </w:t>
            </w:r>
            <w:r w:rsidRPr="003856E1">
              <w:rPr>
                <w:rFonts w:ascii="Gill Sans MT" w:hAnsi="Gill Sans MT"/>
              </w:rPr>
              <w:t>month</w:t>
            </w:r>
            <w:r w:rsidR="00FB0298" w:rsidRPr="003856E1">
              <w:rPr>
                <w:rFonts w:ascii="Gill Sans MT" w:hAnsi="Gill Sans MT"/>
              </w:rPr>
              <w:t>.</w:t>
            </w:r>
          </w:p>
          <w:p w:rsidR="00E976F4" w:rsidRPr="003856E1" w:rsidRDefault="00FB0298" w:rsidP="00B363D6">
            <w:pPr>
              <w:pStyle w:val="BodyCopy"/>
              <w:rPr>
                <w:rFonts w:ascii="Gill Sans MT" w:hAnsi="Gill Sans MT"/>
              </w:rPr>
            </w:pPr>
            <w:r w:rsidRPr="003856E1">
              <w:rPr>
                <w:rFonts w:ascii="Gill Sans MT" w:hAnsi="Gill Sans MT"/>
              </w:rPr>
              <w:t xml:space="preserve">Lean ham, bacon and sausages are not </w:t>
            </w:r>
            <w:r w:rsidR="00743FD0" w:rsidRPr="003856E1">
              <w:rPr>
                <w:rFonts w:ascii="Gill Sans MT" w:hAnsi="Gill Sans MT"/>
              </w:rPr>
              <w:t>offere</w:t>
            </w:r>
            <w:r w:rsidRPr="003856E1">
              <w:rPr>
                <w:rFonts w:ascii="Gill Sans MT" w:hAnsi="Gill Sans MT"/>
              </w:rPr>
              <w:t xml:space="preserve">d on the menu </w:t>
            </w:r>
            <w:r w:rsidR="00C220C7" w:rsidRPr="003856E1">
              <w:rPr>
                <w:rFonts w:ascii="Gill Sans MT" w:hAnsi="Gill Sans MT"/>
              </w:rPr>
              <w:t>on the same day.</w:t>
            </w:r>
          </w:p>
          <w:p w:rsidR="003856E1" w:rsidRDefault="00E976F4" w:rsidP="00C71224">
            <w:pPr>
              <w:pStyle w:val="BodyCopy"/>
              <w:rPr>
                <w:rFonts w:ascii="Gill Sans MT" w:hAnsi="Gill Sans MT"/>
              </w:rPr>
            </w:pPr>
            <w:r w:rsidRPr="003856E1">
              <w:rPr>
                <w:rFonts w:ascii="Gill Sans MT" w:hAnsi="Gill Sans MT"/>
              </w:rPr>
              <w:t xml:space="preserve">No other processed meats </w:t>
            </w:r>
            <w:r w:rsidR="00D15AC4" w:rsidRPr="003856E1">
              <w:rPr>
                <w:rFonts w:ascii="Gill Sans MT" w:hAnsi="Gill Sans MT"/>
              </w:rPr>
              <w:t>are included on the menu.</w:t>
            </w:r>
            <w:r w:rsidR="00D15AC4">
              <w:rPr>
                <w:rFonts w:ascii="Gill Sans MT" w:hAnsi="Gill Sans MT"/>
              </w:rPr>
              <w:t xml:space="preserve"> For example:</w:t>
            </w:r>
            <w:r w:rsidRPr="003856E1">
              <w:rPr>
                <w:rFonts w:ascii="Gill Sans MT" w:hAnsi="Gill Sans MT"/>
              </w:rPr>
              <w:t xml:space="preserve"> </w:t>
            </w:r>
            <w:r w:rsidR="00D15AC4">
              <w:rPr>
                <w:rFonts w:ascii="Gill Sans MT" w:hAnsi="Gill Sans MT"/>
              </w:rPr>
              <w:t>full-fat sausages or</w:t>
            </w:r>
            <w:r w:rsidR="00332F51">
              <w:rPr>
                <w:rFonts w:ascii="Gill Sans MT" w:hAnsi="Gill Sans MT"/>
              </w:rPr>
              <w:t xml:space="preserve"> </w:t>
            </w:r>
            <w:r w:rsidRPr="003856E1">
              <w:rPr>
                <w:rFonts w:ascii="Gill Sans MT" w:hAnsi="Gill Sans MT"/>
              </w:rPr>
              <w:t xml:space="preserve">sausage mince, frankfurts, hot dogs, cabana, salami, </w:t>
            </w:r>
            <w:r w:rsidR="00B363D6" w:rsidRPr="003856E1">
              <w:rPr>
                <w:rFonts w:ascii="Gill Sans MT" w:hAnsi="Gill Sans MT"/>
              </w:rPr>
              <w:t>Strasburg</w:t>
            </w:r>
            <w:r w:rsidRPr="003856E1">
              <w:rPr>
                <w:rFonts w:ascii="Gill Sans MT" w:hAnsi="Gill Sans MT"/>
              </w:rPr>
              <w:t xml:space="preserve">, </w:t>
            </w:r>
            <w:r w:rsidR="00B363D6" w:rsidRPr="003856E1">
              <w:rPr>
                <w:rFonts w:ascii="Gill Sans MT" w:hAnsi="Gill Sans MT"/>
              </w:rPr>
              <w:t>Devon</w:t>
            </w:r>
            <w:r w:rsidRPr="003856E1">
              <w:rPr>
                <w:rFonts w:ascii="Gill Sans MT" w:hAnsi="Gill Sans MT"/>
              </w:rPr>
              <w:t>, middle bacon and some commercial chicken</w:t>
            </w:r>
            <w:r w:rsidR="00332F51">
              <w:rPr>
                <w:rFonts w:ascii="Gill Sans MT" w:hAnsi="Gill Sans MT"/>
              </w:rPr>
              <w:t xml:space="preserve"> nuggets</w:t>
            </w:r>
            <w:r w:rsidRPr="003856E1">
              <w:rPr>
                <w:rFonts w:ascii="Gill Sans MT" w:hAnsi="Gill Sans MT"/>
              </w:rPr>
              <w:t xml:space="preserve"> and fish </w:t>
            </w:r>
            <w:r w:rsidR="00332F51">
              <w:rPr>
                <w:rFonts w:ascii="Gill Sans MT" w:hAnsi="Gill Sans MT"/>
              </w:rPr>
              <w:t>fingers</w:t>
            </w:r>
            <w:r w:rsidR="000874CD">
              <w:rPr>
                <w:rFonts w:ascii="Gill Sans MT" w:hAnsi="Gill Sans MT"/>
              </w:rPr>
              <w:t>.</w:t>
            </w:r>
            <w:r w:rsidRPr="003856E1">
              <w:rPr>
                <w:rFonts w:ascii="Gill Sans MT" w:hAnsi="Gill Sans MT"/>
              </w:rPr>
              <w:t xml:space="preserve"> </w:t>
            </w:r>
          </w:p>
          <w:p w:rsidR="00C71224" w:rsidRDefault="00C71224" w:rsidP="00C71224">
            <w:pPr>
              <w:pStyle w:val="BodyCopy"/>
              <w:rPr>
                <w:rFonts w:ascii="Gill Sans MT" w:hAnsi="Gill Sans MT"/>
              </w:rPr>
            </w:pPr>
          </w:p>
          <w:p w:rsidR="00C71224" w:rsidRPr="003856E1" w:rsidRDefault="00C71224" w:rsidP="00C71224">
            <w:pPr>
              <w:pStyle w:val="BodyCopy"/>
              <w:rPr>
                <w:rFonts w:ascii="Gill Sans MT" w:hAnsi="Gill Sans MT"/>
              </w:rPr>
            </w:pPr>
          </w:p>
        </w:tc>
        <w:tc>
          <w:tcPr>
            <w:tcW w:w="4679" w:type="dxa"/>
          </w:tcPr>
          <w:p w:rsidR="00E976F4" w:rsidRPr="003856E1" w:rsidRDefault="00E976F4" w:rsidP="00DD21AA">
            <w:pPr>
              <w:pStyle w:val="BodyCopy"/>
              <w:rPr>
                <w:rFonts w:ascii="Gill Sans MT" w:hAnsi="Gill Sans MT"/>
              </w:rPr>
            </w:pPr>
            <w:r w:rsidRPr="003856E1">
              <w:rPr>
                <w:rFonts w:ascii="Gill Sans MT" w:hAnsi="Gill Sans MT"/>
                <w:noProof/>
              </w:rPr>
              <mc:AlternateContent>
                <mc:Choice Requires="wps">
                  <w:drawing>
                    <wp:anchor distT="0" distB="0" distL="114300" distR="114300" simplePos="0" relativeHeight="251635712" behindDoc="0" locked="0" layoutInCell="1" allowOverlap="1" wp14:anchorId="3A73F879" wp14:editId="0E1015D3">
                      <wp:simplePos x="0" y="0"/>
                      <wp:positionH relativeFrom="margin">
                        <wp:posOffset>1279101</wp:posOffset>
                      </wp:positionH>
                      <wp:positionV relativeFrom="paragraph">
                        <wp:posOffset>81915</wp:posOffset>
                      </wp:positionV>
                      <wp:extent cx="182880" cy="180975"/>
                      <wp:effectExtent l="0" t="0" r="2667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E9216" id="Rectangle 3" o:spid="_x0000_s1026" style="position:absolute;margin-left:100.7pt;margin-top:6.45pt;width:14.4pt;height:14.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">
                      <w10:wrap anchorx="margin"/>
                    </v:rect>
                  </w:pict>
                </mc:Fallback>
              </mc:AlternateContent>
            </w:r>
          </w:p>
          <w:p w:rsidR="00E976F4" w:rsidRPr="003856E1" w:rsidRDefault="00E976F4" w:rsidP="00DD21AA">
            <w:pPr>
              <w:pStyle w:val="BodyCopy"/>
              <w:rPr>
                <w:rFonts w:ascii="Gill Sans MT" w:hAnsi="Gill Sans MT"/>
              </w:rPr>
            </w:pPr>
          </w:p>
          <w:p w:rsidR="00E976F4" w:rsidRPr="003856E1" w:rsidRDefault="00B363D6" w:rsidP="00B363D6">
            <w:pPr>
              <w:pStyle w:val="BodyCopy"/>
              <w:ind w:left="1482"/>
              <w:rPr>
                <w:rFonts w:ascii="Gill Sans MT" w:hAnsi="Gill Sans MT"/>
              </w:rPr>
            </w:pPr>
            <w:r w:rsidRPr="003856E1">
              <w:rPr>
                <w:rFonts w:ascii="Gill Sans MT" w:hAnsi="Gill Sans MT"/>
                <w:noProof/>
              </w:rPr>
              <mc:AlternateContent>
                <mc:Choice Requires="wps">
                  <w:drawing>
                    <wp:anchor distT="0" distB="0" distL="114300" distR="114300" simplePos="0" relativeHeight="251687936" behindDoc="0" locked="0" layoutInCell="1" allowOverlap="1" wp14:anchorId="1A21E74B" wp14:editId="21B2DF19">
                      <wp:simplePos x="0" y="0"/>
                      <wp:positionH relativeFrom="margin">
                        <wp:posOffset>1306830</wp:posOffset>
                      </wp:positionH>
                      <wp:positionV relativeFrom="paragraph">
                        <wp:posOffset>1176020</wp:posOffset>
                      </wp:positionV>
                      <wp:extent cx="182880" cy="180975"/>
                      <wp:effectExtent l="0" t="0" r="26670"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217C" id="Rectangle 291" o:spid="_x0000_s1026" style="position:absolute;margin-left:102.9pt;margin-top:92.6pt;width:14.4pt;height:1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6rIAIAAD8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">
                      <w10:wrap anchorx="margin"/>
                    </v:rect>
                  </w:pict>
                </mc:Fallback>
              </mc:AlternateContent>
            </w:r>
            <w:r w:rsidRPr="003856E1">
              <w:rPr>
                <w:rFonts w:ascii="Gill Sans MT" w:hAnsi="Gill Sans MT"/>
                <w:noProof/>
              </w:rPr>
              <mc:AlternateContent>
                <mc:Choice Requires="wps">
                  <w:drawing>
                    <wp:anchor distT="0" distB="0" distL="114300" distR="114300" simplePos="0" relativeHeight="251700224" behindDoc="0" locked="0" layoutInCell="1" allowOverlap="1" wp14:anchorId="6625740F" wp14:editId="45E24335">
                      <wp:simplePos x="0" y="0"/>
                      <wp:positionH relativeFrom="margin">
                        <wp:posOffset>1298998</wp:posOffset>
                      </wp:positionH>
                      <wp:positionV relativeFrom="paragraph">
                        <wp:posOffset>585470</wp:posOffset>
                      </wp:positionV>
                      <wp:extent cx="182880" cy="180975"/>
                      <wp:effectExtent l="0" t="0" r="26670" b="2857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892D7" id="Rectangle 388" o:spid="_x0000_s1026" style="position:absolute;margin-left:102.3pt;margin-top:46.1pt;width:14.4pt;height:14.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">
                      <w10:wrap anchorx="margin"/>
                    </v:rect>
                  </w:pict>
                </mc:Fallback>
              </mc:AlternateContent>
            </w:r>
            <w:r w:rsidRPr="003856E1">
              <w:rPr>
                <w:rFonts w:ascii="Gill Sans MT" w:hAnsi="Gill Sans MT"/>
                <w:noProof/>
              </w:rPr>
              <mc:AlternateContent>
                <mc:Choice Requires="wps">
                  <w:drawing>
                    <wp:anchor distT="0" distB="0" distL="114300" distR="114300" simplePos="0" relativeHeight="251698176" behindDoc="0" locked="0" layoutInCell="1" allowOverlap="1" wp14:anchorId="14392757" wp14:editId="6FA6FB56">
                      <wp:simplePos x="0" y="0"/>
                      <wp:positionH relativeFrom="margin">
                        <wp:posOffset>1290320</wp:posOffset>
                      </wp:positionH>
                      <wp:positionV relativeFrom="paragraph">
                        <wp:posOffset>53975</wp:posOffset>
                      </wp:positionV>
                      <wp:extent cx="182880" cy="180975"/>
                      <wp:effectExtent l="0" t="0" r="26670" b="2857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229D9" id="Rectangle 387" o:spid="_x0000_s1026" style="position:absolute;margin-left:101.6pt;margin-top:4.25pt;width:14.4pt;height:1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">
                      <w10:wrap anchorx="margin"/>
                    </v:rect>
                  </w:pict>
                </mc:Fallback>
              </mc:AlternateContent>
            </w:r>
            <w:r w:rsidRPr="003856E1">
              <w:rPr>
                <w:rFonts w:ascii="Gill Sans MT" w:hAnsi="Gill Sans MT"/>
              </w:rPr>
              <w:t xml:space="preserve"> </w:t>
            </w:r>
          </w:p>
        </w:tc>
      </w:tr>
      <w:tr w:rsidR="00E976F4" w:rsidRPr="003856E1" w:rsidTr="00C33F9D">
        <w:trPr>
          <w:cantSplit/>
        </w:trPr>
        <w:tc>
          <w:tcPr>
            <w:tcW w:w="5810" w:type="dxa"/>
            <w:shd w:val="clear" w:color="auto" w:fill="1F497D"/>
            <w:vAlign w:val="center"/>
          </w:tcPr>
          <w:p w:rsidR="00B363D6" w:rsidRPr="003856E1" w:rsidRDefault="00E976F4" w:rsidP="003856E1">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lastRenderedPageBreak/>
              <w:t>Vegetarian meals</w:t>
            </w:r>
          </w:p>
        </w:tc>
        <w:tc>
          <w:tcPr>
            <w:tcW w:w="4679" w:type="dxa"/>
            <w:shd w:val="clear" w:color="auto" w:fill="1F497D"/>
          </w:tcPr>
          <w:p w:rsidR="00E976F4" w:rsidRPr="003856E1" w:rsidRDefault="00E976F4" w:rsidP="00B363D6">
            <w:pPr>
              <w:pStyle w:val="ContentHeading"/>
              <w:spacing w:before="0" w:after="140"/>
              <w:ind w:left="0"/>
              <w:jc w:val="center"/>
              <w:rPr>
                <w:rFonts w:ascii="Gill Sans MT" w:hAnsi="Gill Sans MT"/>
                <w:color w:val="FFFFFF" w:themeColor="background1"/>
              </w:rPr>
            </w:pPr>
            <w:r w:rsidRPr="003856E1">
              <w:rPr>
                <w:rFonts w:ascii="Gill Sans MT" w:hAnsi="Gill Sans MT"/>
                <w:color w:val="FFFFFF" w:themeColor="background1"/>
              </w:rPr>
              <w:t>Tick if meets guideline</w:t>
            </w:r>
          </w:p>
        </w:tc>
      </w:tr>
      <w:tr w:rsidR="00E976F4" w:rsidRPr="003856E1" w:rsidTr="00C33F9D">
        <w:trPr>
          <w:cantSplit/>
        </w:trPr>
        <w:tc>
          <w:tcPr>
            <w:tcW w:w="5810" w:type="dxa"/>
            <w:vAlign w:val="center"/>
          </w:tcPr>
          <w:p w:rsidR="00E976F4" w:rsidRPr="003856E1" w:rsidRDefault="003856E1" w:rsidP="003856E1">
            <w:pPr>
              <w:pStyle w:val="BodyCopy"/>
              <w:ind w:left="0"/>
              <w:rPr>
                <w:rFonts w:ascii="Gill Sans MT" w:hAnsi="Gill Sans MT"/>
              </w:rPr>
            </w:pPr>
            <w:r>
              <w:rPr>
                <w:rFonts w:ascii="Gill Sans MT" w:hAnsi="Gill Sans MT"/>
              </w:rPr>
              <w:t xml:space="preserve">   </w:t>
            </w:r>
            <w:r w:rsidR="00E976F4" w:rsidRPr="003856E1">
              <w:rPr>
                <w:rFonts w:ascii="Gill Sans MT" w:hAnsi="Gill Sans MT"/>
              </w:rPr>
              <w:t xml:space="preserve">Vegetarian meals include:  </w:t>
            </w:r>
          </w:p>
          <w:p w:rsidR="00E976F4" w:rsidRPr="003856E1" w:rsidRDefault="00E976F4" w:rsidP="00B363D6">
            <w:pPr>
              <w:pStyle w:val="BodyCopy"/>
              <w:spacing w:after="0"/>
              <w:rPr>
                <w:rFonts w:ascii="Gill Sans MT" w:hAnsi="Gill Sans MT"/>
              </w:rPr>
            </w:pPr>
            <w:r w:rsidRPr="003856E1">
              <w:rPr>
                <w:rFonts w:ascii="Gill Sans MT" w:hAnsi="Gill Sans MT"/>
              </w:rPr>
              <w:t>a food containing protein such as eggs, legumes (</w:t>
            </w:r>
            <w:r w:rsidR="00B17C37">
              <w:rPr>
                <w:rFonts w:ascii="Gill Sans MT" w:hAnsi="Gill Sans MT"/>
              </w:rPr>
              <w:t>such as</w:t>
            </w:r>
            <w:r w:rsidR="00571BE9" w:rsidRPr="003856E1">
              <w:rPr>
                <w:rFonts w:ascii="Gill Sans MT" w:hAnsi="Gill Sans MT"/>
              </w:rPr>
              <w:t xml:space="preserve"> </w:t>
            </w:r>
            <w:r w:rsidRPr="003856E1">
              <w:rPr>
                <w:rFonts w:ascii="Gill Sans MT" w:hAnsi="Gill Sans MT"/>
              </w:rPr>
              <w:t>chickpeas), milk, yoghurt, cheese, soy products (</w:t>
            </w:r>
            <w:r w:rsidR="00B17C37">
              <w:rPr>
                <w:rFonts w:ascii="Gill Sans MT" w:hAnsi="Gill Sans MT"/>
              </w:rPr>
              <w:t xml:space="preserve">such as </w:t>
            </w:r>
            <w:r w:rsidRPr="003856E1">
              <w:rPr>
                <w:rFonts w:ascii="Gill Sans MT" w:hAnsi="Gill Sans MT"/>
              </w:rPr>
              <w:t>tofu) or nuts (if centre policy allows)</w:t>
            </w:r>
          </w:p>
          <w:p w:rsidR="00E976F4" w:rsidRPr="003856E1" w:rsidRDefault="00E976F4" w:rsidP="00B363D6">
            <w:pPr>
              <w:pStyle w:val="BodyCopy"/>
              <w:spacing w:after="0"/>
              <w:rPr>
                <w:rFonts w:ascii="Gill Sans MT" w:hAnsi="Gill Sans MT"/>
                <w:b/>
              </w:rPr>
            </w:pPr>
            <w:r w:rsidRPr="003856E1">
              <w:rPr>
                <w:rFonts w:ascii="Gill Sans MT" w:hAnsi="Gill Sans MT"/>
                <w:b/>
              </w:rPr>
              <w:t>AND</w:t>
            </w:r>
          </w:p>
          <w:p w:rsidR="00E976F4" w:rsidRPr="003856E1" w:rsidRDefault="00E976F4" w:rsidP="00B363D6">
            <w:pPr>
              <w:pStyle w:val="BodyCopy"/>
              <w:spacing w:after="0"/>
              <w:rPr>
                <w:rFonts w:ascii="Gill Sans MT" w:hAnsi="Gill Sans MT"/>
              </w:rPr>
            </w:pPr>
            <w:r w:rsidRPr="003856E1">
              <w:rPr>
                <w:rFonts w:ascii="Gill Sans MT" w:hAnsi="Gill Sans MT"/>
              </w:rPr>
              <w:t>a food containing iron (if not already included) such as spinach, legumes (</w:t>
            </w:r>
            <w:r w:rsidR="00B17C37">
              <w:rPr>
                <w:rFonts w:ascii="Gill Sans MT" w:hAnsi="Gill Sans MT"/>
              </w:rPr>
              <w:t xml:space="preserve">such as </w:t>
            </w:r>
            <w:r w:rsidRPr="003856E1">
              <w:rPr>
                <w:rFonts w:ascii="Gill Sans MT" w:hAnsi="Gill Sans MT"/>
              </w:rPr>
              <w:t xml:space="preserve">chickpeas), baked beans, peas, tofu, eggs and broccoli </w:t>
            </w:r>
          </w:p>
          <w:p w:rsidR="00E976F4" w:rsidRPr="003856E1" w:rsidRDefault="00E976F4" w:rsidP="00B363D6">
            <w:pPr>
              <w:pStyle w:val="BodyCopy"/>
              <w:spacing w:after="0"/>
              <w:rPr>
                <w:rFonts w:ascii="Gill Sans MT" w:hAnsi="Gill Sans MT"/>
                <w:b/>
              </w:rPr>
            </w:pPr>
            <w:r w:rsidRPr="003856E1">
              <w:rPr>
                <w:rFonts w:ascii="Gill Sans MT" w:hAnsi="Gill Sans MT"/>
                <w:b/>
              </w:rPr>
              <w:t>AND</w:t>
            </w:r>
          </w:p>
          <w:p w:rsidR="001C3A43" w:rsidRPr="003856E1" w:rsidRDefault="00B17C37" w:rsidP="00B17C37">
            <w:pPr>
              <w:pStyle w:val="BodyCopy"/>
              <w:rPr>
                <w:rFonts w:ascii="Gill Sans MT" w:hAnsi="Gill Sans MT"/>
              </w:rPr>
            </w:pPr>
            <w:r>
              <w:rPr>
                <w:rFonts w:ascii="Gill Sans MT" w:hAnsi="Gill Sans MT"/>
              </w:rPr>
              <w:t>a fruit or vegetable high in V</w:t>
            </w:r>
            <w:r w:rsidR="00E976F4" w:rsidRPr="003856E1">
              <w:rPr>
                <w:rFonts w:ascii="Gill Sans MT" w:hAnsi="Gill Sans MT"/>
              </w:rPr>
              <w:t>itamin C (</w:t>
            </w:r>
            <w:r>
              <w:rPr>
                <w:rFonts w:ascii="Gill Sans MT" w:hAnsi="Gill Sans MT"/>
              </w:rPr>
              <w:t>such as</w:t>
            </w:r>
            <w:r w:rsidR="00E976F4" w:rsidRPr="003856E1">
              <w:rPr>
                <w:rFonts w:ascii="Gill Sans MT" w:hAnsi="Gill Sans MT"/>
              </w:rPr>
              <w:t xml:space="preserve"> capsicum, broccoli, kiwifruit, Brussels sprouts, paw </w:t>
            </w:r>
            <w:proofErr w:type="spellStart"/>
            <w:r w:rsidR="00E976F4" w:rsidRPr="003856E1">
              <w:rPr>
                <w:rFonts w:ascii="Gill Sans MT" w:hAnsi="Gill Sans MT"/>
              </w:rPr>
              <w:t>paw</w:t>
            </w:r>
            <w:proofErr w:type="spellEnd"/>
            <w:r w:rsidR="00E976F4" w:rsidRPr="003856E1">
              <w:rPr>
                <w:rFonts w:ascii="Gill Sans MT" w:hAnsi="Gill Sans MT"/>
              </w:rPr>
              <w:t>, cauliflower, orange, mandarin, berries, cabbage, cantaloupe, frozen mixed vegetables, broad beans, spinach, sweet potato, potato, pineapple, cherries, raw tomato, zucchini, peas, green beans).</w:t>
            </w:r>
          </w:p>
        </w:tc>
        <w:tc>
          <w:tcPr>
            <w:tcW w:w="4679" w:type="dxa"/>
          </w:tcPr>
          <w:p w:rsidR="00E976F4" w:rsidRPr="003856E1" w:rsidRDefault="00571BE9" w:rsidP="005E4985">
            <w:pPr>
              <w:pStyle w:val="BodyCopy"/>
              <w:rPr>
                <w:rFonts w:ascii="Gill Sans MT" w:hAnsi="Gill Sans MT"/>
              </w:rPr>
            </w:pPr>
            <w:r w:rsidRPr="003856E1">
              <w:rPr>
                <w:rFonts w:ascii="Gill Sans MT" w:hAnsi="Gill Sans MT"/>
                <w:noProof/>
              </w:rPr>
              <mc:AlternateContent>
                <mc:Choice Requires="wpg">
                  <w:drawing>
                    <wp:anchor distT="0" distB="0" distL="114300" distR="114300" simplePos="0" relativeHeight="251637760" behindDoc="0" locked="0" layoutInCell="1" allowOverlap="1" wp14:anchorId="7404FE10" wp14:editId="7E939455">
                      <wp:simplePos x="0" y="0"/>
                      <wp:positionH relativeFrom="column">
                        <wp:posOffset>486410</wp:posOffset>
                      </wp:positionH>
                      <wp:positionV relativeFrom="paragraph">
                        <wp:posOffset>390524</wp:posOffset>
                      </wp:positionV>
                      <wp:extent cx="2330450" cy="409575"/>
                      <wp:effectExtent l="0" t="0" r="12700" b="28575"/>
                      <wp:wrapNone/>
                      <wp:docPr id="290" name="Group 290"/>
                      <wp:cNvGraphicFramePr/>
                      <a:graphic xmlns:a="http://schemas.openxmlformats.org/drawingml/2006/main">
                        <a:graphicData uri="http://schemas.microsoft.com/office/word/2010/wordprocessingGroup">
                          <wpg:wgp>
                            <wpg:cNvGrpSpPr/>
                            <wpg:grpSpPr>
                              <a:xfrm>
                                <a:off x="0" y="0"/>
                                <a:ext cx="2330450" cy="409575"/>
                                <a:chOff x="0" y="-1"/>
                                <a:chExt cx="2330450" cy="409575"/>
                              </a:xfrm>
                            </wpg:grpSpPr>
                            <wps:wsp>
                              <wps:cNvPr id="307" name="Text Box 2"/>
                              <wps:cNvSpPr txBox="1">
                                <a:spLocks noChangeArrowheads="1"/>
                              </wps:cNvSpPr>
                              <wps:spPr bwMode="auto">
                                <a:xfrm>
                                  <a:off x="0" y="6350"/>
                                  <a:ext cx="882650" cy="298450"/>
                                </a:xfrm>
                                <a:prstGeom prst="rect">
                                  <a:avLst/>
                                </a:prstGeom>
                                <a:solidFill>
                                  <a:srgbClr val="FFFFFF"/>
                                </a:solidFill>
                                <a:ln w="9525">
                                  <a:solidFill>
                                    <a:schemeClr val="bg1"/>
                                  </a:solidFill>
                                  <a:miter lim="800000"/>
                                  <a:headEnd/>
                                  <a:tailEnd/>
                                </a:ln>
                              </wps:spPr>
                              <wps:txbx>
                                <w:txbxContent>
                                  <w:p w:rsidR="00571BE9" w:rsidRPr="00571BE9" w:rsidRDefault="00571BE9" w:rsidP="00571BE9">
                                    <w:pPr>
                                      <w:pStyle w:val="BodyCopy"/>
                                      <w:ind w:left="0" w:right="0"/>
                                      <w:rPr>
                                        <w:sz w:val="20"/>
                                      </w:rPr>
                                    </w:pPr>
                                    <w:r w:rsidRPr="00571BE9">
                                      <w:rPr>
                                        <w:sz w:val="20"/>
                                      </w:rPr>
                                      <w:t>Protein food</w:t>
                                    </w:r>
                                  </w:p>
                                </w:txbxContent>
                              </wps:txbx>
                              <wps:bodyPr rot="0" vert="horz" wrap="square" lIns="91440" tIns="45720" rIns="91440" bIns="45720" anchor="t" anchorCtr="0">
                                <a:noAutofit/>
                              </wps:bodyPr>
                            </wps:wsp>
                            <wps:wsp>
                              <wps:cNvPr id="288" name="Text Box 2"/>
                              <wps:cNvSpPr txBox="1">
                                <a:spLocks noChangeArrowheads="1"/>
                              </wps:cNvSpPr>
                              <wps:spPr bwMode="auto">
                                <a:xfrm>
                                  <a:off x="1568450" y="-1"/>
                                  <a:ext cx="762000" cy="409575"/>
                                </a:xfrm>
                                <a:prstGeom prst="rect">
                                  <a:avLst/>
                                </a:prstGeom>
                                <a:solidFill>
                                  <a:srgbClr val="FFFFFF"/>
                                </a:solidFill>
                                <a:ln w="9525">
                                  <a:solidFill>
                                    <a:schemeClr val="bg1"/>
                                  </a:solidFill>
                                  <a:miter lim="800000"/>
                                  <a:headEnd/>
                                  <a:tailEnd/>
                                </a:ln>
                              </wps:spPr>
                              <wps:txbx>
                                <w:txbxContent>
                                  <w:p w:rsidR="00571BE9" w:rsidRPr="00571BE9" w:rsidRDefault="00571BE9" w:rsidP="00B17C37">
                                    <w:pPr>
                                      <w:pStyle w:val="BodyCopy"/>
                                      <w:ind w:left="0" w:right="0"/>
                                      <w:jc w:val="center"/>
                                      <w:rPr>
                                        <w:sz w:val="20"/>
                                      </w:rPr>
                                    </w:pPr>
                                    <w:r w:rsidRPr="00571BE9">
                                      <w:rPr>
                                        <w:sz w:val="20"/>
                                      </w:rPr>
                                      <w:t>Vit</w:t>
                                    </w:r>
                                    <w:r w:rsidR="00B17C37">
                                      <w:rPr>
                                        <w:sz w:val="20"/>
                                      </w:rPr>
                                      <w:t>amin</w:t>
                                    </w:r>
                                    <w:r w:rsidRPr="00571BE9">
                                      <w:rPr>
                                        <w:sz w:val="20"/>
                                      </w:rPr>
                                      <w:t xml:space="preserve"> C food</w:t>
                                    </w:r>
                                  </w:p>
                                </w:txbxContent>
                              </wps:txbx>
                              <wps:bodyPr rot="0" vert="horz" wrap="square" lIns="91440" tIns="45720" rIns="91440" bIns="45720" anchor="t" anchorCtr="0">
                                <a:noAutofit/>
                              </wps:bodyPr>
                            </wps:wsp>
                            <wps:wsp>
                              <wps:cNvPr id="289" name="Text Box 2"/>
                              <wps:cNvSpPr txBox="1">
                                <a:spLocks noChangeArrowheads="1"/>
                              </wps:cNvSpPr>
                              <wps:spPr bwMode="auto">
                                <a:xfrm>
                                  <a:off x="882650" y="6350"/>
                                  <a:ext cx="685800" cy="298450"/>
                                </a:xfrm>
                                <a:prstGeom prst="rect">
                                  <a:avLst/>
                                </a:prstGeom>
                                <a:solidFill>
                                  <a:srgbClr val="FFFFFF"/>
                                </a:solidFill>
                                <a:ln w="9525">
                                  <a:solidFill>
                                    <a:schemeClr val="bg1"/>
                                  </a:solidFill>
                                  <a:miter lim="800000"/>
                                  <a:headEnd/>
                                  <a:tailEnd/>
                                </a:ln>
                              </wps:spPr>
                              <wps:txbx>
                                <w:txbxContent>
                                  <w:p w:rsidR="00571BE9" w:rsidRPr="00571BE9" w:rsidRDefault="00571BE9" w:rsidP="00571BE9">
                                    <w:pPr>
                                      <w:pStyle w:val="BodyCopy"/>
                                      <w:ind w:left="0" w:right="0"/>
                                      <w:rPr>
                                        <w:sz w:val="20"/>
                                      </w:rPr>
                                    </w:pPr>
                                    <w:r w:rsidRPr="00571BE9">
                                      <w:rPr>
                                        <w:sz w:val="20"/>
                                      </w:rPr>
                                      <w:t>Iron food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04FE10" id="Group 290" o:spid="_x0000_s1026" style="position:absolute;left:0;text-align:left;margin-left:38.3pt;margin-top:30.75pt;width:183.5pt;height:32.25pt;z-index:251637760;mso-width-relative:margin;mso-height-relative:margin" coordorigin="" coordsize="23304,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">
                      <v:shapetype id="_x0000_t202" coordsize="21600,21600" o:spt="202" path="m,l,21600r21600,l21600,xe">
                        <v:stroke joinstyle="miter"/>
                        <v:path gradientshapeok="t" o:connecttype="rect"/>
                      </v:shapetype>
                      <v:shape id="Text Box 2" o:spid="_x0000_s1027" type="#_x0000_t202" style="position:absolute;top:63;width:882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" strokecolor="white [3212]">
                        <v:textbox>
                          <w:txbxContent>
                            <w:p w:rsidR="00571BE9" w:rsidRPr="00571BE9" w:rsidRDefault="00571BE9" w:rsidP="00571BE9">
                              <w:pPr>
                                <w:pStyle w:val="BodyCopy"/>
                                <w:ind w:left="0" w:right="0"/>
                                <w:rPr>
                                  <w:sz w:val="20"/>
                                </w:rPr>
                              </w:pPr>
                              <w:r w:rsidRPr="00571BE9">
                                <w:rPr>
                                  <w:sz w:val="20"/>
                                </w:rPr>
                                <w:t>Protein food</w:t>
                              </w:r>
                            </w:p>
                          </w:txbxContent>
                        </v:textbox>
                      </v:shape>
                      <v:shape id="Text Box 2" o:spid="_x0000_s1028" type="#_x0000_t202" style="position:absolute;left:15684;width:762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" strokecolor="white [3212]">
                        <v:textbox>
                          <w:txbxContent>
                            <w:p w:rsidR="00571BE9" w:rsidRPr="00571BE9" w:rsidRDefault="00571BE9" w:rsidP="00B17C37">
                              <w:pPr>
                                <w:pStyle w:val="BodyCopy"/>
                                <w:ind w:left="0" w:right="0"/>
                                <w:jc w:val="center"/>
                                <w:rPr>
                                  <w:sz w:val="20"/>
                                </w:rPr>
                              </w:pPr>
                              <w:r w:rsidRPr="00571BE9">
                                <w:rPr>
                                  <w:sz w:val="20"/>
                                </w:rPr>
                                <w:t>Vit</w:t>
                              </w:r>
                              <w:r w:rsidR="00B17C37">
                                <w:rPr>
                                  <w:sz w:val="20"/>
                                </w:rPr>
                                <w:t>amin</w:t>
                              </w:r>
                              <w:r w:rsidRPr="00571BE9">
                                <w:rPr>
                                  <w:sz w:val="20"/>
                                </w:rPr>
                                <w:t xml:space="preserve"> C food</w:t>
                              </w:r>
                            </w:p>
                          </w:txbxContent>
                        </v:textbox>
                      </v:shape>
                      <v:shape id="Text Box 2" o:spid="_x0000_s1029" type="#_x0000_t202" style="position:absolute;left:8826;top:63;width:685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" strokecolor="white [3212]">
                        <v:textbox>
                          <w:txbxContent>
                            <w:p w:rsidR="00571BE9" w:rsidRPr="00571BE9" w:rsidRDefault="00571BE9" w:rsidP="00571BE9">
                              <w:pPr>
                                <w:pStyle w:val="BodyCopy"/>
                                <w:ind w:left="0" w:right="0"/>
                                <w:rPr>
                                  <w:sz w:val="20"/>
                                </w:rPr>
                              </w:pPr>
                              <w:r w:rsidRPr="00571BE9">
                                <w:rPr>
                                  <w:sz w:val="20"/>
                                </w:rPr>
                                <w:t>Iron food</w:t>
                              </w:r>
                            </w:p>
                          </w:txbxContent>
                        </v:textbox>
                      </v:shape>
                    </v:group>
                  </w:pict>
                </mc:Fallback>
              </mc:AlternateContent>
            </w:r>
            <w:r w:rsidR="005E4985">
              <w:rPr>
                <w:rFonts w:ascii="Gill Sans MT" w:hAnsi="Gill Sans MT"/>
              </w:rPr>
              <w:t xml:space="preserve">Tick if this applies to </w:t>
            </w:r>
            <w:r w:rsidR="005E4985" w:rsidRPr="005E4985">
              <w:rPr>
                <w:rFonts w:ascii="Gill Sans MT" w:hAnsi="Gill Sans MT"/>
                <w:b/>
              </w:rPr>
              <w:t>all</w:t>
            </w:r>
            <w:r w:rsidR="005E4985">
              <w:rPr>
                <w:rFonts w:ascii="Gill Sans MT" w:hAnsi="Gill Sans MT"/>
              </w:rPr>
              <w:t xml:space="preserve"> vegetarian meals offered</w:t>
            </w:r>
            <w:r w:rsidRPr="003856E1">
              <w:rPr>
                <w:rFonts w:ascii="Gill Sans MT" w:hAnsi="Gill Sans MT"/>
              </w:rPr>
              <w:t xml:space="preserve">        </w:t>
            </w:r>
            <w:r w:rsidR="00E976F4" w:rsidRPr="003856E1">
              <w:rPr>
                <w:rFonts w:ascii="Gill Sans MT" w:hAnsi="Gill Sans MT"/>
              </w:rPr>
              <w:br/>
            </w:r>
          </w:p>
          <w:p w:rsidR="005E4985" w:rsidRDefault="005E4985" w:rsidP="005E4985">
            <w:pPr>
              <w:pStyle w:val="BodyCopy"/>
              <w:ind w:left="0"/>
              <w:rPr>
                <w:rFonts w:ascii="Gill Sans MT" w:hAnsi="Gill Sans MT"/>
              </w:rPr>
            </w:pPr>
          </w:p>
          <w:p w:rsidR="005E4985" w:rsidRPr="003856E1" w:rsidRDefault="004D689B" w:rsidP="005E4985">
            <w:pPr>
              <w:pStyle w:val="BodyCopy"/>
              <w:ind w:left="0"/>
              <w:rPr>
                <w:rFonts w:ascii="Gill Sans MT" w:hAnsi="Gill Sans MT"/>
              </w:rPr>
            </w:pPr>
            <w:r>
              <w:rPr>
                <w:rFonts w:ascii="Gill Sans MT" w:hAnsi="Gill Sans MT"/>
              </w:rPr>
              <w:pict w14:anchorId="708AFC1E">
                <v:group id="_x0000_s1054" style="position:absolute;margin-left:62.8pt;margin-top:.95pt;width:133.65pt;height:14.25pt;z-index:251677696" coordorigin="8000,2283" coordsize="2673,285">
                  <v:rect id="_x0000_s1055" style="position:absolute;left:8000;top:2283;width:288;height:285;mso-position-horizontal-relative:margin"/>
                  <v:rect id="_x0000_s1056" style="position:absolute;left:9206;top:2283;width:288;height:285;mso-position-horizontal-relative:margin"/>
                  <v:rect id="_x0000_s1057" style="position:absolute;left:10385;top:2283;width:288;height:285;mso-position-horizontal-relative:margin"/>
                </v:group>
              </w:pict>
            </w:r>
          </w:p>
          <w:p w:rsidR="00E976F4" w:rsidRPr="003856E1" w:rsidRDefault="00E976F4" w:rsidP="0091263A">
            <w:pPr>
              <w:pStyle w:val="BodyCopy"/>
              <w:ind w:left="31"/>
              <w:rPr>
                <w:rFonts w:ascii="Gill Sans MT" w:hAnsi="Gill Sans MT"/>
              </w:rPr>
            </w:pPr>
          </w:p>
        </w:tc>
      </w:tr>
      <w:tr w:rsidR="00C33F9D" w:rsidRPr="003856E1" w:rsidTr="00C33F9D">
        <w:trPr>
          <w:cantSplit/>
        </w:trPr>
        <w:tc>
          <w:tcPr>
            <w:tcW w:w="5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C33F9D" w:rsidRPr="003856E1" w:rsidRDefault="00C33F9D" w:rsidP="00542DEC">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t>Vegetables and legumes/beans</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C33F9D" w:rsidRPr="003856E1" w:rsidRDefault="00C33F9D" w:rsidP="00542DEC">
            <w:pPr>
              <w:pStyle w:val="ContentHeading"/>
              <w:spacing w:after="140"/>
              <w:jc w:val="center"/>
              <w:rPr>
                <w:rFonts w:ascii="Gill Sans MT" w:hAnsi="Gill Sans MT" w:cs="HelveticaNeueLT-Medium"/>
                <w:noProof/>
                <w:color w:val="FFFFFF" w:themeColor="background1"/>
              </w:rPr>
            </w:pPr>
            <w:r w:rsidRPr="003856E1">
              <w:rPr>
                <w:rFonts w:ascii="Gill Sans MT" w:hAnsi="Gill Sans MT" w:cs="HelveticaNeueLT-Medium"/>
                <w:noProof/>
                <w:color w:val="FFFFFF" w:themeColor="background1"/>
              </w:rPr>
              <w:t>Tick if meets guideline</w:t>
            </w:r>
          </w:p>
        </w:tc>
      </w:tr>
      <w:tr w:rsidR="00C33F9D" w:rsidRPr="003856E1" w:rsidTr="00C33F9D">
        <w:trPr>
          <w:cantSplit/>
        </w:trPr>
        <w:tc>
          <w:tcPr>
            <w:tcW w:w="5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3F9D" w:rsidRPr="003856E1" w:rsidRDefault="00C33F9D" w:rsidP="00542DEC">
            <w:pPr>
              <w:pStyle w:val="BodyCopy"/>
              <w:ind w:left="198" w:right="198"/>
              <w:rPr>
                <w:rFonts w:ascii="Gill Sans MT" w:hAnsi="Gill Sans MT"/>
              </w:rPr>
            </w:pPr>
            <w:r w:rsidRPr="003856E1">
              <w:rPr>
                <w:rFonts w:ascii="Gill Sans MT" w:hAnsi="Gill Sans MT"/>
              </w:rPr>
              <w:t xml:space="preserve">The menu offers </w:t>
            </w:r>
            <w:r w:rsidRPr="003856E1">
              <w:rPr>
                <w:rFonts w:ascii="Gill Sans MT" w:hAnsi="Gill Sans MT"/>
                <w:b/>
              </w:rPr>
              <w:t xml:space="preserve">at least </w:t>
            </w:r>
            <w:r>
              <w:rPr>
                <w:rFonts w:ascii="Gill Sans MT" w:hAnsi="Gill Sans MT"/>
                <w:b/>
              </w:rPr>
              <w:t xml:space="preserve">one to two </w:t>
            </w:r>
            <w:r w:rsidRPr="003856E1">
              <w:rPr>
                <w:rFonts w:ascii="Gill Sans MT" w:hAnsi="Gill Sans MT"/>
                <w:b/>
              </w:rPr>
              <w:t>serves</w:t>
            </w:r>
            <w:r w:rsidRPr="003856E1">
              <w:rPr>
                <w:rFonts w:ascii="Gill Sans MT" w:hAnsi="Gill Sans MT"/>
              </w:rPr>
              <w:t xml:space="preserve"> of vegetables and legumes for each child each day.</w:t>
            </w:r>
          </w:p>
          <w:p w:rsidR="00C33F9D" w:rsidRPr="003856E1" w:rsidRDefault="00C33F9D" w:rsidP="00542DEC">
            <w:pPr>
              <w:pStyle w:val="BodyCopy"/>
              <w:rPr>
                <w:rFonts w:ascii="Gill Sans MT" w:hAnsi="Gill Sans MT"/>
              </w:rPr>
            </w:pPr>
            <w:r w:rsidRPr="003856E1">
              <w:rPr>
                <w:rFonts w:ascii="Gill Sans MT" w:hAnsi="Gill Sans MT"/>
              </w:rPr>
              <w:t>One serve</w:t>
            </w:r>
            <w:r w:rsidRPr="003856E1">
              <w:rPr>
                <w:rFonts w:ascii="Gill Sans MT" w:hAnsi="Gill Sans MT"/>
                <w:vertAlign w:val="superscript"/>
              </w:rPr>
              <w:t xml:space="preserve"> </w:t>
            </w:r>
            <w:r w:rsidRPr="003856E1">
              <w:rPr>
                <w:rFonts w:ascii="Gill Sans MT" w:hAnsi="Gill Sans MT"/>
              </w:rPr>
              <w:t>= 75g fresh/frozen/tinned/cooked; one cup salad; 30g dry or 75g tinned legumes</w:t>
            </w:r>
          </w:p>
          <w:p w:rsidR="00C33F9D" w:rsidRPr="003856E1" w:rsidRDefault="00C33F9D" w:rsidP="00542DEC">
            <w:pPr>
              <w:pStyle w:val="BodyCopy"/>
              <w:rPr>
                <w:rFonts w:ascii="Gill Sans MT" w:hAnsi="Gill Sans MT"/>
              </w:rPr>
            </w:pPr>
            <w:r w:rsidRPr="003856E1">
              <w:rPr>
                <w:rFonts w:ascii="Gill Sans MT" w:hAnsi="Gill Sans MT"/>
              </w:rPr>
              <w:t>* Some hard vegetables</w:t>
            </w:r>
            <w:r>
              <w:rPr>
                <w:rFonts w:ascii="Gill Sans MT" w:hAnsi="Gill Sans MT"/>
              </w:rPr>
              <w:t xml:space="preserve"> (such as carrots and celery)</w:t>
            </w:r>
            <w:r w:rsidRPr="003856E1">
              <w:rPr>
                <w:rFonts w:ascii="Gill Sans MT" w:hAnsi="Gill Sans MT"/>
              </w:rPr>
              <w:t xml:space="preserve"> may need to be cooked, mashed, grated or finely sliced to prevent choking in children under three. </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3F9D" w:rsidRPr="003856E1" w:rsidRDefault="00C33F9D" w:rsidP="00542DEC">
            <w:pPr>
              <w:pStyle w:val="BodyCopy"/>
              <w:rPr>
                <w:rFonts w:ascii="Gill Sans MT" w:hAnsi="Gill Sans MT"/>
              </w:rPr>
            </w:pPr>
            <w:r w:rsidRPr="003856E1">
              <w:rPr>
                <w:rFonts w:ascii="Gill Sans MT" w:hAnsi="Gill Sans MT"/>
              </w:rPr>
              <w:t xml:space="preserve">               Mon   Tues   Wed    Thu     Fri</w:t>
            </w:r>
          </w:p>
          <w:p w:rsidR="00C33F9D" w:rsidRPr="003856E1" w:rsidRDefault="00C33F9D" w:rsidP="00542DEC">
            <w:pPr>
              <w:pStyle w:val="BodyCopy"/>
              <w:ind w:left="31"/>
              <w:rPr>
                <w:rFonts w:ascii="Gill Sans MT" w:hAnsi="Gill Sans MT"/>
              </w:rPr>
            </w:pPr>
            <w:r w:rsidRPr="003856E1">
              <w:rPr>
                <w:rFonts w:ascii="Gill Sans MT" w:hAnsi="Gill Sans MT"/>
                <w:noProof/>
              </w:rPr>
              <mc:AlternateContent>
                <mc:Choice Requires="wpg">
                  <w:drawing>
                    <wp:anchor distT="0" distB="0" distL="114300" distR="114300" simplePos="0" relativeHeight="251794432" behindDoc="0" locked="0" layoutInCell="1" allowOverlap="1" wp14:anchorId="2803494A" wp14:editId="211F74C0">
                      <wp:simplePos x="0" y="0"/>
                      <wp:positionH relativeFrom="margin">
                        <wp:posOffset>756920</wp:posOffset>
                      </wp:positionH>
                      <wp:positionV relativeFrom="paragraph">
                        <wp:posOffset>30480</wp:posOffset>
                      </wp:positionV>
                      <wp:extent cx="1737360" cy="180975"/>
                      <wp:effectExtent l="0" t="0" r="15240" b="28575"/>
                      <wp:wrapNone/>
                      <wp:docPr id="349"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350" name="Rectangle 66"/>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Rectangle 67"/>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2" name="Rectangle 68"/>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69"/>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Rectangle 70"/>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B1038" id="Group 349" o:spid="_x0000_s1026" style="position:absolute;margin-left:59.6pt;margin-top:2.4pt;width:136.8pt;height:14.25pt;z-index:251794432;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">
                      <v:rect id="Rectangle 66"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"/>
                      <v:rect id="Rectangle 67"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"/>
                      <v:rect id="Rectangle 68"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WCxQAAANwAAAAPAAAAZHJzL2Rvd25yZXYueG1sRI9Pa8JA&#10;FMTvQr/D8gq96cZIpa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BnRgWCxQAAANwAAAAP&#10;AAAAAAAAAAAAAAAAAAcCAABkcnMvZG93bnJldi54bWxQSwUGAAAAAAMAAwC3AAAA+QIAAAAA&#10;"/>
                      <v:rect id="Rectangle 69"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rect id="Rectangle 70"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ht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yRj+z4QjIBd/AAAA//8DAFBLAQItABQABgAIAAAAIQDb4fbL7gAAAIUBAAATAAAAAAAAAAAA&#10;AAAAAAAAAABbQ29udGVudF9UeXBlc10ueG1sUEsBAi0AFAAGAAgAAAAhAFr0LFu/AAAAFQEAAAsA&#10;AAAAAAAAAAAAAAAAHwEAAF9yZWxzLy5yZWxzUEsBAi0AFAAGAAgAAAAhAIfjOG3EAAAA3AAAAA8A&#10;AAAAAAAAAAAAAAAABwIAAGRycy9kb3ducmV2LnhtbFBLBQYAAAAAAwADALcAAAD4AgAAAAA=&#10;"/>
                      <w10:wrap anchorx="margin"/>
                    </v:group>
                  </w:pict>
                </mc:Fallback>
              </mc:AlternateContent>
            </w:r>
            <w:r w:rsidRPr="003856E1">
              <w:rPr>
                <w:rFonts w:ascii="Gill Sans MT" w:hAnsi="Gill Sans MT"/>
                <w:noProof/>
              </w:rPr>
              <mc:AlternateContent>
                <mc:Choice Requires="wpg">
                  <w:drawing>
                    <wp:anchor distT="0" distB="0" distL="114300" distR="114300" simplePos="0" relativeHeight="251795456" behindDoc="0" locked="0" layoutInCell="1" allowOverlap="1" wp14:anchorId="4ECEAD8F" wp14:editId="69E52F8C">
                      <wp:simplePos x="0" y="0"/>
                      <wp:positionH relativeFrom="margin">
                        <wp:posOffset>758825</wp:posOffset>
                      </wp:positionH>
                      <wp:positionV relativeFrom="paragraph">
                        <wp:posOffset>457835</wp:posOffset>
                      </wp:positionV>
                      <wp:extent cx="1737360" cy="180975"/>
                      <wp:effectExtent l="0" t="0" r="15240" b="28575"/>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356" name="Rectangle 72"/>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Rectangle 73"/>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8" name="Rectangle 74"/>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 name="Rectangle 75"/>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Rectangle 76"/>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3896D" id="Group 355" o:spid="_x0000_s1026" style="position:absolute;margin-left:59.75pt;margin-top:36.05pt;width:136.8pt;height:14.25pt;z-index:251795456;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">
                      <v:rect id="Rectangle 72"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"/>
                      <v:rect id="Rectangle 73"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"/>
                      <v:rect id="Rectangle 74"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"/>
                      <v:rect id="Rectangle 75"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fzxQAAANwAAAAPAAAAZHJzL2Rvd25yZXYueG1sRI9Ba8JA&#10;FITvhf6H5RV6azYqL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Bp4pfzxQAAANwAAAAP&#10;AAAAAAAAAAAAAAAAAAcCAABkcnMvZG93bnJldi54bWxQSwUGAAAAAAMAAwC3AAAA+QIAAAAA&#10;"/>
                      <v:rect id="Rectangle 76"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"/>
                      <w10:wrap anchorx="margin"/>
                    </v:group>
                  </w:pict>
                </mc:Fallback>
              </mc:AlternateContent>
            </w:r>
            <w:r w:rsidRPr="003856E1">
              <w:rPr>
                <w:rFonts w:ascii="Gill Sans MT" w:hAnsi="Gill Sans MT"/>
              </w:rPr>
              <w:t xml:space="preserve">Week 1 </w:t>
            </w:r>
            <w:r w:rsidRPr="003856E1">
              <w:rPr>
                <w:rFonts w:ascii="Gill Sans MT" w:hAnsi="Gill Sans MT"/>
              </w:rPr>
              <w:br/>
            </w:r>
          </w:p>
          <w:p w:rsidR="00C33F9D" w:rsidRPr="003856E1" w:rsidRDefault="00C33F9D" w:rsidP="00542DEC">
            <w:pPr>
              <w:pStyle w:val="BodyCopy"/>
              <w:ind w:left="31"/>
              <w:rPr>
                <w:rFonts w:ascii="Gill Sans MT" w:hAnsi="Gill Sans MT"/>
              </w:rPr>
            </w:pPr>
            <w:r w:rsidRPr="003856E1">
              <w:rPr>
                <w:rFonts w:ascii="Gill Sans MT" w:hAnsi="Gill Sans MT"/>
              </w:rPr>
              <w:t>Week 2</w:t>
            </w:r>
          </w:p>
        </w:tc>
      </w:tr>
      <w:tr w:rsidR="00C33F9D" w:rsidRPr="003856E1" w:rsidTr="00C33F9D">
        <w:trPr>
          <w:cantSplit/>
        </w:trPr>
        <w:tc>
          <w:tcPr>
            <w:tcW w:w="5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3F9D" w:rsidRPr="003856E1" w:rsidRDefault="00C33F9D" w:rsidP="00542DEC">
            <w:pPr>
              <w:pStyle w:val="BodyCopy"/>
              <w:rPr>
                <w:rFonts w:ascii="Gill Sans MT" w:hAnsi="Gill Sans MT"/>
              </w:rPr>
            </w:pPr>
          </w:p>
          <w:p w:rsidR="00C33F9D" w:rsidRPr="003856E1" w:rsidRDefault="00C33F9D" w:rsidP="00542DEC">
            <w:pPr>
              <w:pStyle w:val="BodyCopy"/>
              <w:rPr>
                <w:rFonts w:ascii="Gill Sans MT" w:hAnsi="Gill Sans MT"/>
              </w:rPr>
            </w:pPr>
            <w:r w:rsidRPr="003856E1">
              <w:rPr>
                <w:rFonts w:ascii="Gill Sans MT" w:hAnsi="Gill Sans MT"/>
              </w:rPr>
              <w:t xml:space="preserve">The menu includes a variety of vegetables and legumes: </w:t>
            </w:r>
          </w:p>
          <w:p w:rsidR="00C33F9D" w:rsidRPr="003856E1" w:rsidRDefault="00C33F9D" w:rsidP="00542DEC">
            <w:pPr>
              <w:pStyle w:val="BodyCopy"/>
              <w:rPr>
                <w:rFonts w:ascii="Gill Sans MT" w:hAnsi="Gill Sans MT"/>
              </w:rPr>
            </w:pPr>
            <w:r w:rsidRPr="003856E1">
              <w:rPr>
                <w:rFonts w:ascii="Gill Sans MT" w:hAnsi="Gill Sans MT"/>
              </w:rPr>
              <w:t xml:space="preserve">At least </w:t>
            </w:r>
            <w:r>
              <w:rPr>
                <w:rFonts w:ascii="Gill Sans MT" w:hAnsi="Gill Sans MT"/>
              </w:rPr>
              <w:t>two to three</w:t>
            </w:r>
            <w:r w:rsidRPr="003856E1">
              <w:rPr>
                <w:rFonts w:ascii="Gill Sans MT" w:hAnsi="Gill Sans MT"/>
              </w:rPr>
              <w:t xml:space="preserve"> different types each day. </w:t>
            </w:r>
          </w:p>
          <w:p w:rsidR="00C33F9D" w:rsidRPr="003856E1" w:rsidRDefault="00C33F9D" w:rsidP="00542DEC">
            <w:pPr>
              <w:pStyle w:val="BodyCopy"/>
              <w:rPr>
                <w:rFonts w:ascii="Gill Sans MT" w:hAnsi="Gill Sans MT"/>
              </w:rPr>
            </w:pPr>
            <w:r w:rsidRPr="003856E1">
              <w:rPr>
                <w:rFonts w:ascii="Gill Sans MT" w:hAnsi="Gill Sans MT"/>
              </w:rPr>
              <w:t xml:space="preserve">At least five different types each week.  </w:t>
            </w:r>
          </w:p>
          <w:p w:rsidR="00C33F9D" w:rsidRPr="003856E1" w:rsidRDefault="00C33F9D" w:rsidP="00542DEC">
            <w:pPr>
              <w:pStyle w:val="BodyCopy"/>
              <w:ind w:left="0"/>
              <w:rPr>
                <w:rFonts w:ascii="Gill Sans MT" w:hAnsi="Gill Sans MT"/>
              </w:rPr>
            </w:pP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3F9D" w:rsidRPr="003856E1" w:rsidRDefault="00C33F9D" w:rsidP="00542DEC">
            <w:pPr>
              <w:pStyle w:val="ContentHeading"/>
              <w:spacing w:before="0" w:after="140"/>
              <w:ind w:left="31" w:right="198"/>
              <w:rPr>
                <w:rFonts w:ascii="Gill Sans MT" w:hAnsi="Gill Sans MT"/>
                <w:sz w:val="24"/>
                <w:szCs w:val="24"/>
              </w:rPr>
            </w:pPr>
            <w:r>
              <w:rPr>
                <w:rFonts w:ascii="Gill Sans MT" w:hAnsi="Gill Sans MT"/>
                <w:sz w:val="24"/>
                <w:szCs w:val="24"/>
              </w:rPr>
              <w:t>Two to three</w:t>
            </w:r>
            <w:r w:rsidRPr="003856E1">
              <w:rPr>
                <w:rFonts w:ascii="Gill Sans MT" w:hAnsi="Gill Sans MT"/>
                <w:sz w:val="24"/>
                <w:szCs w:val="24"/>
              </w:rPr>
              <w:t xml:space="preserve"> types of vegetables each day</w:t>
            </w:r>
          </w:p>
          <w:p w:rsidR="00C33F9D" w:rsidRPr="003856E1" w:rsidRDefault="00C33F9D" w:rsidP="00542DEC">
            <w:pPr>
              <w:pStyle w:val="BodyCopy"/>
              <w:ind w:left="31"/>
              <w:rPr>
                <w:rFonts w:ascii="Gill Sans MT" w:hAnsi="Gill Sans MT"/>
              </w:rPr>
            </w:pPr>
            <w:r w:rsidRPr="003856E1">
              <w:rPr>
                <w:rFonts w:ascii="Gill Sans MT" w:hAnsi="Gill Sans MT"/>
              </w:rPr>
              <w:t xml:space="preserve">               </w:t>
            </w:r>
            <w:r>
              <w:rPr>
                <w:rFonts w:ascii="Gill Sans MT" w:hAnsi="Gill Sans MT"/>
              </w:rPr>
              <w:t xml:space="preserve">   </w:t>
            </w:r>
            <w:r w:rsidRPr="003856E1">
              <w:rPr>
                <w:rFonts w:ascii="Gill Sans MT" w:hAnsi="Gill Sans MT"/>
              </w:rPr>
              <w:t>Mon    Tues  Wed    Thu     Fri</w:t>
            </w:r>
          </w:p>
          <w:p w:rsidR="00C33F9D" w:rsidRPr="003856E1" w:rsidRDefault="00C33F9D" w:rsidP="00542DEC">
            <w:pPr>
              <w:pStyle w:val="BodyCopy"/>
              <w:ind w:left="31"/>
              <w:rPr>
                <w:rFonts w:ascii="Gill Sans MT" w:hAnsi="Gill Sans MT"/>
              </w:rPr>
            </w:pPr>
            <w:r w:rsidRPr="003856E1">
              <w:rPr>
                <w:rFonts w:ascii="Gill Sans MT" w:hAnsi="Gill Sans MT"/>
                <w:noProof/>
              </w:rPr>
              <mc:AlternateContent>
                <mc:Choice Requires="wpg">
                  <w:drawing>
                    <wp:anchor distT="0" distB="0" distL="114300" distR="114300" simplePos="0" relativeHeight="251797504" behindDoc="0" locked="0" layoutInCell="1" allowOverlap="1" wp14:anchorId="4585F874" wp14:editId="3F9950AF">
                      <wp:simplePos x="0" y="0"/>
                      <wp:positionH relativeFrom="margin">
                        <wp:posOffset>761788</wp:posOffset>
                      </wp:positionH>
                      <wp:positionV relativeFrom="paragraph">
                        <wp:posOffset>13970</wp:posOffset>
                      </wp:positionV>
                      <wp:extent cx="1737360" cy="180975"/>
                      <wp:effectExtent l="0" t="0" r="15240" b="28575"/>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344" name="Rectangle 84"/>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5" name="Rectangle 85"/>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6" name="Rectangle 86"/>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Rectangle 87"/>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Rectangle 88"/>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B33F5" id="Group 343" o:spid="_x0000_s1026" style="position:absolute;margin-left:60pt;margin-top:1.1pt;width:136.8pt;height:14.25pt;z-index:251797504;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">
                      <v:rect id="Rectangle 84"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6w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"/>
                      <v:rect id="Rectangle 85"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"/>
                      <v:rect id="Rectangle 86"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"/>
                      <v:rect id="Rectangle 87"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"/>
                      <v:rect id="Rectangle 88"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"/>
                      <w10:wrap anchorx="margin"/>
                    </v:group>
                  </w:pict>
                </mc:Fallback>
              </mc:AlternateContent>
            </w:r>
            <w:r w:rsidRPr="003856E1">
              <w:rPr>
                <w:rFonts w:ascii="Gill Sans MT" w:hAnsi="Gill Sans MT"/>
              </w:rPr>
              <w:t xml:space="preserve">Week 1 </w:t>
            </w:r>
          </w:p>
          <w:p w:rsidR="00C33F9D" w:rsidRPr="003856E1" w:rsidRDefault="00C33F9D" w:rsidP="00542DEC">
            <w:pPr>
              <w:pStyle w:val="BodyCopy"/>
              <w:ind w:left="31" w:right="198"/>
              <w:rPr>
                <w:rFonts w:ascii="Gill Sans MT" w:hAnsi="Gill Sans MT"/>
              </w:rPr>
            </w:pPr>
            <w:r w:rsidRPr="003856E1">
              <w:rPr>
                <w:rFonts w:ascii="Gill Sans MT" w:hAnsi="Gill Sans MT"/>
                <w:noProof/>
              </w:rPr>
              <mc:AlternateContent>
                <mc:Choice Requires="wpg">
                  <w:drawing>
                    <wp:anchor distT="0" distB="0" distL="114300" distR="114300" simplePos="0" relativeHeight="251796480" behindDoc="0" locked="0" layoutInCell="1" allowOverlap="1" wp14:anchorId="77B91B8B" wp14:editId="136298C3">
                      <wp:simplePos x="0" y="0"/>
                      <wp:positionH relativeFrom="margin">
                        <wp:posOffset>757555</wp:posOffset>
                      </wp:positionH>
                      <wp:positionV relativeFrom="paragraph">
                        <wp:posOffset>192405</wp:posOffset>
                      </wp:positionV>
                      <wp:extent cx="1737360" cy="180975"/>
                      <wp:effectExtent l="0" t="0" r="15240" b="28575"/>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338" name="Rectangle 78"/>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Rectangle 79"/>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0" name="Rectangle 80"/>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1" name="Rectangle 81"/>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2" name="Rectangle 82"/>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FB658" id="Group 337" o:spid="_x0000_s1026" style="position:absolute;margin-left:59.65pt;margin-top:15.15pt;width:136.8pt;height:14.25pt;z-index:251796480;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">
                      <v:rect id="Rectangle 78"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"/>
                      <v:rect id="Rectangle 79"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"/>
                      <v:rect id="Rectangle 80"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"/>
                      <v:rect id="Rectangle 81"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0o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VHP7OhCMgd78AAAD//wMAUEsBAi0AFAAGAAgAAAAhANvh9svuAAAAhQEAABMAAAAAAAAA&#10;AAAAAAAAAAAAAFtDb250ZW50X1R5cGVzXS54bWxQSwECLQAUAAYACAAAACEAWvQsW78AAAAVAQAA&#10;CwAAAAAAAAAAAAAAAAAfAQAAX3JlbHMvLnJlbHNQSwECLQAUAAYACAAAACEAEk0NKMYAAADcAAAA&#10;DwAAAAAAAAAAAAAAAAAHAgAAZHJzL2Rvd25yZXYueG1sUEsFBgAAAAADAAMAtwAAAPoCAAAAAA==&#10;"/>
                      <v:rect id="Rectangle 82"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NfxQAAANwAAAAPAAAAZHJzL2Rvd25yZXYueG1sRI9Pa8JA&#10;FMTvQr/D8gq96cZYpK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Din5NfxQAAANwAAAAP&#10;AAAAAAAAAAAAAAAAAAcCAABkcnMvZG93bnJldi54bWxQSwUGAAAAAAMAAwC3AAAA+QIAAAAA&#10;"/>
                      <w10:wrap anchorx="margin"/>
                    </v:group>
                  </w:pict>
                </mc:Fallback>
              </mc:AlternateContent>
            </w:r>
            <w:r w:rsidRPr="003856E1">
              <w:rPr>
                <w:rFonts w:ascii="Gill Sans MT" w:hAnsi="Gill Sans MT"/>
              </w:rPr>
              <w:br/>
              <w:t>Week 2</w:t>
            </w:r>
          </w:p>
          <w:p w:rsidR="00C33F9D" w:rsidRPr="003856E1" w:rsidRDefault="00C33F9D" w:rsidP="00542DEC">
            <w:pPr>
              <w:pStyle w:val="ContentHeading"/>
              <w:spacing w:before="0" w:after="140"/>
              <w:ind w:left="31" w:right="198"/>
              <w:rPr>
                <w:rFonts w:ascii="Gill Sans MT" w:hAnsi="Gill Sans MT"/>
                <w:sz w:val="24"/>
                <w:szCs w:val="24"/>
              </w:rPr>
            </w:pPr>
            <w:r w:rsidRPr="003856E1">
              <w:rPr>
                <w:rFonts w:ascii="Gill Sans MT" w:hAnsi="Gill Sans MT"/>
                <w:sz w:val="24"/>
                <w:szCs w:val="24"/>
              </w:rPr>
              <w:t>Five types of vegetables each week</w:t>
            </w:r>
          </w:p>
          <w:p w:rsidR="00C33F9D" w:rsidRDefault="00C33F9D" w:rsidP="00542DEC">
            <w:pPr>
              <w:pStyle w:val="BodyCopy"/>
              <w:ind w:left="31"/>
              <w:rPr>
                <w:rFonts w:ascii="Gill Sans MT" w:hAnsi="Gill Sans MT"/>
              </w:rPr>
            </w:pPr>
            <w:r w:rsidRPr="003856E1">
              <w:rPr>
                <w:rFonts w:ascii="Gill Sans MT" w:hAnsi="Gill Sans MT"/>
                <w:noProof/>
              </w:rPr>
              <mc:AlternateContent>
                <mc:Choice Requires="wps">
                  <w:drawing>
                    <wp:anchor distT="0" distB="0" distL="114300" distR="114300" simplePos="0" relativeHeight="251799552" behindDoc="0" locked="0" layoutInCell="1" allowOverlap="1" wp14:anchorId="488B2EA8" wp14:editId="1E89B741">
                      <wp:simplePos x="0" y="0"/>
                      <wp:positionH relativeFrom="margin">
                        <wp:posOffset>1325880</wp:posOffset>
                      </wp:positionH>
                      <wp:positionV relativeFrom="paragraph">
                        <wp:posOffset>299508</wp:posOffset>
                      </wp:positionV>
                      <wp:extent cx="182880" cy="180975"/>
                      <wp:effectExtent l="0" t="0" r="26670" b="2857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3388" id="Rectangle 336" o:spid="_x0000_s1026" style="position:absolute;margin-left:104.4pt;margin-top:23.6pt;width:14.4pt;height:14.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">
                      <w10:wrap anchorx="margin"/>
                    </v:rect>
                  </w:pict>
                </mc:Fallback>
              </mc:AlternateContent>
            </w:r>
            <w:r w:rsidRPr="003856E1">
              <w:rPr>
                <w:rFonts w:ascii="Gill Sans MT" w:hAnsi="Gill Sans MT"/>
                <w:noProof/>
              </w:rPr>
              <mc:AlternateContent>
                <mc:Choice Requires="wps">
                  <w:drawing>
                    <wp:anchor distT="0" distB="0" distL="114300" distR="114300" simplePos="0" relativeHeight="251798528" behindDoc="0" locked="0" layoutInCell="1" allowOverlap="1" wp14:anchorId="2447F263" wp14:editId="772A7529">
                      <wp:simplePos x="0" y="0"/>
                      <wp:positionH relativeFrom="margin">
                        <wp:align>center</wp:align>
                      </wp:positionH>
                      <wp:positionV relativeFrom="paragraph">
                        <wp:posOffset>2540</wp:posOffset>
                      </wp:positionV>
                      <wp:extent cx="182880" cy="180975"/>
                      <wp:effectExtent l="12700" t="9525" r="13970" b="9525"/>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BE953" id="Rectangle 335" o:spid="_x0000_s1026" style="position:absolute;margin-left:0;margin-top:.2pt;width:14.4pt;height:14.25pt;z-index:251798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">
                      <w10:wrap anchorx="margin"/>
                    </v:rect>
                  </w:pict>
                </mc:Fallback>
              </mc:AlternateContent>
            </w:r>
            <w:r w:rsidRPr="003856E1">
              <w:rPr>
                <w:rFonts w:ascii="Gill Sans MT" w:hAnsi="Gill Sans MT"/>
              </w:rPr>
              <w:t xml:space="preserve">Week 1   </w:t>
            </w:r>
            <w:r w:rsidRPr="003856E1">
              <w:rPr>
                <w:rFonts w:ascii="Gill Sans MT" w:hAnsi="Gill Sans MT"/>
              </w:rPr>
              <w:br/>
            </w:r>
            <w:r w:rsidRPr="003856E1">
              <w:rPr>
                <w:rFonts w:ascii="Gill Sans MT" w:hAnsi="Gill Sans MT"/>
              </w:rPr>
              <w:br/>
              <w:t>Week 2</w:t>
            </w:r>
          </w:p>
          <w:p w:rsidR="00C33F9D" w:rsidRDefault="00C33F9D" w:rsidP="00542DEC">
            <w:pPr>
              <w:pStyle w:val="BodyCopy"/>
              <w:ind w:left="31"/>
              <w:rPr>
                <w:rFonts w:ascii="Gill Sans MT" w:hAnsi="Gill Sans MT"/>
              </w:rPr>
            </w:pPr>
          </w:p>
          <w:p w:rsidR="00C33F9D" w:rsidRPr="003856E1" w:rsidRDefault="00C33F9D" w:rsidP="00542DEC">
            <w:pPr>
              <w:pStyle w:val="BodyCopy"/>
              <w:ind w:left="31"/>
              <w:rPr>
                <w:rFonts w:ascii="Gill Sans MT" w:hAnsi="Gill Sans MT"/>
              </w:rPr>
            </w:pPr>
            <w:r w:rsidRPr="003856E1">
              <w:rPr>
                <w:rFonts w:ascii="Gill Sans MT" w:hAnsi="Gill Sans MT"/>
              </w:rPr>
              <w:t xml:space="preserve"> </w:t>
            </w:r>
          </w:p>
        </w:tc>
      </w:tr>
      <w:tr w:rsidR="00E976F4" w:rsidRPr="003856E1" w:rsidTr="00C33F9D">
        <w:trPr>
          <w:cantSplit/>
        </w:trPr>
        <w:tc>
          <w:tcPr>
            <w:tcW w:w="5810" w:type="dxa"/>
            <w:shd w:val="clear" w:color="auto" w:fill="1F497D"/>
          </w:tcPr>
          <w:p w:rsidR="00B363D6" w:rsidRPr="003856E1" w:rsidRDefault="00E976F4" w:rsidP="003856E1">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lastRenderedPageBreak/>
              <w:t>Fruit</w:t>
            </w:r>
          </w:p>
        </w:tc>
        <w:tc>
          <w:tcPr>
            <w:tcW w:w="4679" w:type="dxa"/>
            <w:shd w:val="clear" w:color="auto" w:fill="1F497D"/>
          </w:tcPr>
          <w:p w:rsidR="00E976F4" w:rsidRPr="003856E1" w:rsidRDefault="00571BE9" w:rsidP="00B363D6">
            <w:pPr>
              <w:pStyle w:val="ContentHeading"/>
              <w:spacing w:after="140"/>
              <w:jc w:val="center"/>
              <w:rPr>
                <w:rFonts w:ascii="Gill Sans MT" w:hAnsi="Gill Sans MT"/>
                <w:color w:val="FFFFFF" w:themeColor="background1"/>
              </w:rPr>
            </w:pPr>
            <w:r w:rsidRPr="003856E1">
              <w:rPr>
                <w:rFonts w:ascii="Gill Sans MT" w:hAnsi="Gill Sans MT"/>
                <w:color w:val="FFFFFF" w:themeColor="background1"/>
              </w:rPr>
              <w:t>Tick if meets guideline</w:t>
            </w:r>
          </w:p>
        </w:tc>
      </w:tr>
      <w:tr w:rsidR="00E976F4" w:rsidRPr="003856E1" w:rsidTr="00C33F9D">
        <w:tc>
          <w:tcPr>
            <w:tcW w:w="5810" w:type="dxa"/>
            <w:vAlign w:val="center"/>
          </w:tcPr>
          <w:p w:rsidR="00DD21AA" w:rsidRPr="003856E1" w:rsidRDefault="00E976F4" w:rsidP="00B363D6">
            <w:pPr>
              <w:pStyle w:val="BodyCopy"/>
              <w:rPr>
                <w:rFonts w:ascii="Gill Sans MT" w:hAnsi="Gill Sans MT"/>
              </w:rPr>
            </w:pPr>
            <w:r w:rsidRPr="003856E1">
              <w:rPr>
                <w:rFonts w:ascii="Gill Sans MT" w:hAnsi="Gill Sans MT"/>
              </w:rPr>
              <w:t xml:space="preserve">The menu </w:t>
            </w:r>
            <w:r w:rsidR="00743FD0" w:rsidRPr="003856E1">
              <w:rPr>
                <w:rFonts w:ascii="Gill Sans MT" w:hAnsi="Gill Sans MT"/>
              </w:rPr>
              <w:t>offer</w:t>
            </w:r>
            <w:r w:rsidRPr="003856E1">
              <w:rPr>
                <w:rFonts w:ascii="Gill Sans MT" w:hAnsi="Gill Sans MT"/>
              </w:rPr>
              <w:t xml:space="preserve">s </w:t>
            </w:r>
            <w:r w:rsidRPr="003856E1">
              <w:rPr>
                <w:rFonts w:ascii="Gill Sans MT" w:hAnsi="Gill Sans MT"/>
                <w:b/>
              </w:rPr>
              <w:t xml:space="preserve">at least </w:t>
            </w:r>
            <w:r w:rsidR="00F123B0" w:rsidRPr="003856E1">
              <w:rPr>
                <w:rFonts w:ascii="Gill Sans MT" w:hAnsi="Gill Sans MT"/>
                <w:b/>
              </w:rPr>
              <w:t xml:space="preserve">½ </w:t>
            </w:r>
            <w:r w:rsidRPr="003856E1">
              <w:rPr>
                <w:rFonts w:ascii="Gill Sans MT" w:hAnsi="Gill Sans MT"/>
                <w:b/>
              </w:rPr>
              <w:t>serve</w:t>
            </w:r>
            <w:r w:rsidRPr="003856E1">
              <w:rPr>
                <w:rFonts w:ascii="Gill Sans MT" w:hAnsi="Gill Sans MT"/>
              </w:rPr>
              <w:t xml:space="preserve"> of fruit </w:t>
            </w:r>
            <w:r w:rsidR="004D5D55" w:rsidRPr="003856E1">
              <w:rPr>
                <w:rFonts w:ascii="Gill Sans MT" w:hAnsi="Gill Sans MT"/>
              </w:rPr>
              <w:t>for each</w:t>
            </w:r>
            <w:r w:rsidRPr="003856E1">
              <w:rPr>
                <w:rFonts w:ascii="Gill Sans MT" w:hAnsi="Gill Sans MT"/>
              </w:rPr>
              <w:t xml:space="preserve"> child </w:t>
            </w:r>
            <w:r w:rsidR="004D5D55" w:rsidRPr="003856E1">
              <w:rPr>
                <w:rFonts w:ascii="Gill Sans MT" w:hAnsi="Gill Sans MT"/>
              </w:rPr>
              <w:t>each</w:t>
            </w:r>
            <w:r w:rsidRPr="003856E1">
              <w:rPr>
                <w:rFonts w:ascii="Gill Sans MT" w:hAnsi="Gill Sans MT"/>
              </w:rPr>
              <w:t xml:space="preserve"> day.</w:t>
            </w:r>
          </w:p>
          <w:p w:rsidR="00E976F4" w:rsidRPr="003856E1" w:rsidRDefault="00F123B0" w:rsidP="009D69D2">
            <w:pPr>
              <w:pStyle w:val="BodyCopy"/>
              <w:rPr>
                <w:rFonts w:ascii="Gill Sans MT" w:hAnsi="Gill Sans MT"/>
              </w:rPr>
            </w:pPr>
            <w:r w:rsidRPr="003856E1">
              <w:rPr>
                <w:rFonts w:ascii="Gill Sans MT" w:hAnsi="Gill Sans MT"/>
              </w:rPr>
              <w:t xml:space="preserve">½ </w:t>
            </w:r>
            <w:r w:rsidR="00E976F4" w:rsidRPr="003856E1">
              <w:rPr>
                <w:rFonts w:ascii="Gill Sans MT" w:hAnsi="Gill Sans MT"/>
              </w:rPr>
              <w:t>serve</w:t>
            </w:r>
            <w:r w:rsidR="00E976F4" w:rsidRPr="003856E1">
              <w:rPr>
                <w:rFonts w:ascii="Gill Sans MT" w:hAnsi="Gill Sans MT"/>
                <w:vertAlign w:val="superscript"/>
              </w:rPr>
              <w:t xml:space="preserve"> </w:t>
            </w:r>
            <w:r w:rsidR="00E976F4" w:rsidRPr="003856E1">
              <w:rPr>
                <w:rFonts w:ascii="Gill Sans MT" w:hAnsi="Gill Sans MT"/>
              </w:rPr>
              <w:t>= 75g fresh/</w:t>
            </w:r>
            <w:r w:rsidR="006D628E" w:rsidRPr="003856E1">
              <w:rPr>
                <w:rFonts w:ascii="Gill Sans MT" w:hAnsi="Gill Sans MT"/>
              </w:rPr>
              <w:t>ti</w:t>
            </w:r>
            <w:r w:rsidR="00E976F4" w:rsidRPr="003856E1">
              <w:rPr>
                <w:rFonts w:ascii="Gill Sans MT" w:hAnsi="Gill Sans MT"/>
              </w:rPr>
              <w:t>nned/cooked fruit</w:t>
            </w:r>
          </w:p>
          <w:p w:rsidR="00E976F4" w:rsidRPr="003856E1" w:rsidRDefault="00E976F4" w:rsidP="009D69D2">
            <w:pPr>
              <w:pStyle w:val="BodyCopy"/>
              <w:rPr>
                <w:rFonts w:ascii="Gill Sans MT" w:hAnsi="Gill Sans MT"/>
              </w:rPr>
            </w:pPr>
            <w:r w:rsidRPr="003856E1">
              <w:rPr>
                <w:rFonts w:ascii="Gill Sans MT" w:hAnsi="Gill Sans MT"/>
              </w:rPr>
              <w:t>* Fruit juice is a concentrated source of sugar and should not be offered as a drink</w:t>
            </w:r>
            <w:r w:rsidR="000575B3" w:rsidRPr="003856E1">
              <w:rPr>
                <w:rFonts w:ascii="Gill Sans MT" w:hAnsi="Gill Sans MT"/>
              </w:rPr>
              <w:t>.</w:t>
            </w:r>
          </w:p>
          <w:p w:rsidR="00CE4ADC" w:rsidRDefault="000575B3" w:rsidP="00B17C37">
            <w:pPr>
              <w:pStyle w:val="BodyCopy"/>
              <w:rPr>
                <w:rFonts w:ascii="Gill Sans MT" w:hAnsi="Gill Sans MT"/>
              </w:rPr>
            </w:pPr>
            <w:r w:rsidRPr="003856E1">
              <w:rPr>
                <w:rFonts w:ascii="Gill Sans MT" w:hAnsi="Gill Sans MT"/>
              </w:rPr>
              <w:t>* Some hard fruit</w:t>
            </w:r>
            <w:r w:rsidR="00B17C37">
              <w:rPr>
                <w:rFonts w:ascii="Gill Sans MT" w:hAnsi="Gill Sans MT"/>
              </w:rPr>
              <w:t xml:space="preserve"> (such as apples) will</w:t>
            </w:r>
            <w:r w:rsidRPr="003856E1">
              <w:rPr>
                <w:rFonts w:ascii="Gill Sans MT" w:hAnsi="Gill Sans MT"/>
              </w:rPr>
              <w:t xml:space="preserve"> need to be cooked, mashed, grated, or very finely sliced to prevent choking in children under </w:t>
            </w:r>
            <w:r w:rsidR="00206978" w:rsidRPr="003856E1">
              <w:rPr>
                <w:rFonts w:ascii="Gill Sans MT" w:hAnsi="Gill Sans MT"/>
              </w:rPr>
              <w:t>three</w:t>
            </w:r>
            <w:r w:rsidRPr="003856E1">
              <w:rPr>
                <w:rFonts w:ascii="Gill Sans MT" w:hAnsi="Gill Sans MT"/>
              </w:rPr>
              <w:t>.</w:t>
            </w:r>
          </w:p>
          <w:p w:rsidR="00B17C37" w:rsidRPr="003856E1" w:rsidRDefault="00B17C37" w:rsidP="00B17C37">
            <w:pPr>
              <w:pStyle w:val="BodyCopy"/>
              <w:rPr>
                <w:rFonts w:ascii="Gill Sans MT" w:hAnsi="Gill Sans MT"/>
              </w:rPr>
            </w:pPr>
            <w:r w:rsidRPr="003856E1">
              <w:rPr>
                <w:rFonts w:ascii="Gill Sans MT" w:hAnsi="Gill Sans MT"/>
              </w:rPr>
              <w:t>*</w:t>
            </w:r>
            <w:r w:rsidR="00F82DE2">
              <w:rPr>
                <w:rFonts w:ascii="Gill Sans MT" w:hAnsi="Gill Sans MT"/>
              </w:rPr>
              <w:t xml:space="preserve"> </w:t>
            </w:r>
            <w:r w:rsidRPr="003856E1">
              <w:rPr>
                <w:rFonts w:ascii="Gill Sans MT" w:hAnsi="Gill Sans MT"/>
              </w:rPr>
              <w:t>Fruit bread is not counted towards a serve of fruit.</w:t>
            </w:r>
          </w:p>
        </w:tc>
        <w:tc>
          <w:tcPr>
            <w:tcW w:w="4679" w:type="dxa"/>
          </w:tcPr>
          <w:p w:rsidR="00E976F4" w:rsidRPr="003856E1" w:rsidRDefault="00571BE9" w:rsidP="00C33F9D">
            <w:pPr>
              <w:pStyle w:val="BodyCopy"/>
              <w:ind w:left="0"/>
              <w:rPr>
                <w:rFonts w:ascii="Gill Sans MT" w:hAnsi="Gill Sans MT"/>
              </w:rPr>
            </w:pPr>
            <w:r w:rsidRPr="003856E1">
              <w:rPr>
                <w:rFonts w:ascii="Gill Sans MT" w:hAnsi="Gill Sans MT"/>
              </w:rPr>
              <w:t xml:space="preserve"> </w:t>
            </w:r>
            <w:r w:rsidR="00C33F9D">
              <w:rPr>
                <w:rFonts w:ascii="Gill Sans MT" w:hAnsi="Gill Sans MT"/>
              </w:rPr>
              <w:t xml:space="preserve">  </w:t>
            </w:r>
            <w:r w:rsidR="00C81166">
              <w:rPr>
                <w:rFonts w:ascii="Gill Sans MT" w:hAnsi="Gill Sans MT"/>
              </w:rPr>
              <w:t xml:space="preserve">                  </w:t>
            </w:r>
            <w:r w:rsidRPr="003856E1">
              <w:rPr>
                <w:rFonts w:ascii="Gill Sans MT" w:hAnsi="Gill Sans MT"/>
              </w:rPr>
              <w:t xml:space="preserve">Mon   Tues  </w:t>
            </w:r>
            <w:r w:rsidR="00E976F4" w:rsidRPr="003856E1">
              <w:rPr>
                <w:rFonts w:ascii="Gill Sans MT" w:hAnsi="Gill Sans MT"/>
              </w:rPr>
              <w:t xml:space="preserve"> Wed</w:t>
            </w:r>
            <w:r w:rsidRPr="003856E1">
              <w:rPr>
                <w:rFonts w:ascii="Gill Sans MT" w:hAnsi="Gill Sans MT"/>
              </w:rPr>
              <w:t xml:space="preserve">    Thu     </w:t>
            </w:r>
            <w:r w:rsidR="00E976F4" w:rsidRPr="003856E1">
              <w:rPr>
                <w:rFonts w:ascii="Gill Sans MT" w:hAnsi="Gill Sans MT"/>
              </w:rPr>
              <w:t>Fri</w:t>
            </w:r>
          </w:p>
          <w:p w:rsidR="00E976F4" w:rsidRPr="003856E1" w:rsidRDefault="004D689B" w:rsidP="0091263A">
            <w:pPr>
              <w:pStyle w:val="BodyCopy"/>
              <w:ind w:left="31"/>
              <w:rPr>
                <w:rFonts w:ascii="Gill Sans MT" w:hAnsi="Gill Sans MT"/>
              </w:rPr>
            </w:pPr>
            <w:r>
              <w:rPr>
                <w:rFonts w:ascii="Gill Sans MT" w:hAnsi="Gill Sans MT"/>
              </w:rPr>
              <w:pict w14:anchorId="2EE2E6DF">
                <v:group id="_x0000_s1062" style="position:absolute;left:0;text-align:left;margin-left:67.75pt;margin-top:1.85pt;width:136.8pt;height:14.25pt;z-index:251679744;mso-position-horizontal-relative:margin" coordorigin="7257,3562" coordsize="2736,285">
                  <v:rect id="_x0000_s1063" style="position:absolute;left:7257;top:3562;width:288;height:285"/>
                  <v:rect id="_x0000_s1064" style="position:absolute;left:7869;top:3562;width:288;height:285;mso-position-horizontal:center;mso-position-horizontal-relative:margin"/>
                  <v:rect id="_x0000_s1065" style="position:absolute;left:8481;top:3562;width:288;height:285"/>
                  <v:rect id="_x0000_s1066" style="position:absolute;left:9093;top:3562;width:288;height:285"/>
                  <v:rect id="_x0000_s1067" style="position:absolute;left:9705;top:3562;width:288;height:285"/>
                  <w10:wrap anchorx="margin"/>
                </v:group>
              </w:pict>
            </w:r>
            <w:r w:rsidR="00E976F4" w:rsidRPr="003856E1">
              <w:rPr>
                <w:rFonts w:ascii="Gill Sans MT" w:hAnsi="Gill Sans MT"/>
              </w:rPr>
              <w:t xml:space="preserve">Week 1 </w:t>
            </w:r>
            <w:r w:rsidR="00E976F4" w:rsidRPr="003856E1">
              <w:rPr>
                <w:rFonts w:ascii="Gill Sans MT" w:hAnsi="Gill Sans MT"/>
              </w:rPr>
              <w:br/>
            </w:r>
          </w:p>
          <w:p w:rsidR="00E976F4" w:rsidRPr="003856E1" w:rsidRDefault="004D689B" w:rsidP="0091263A">
            <w:pPr>
              <w:pStyle w:val="BodyCopy"/>
              <w:ind w:left="31"/>
              <w:rPr>
                <w:rFonts w:ascii="Gill Sans MT" w:hAnsi="Gill Sans MT"/>
              </w:rPr>
            </w:pPr>
            <w:r>
              <w:rPr>
                <w:rFonts w:ascii="Gill Sans MT" w:hAnsi="Gill Sans MT"/>
              </w:rPr>
              <w:pict w14:anchorId="515116C2">
                <v:group id="_x0000_s1068" style="position:absolute;left:0;text-align:left;margin-left:67.75pt;margin-top:-.2pt;width:136.8pt;height:14.25pt;z-index:251680768;mso-position-horizontal-relative:margin" coordorigin="7257,3562" coordsize="2736,285">
                  <v:rect id="_x0000_s1069" style="position:absolute;left:7257;top:3562;width:288;height:285"/>
                  <v:rect id="_x0000_s1070" style="position:absolute;left:7869;top:3562;width:288;height:285;mso-position-horizontal:center;mso-position-horizontal-relative:margin"/>
                  <v:rect id="_x0000_s1071" style="position:absolute;left:8481;top:3562;width:288;height:285"/>
                  <v:rect id="_x0000_s1072" style="position:absolute;left:9093;top:3562;width:288;height:285"/>
                  <v:rect id="_x0000_s1073" style="position:absolute;left:9705;top:3562;width:288;height:285"/>
                  <w10:wrap anchorx="margin"/>
                </v:group>
              </w:pict>
            </w:r>
            <w:r w:rsidR="00E976F4" w:rsidRPr="003856E1">
              <w:rPr>
                <w:rFonts w:ascii="Gill Sans MT" w:hAnsi="Gill Sans MT"/>
              </w:rPr>
              <w:t>Week 2</w:t>
            </w:r>
          </w:p>
        </w:tc>
      </w:tr>
      <w:tr w:rsidR="00E976F4" w:rsidRPr="003856E1" w:rsidTr="00C33F9D">
        <w:trPr>
          <w:cantSplit/>
        </w:trPr>
        <w:tc>
          <w:tcPr>
            <w:tcW w:w="5810" w:type="dxa"/>
            <w:vAlign w:val="center"/>
          </w:tcPr>
          <w:p w:rsidR="00E976F4" w:rsidRPr="003856E1" w:rsidRDefault="00E976F4" w:rsidP="00CE4ADC">
            <w:pPr>
              <w:pStyle w:val="BodyCopy"/>
              <w:ind w:left="171"/>
              <w:rPr>
                <w:rFonts w:ascii="Gill Sans MT" w:hAnsi="Gill Sans MT"/>
              </w:rPr>
            </w:pPr>
            <w:r w:rsidRPr="003856E1">
              <w:rPr>
                <w:rFonts w:ascii="Gill Sans MT" w:hAnsi="Gill Sans MT"/>
              </w:rPr>
              <w:t>The menu includes a variety of fruit:</w:t>
            </w:r>
          </w:p>
          <w:p w:rsidR="00E976F4" w:rsidRPr="003856E1" w:rsidRDefault="00E976F4" w:rsidP="009D69D2">
            <w:pPr>
              <w:pStyle w:val="BodyCopy"/>
              <w:rPr>
                <w:rFonts w:ascii="Gill Sans MT" w:hAnsi="Gill Sans MT"/>
              </w:rPr>
            </w:pPr>
            <w:r w:rsidRPr="003856E1">
              <w:rPr>
                <w:rFonts w:ascii="Gill Sans MT" w:hAnsi="Gill Sans MT"/>
              </w:rPr>
              <w:t xml:space="preserve">At least </w:t>
            </w:r>
            <w:r w:rsidR="00B17C37">
              <w:rPr>
                <w:rFonts w:ascii="Gill Sans MT" w:hAnsi="Gill Sans MT"/>
              </w:rPr>
              <w:t xml:space="preserve">two to three </w:t>
            </w:r>
            <w:r w:rsidRPr="003856E1">
              <w:rPr>
                <w:rFonts w:ascii="Gill Sans MT" w:hAnsi="Gill Sans MT"/>
              </w:rPr>
              <w:t xml:space="preserve">different types each day. </w:t>
            </w:r>
          </w:p>
          <w:p w:rsidR="00E976F4" w:rsidRPr="003856E1" w:rsidRDefault="00E976F4" w:rsidP="009D69D2">
            <w:pPr>
              <w:pStyle w:val="BodyCopy"/>
              <w:rPr>
                <w:rFonts w:ascii="Gill Sans MT" w:hAnsi="Gill Sans MT"/>
              </w:rPr>
            </w:pPr>
            <w:r w:rsidRPr="003856E1">
              <w:rPr>
                <w:rFonts w:ascii="Gill Sans MT" w:hAnsi="Gill Sans MT"/>
              </w:rPr>
              <w:t xml:space="preserve">At least </w:t>
            </w:r>
            <w:r w:rsidR="00206978" w:rsidRPr="003856E1">
              <w:rPr>
                <w:rFonts w:ascii="Gill Sans MT" w:hAnsi="Gill Sans MT"/>
              </w:rPr>
              <w:t>five</w:t>
            </w:r>
            <w:r w:rsidRPr="003856E1">
              <w:rPr>
                <w:rFonts w:ascii="Gill Sans MT" w:hAnsi="Gill Sans MT"/>
              </w:rPr>
              <w:t xml:space="preserve"> different types each week.  </w:t>
            </w:r>
          </w:p>
          <w:p w:rsidR="00E976F4" w:rsidRPr="003856E1" w:rsidRDefault="00E976F4" w:rsidP="009D69D2">
            <w:pPr>
              <w:pStyle w:val="BodyCopy"/>
              <w:rPr>
                <w:rFonts w:ascii="Gill Sans MT" w:hAnsi="Gill Sans MT"/>
              </w:rPr>
            </w:pPr>
          </w:p>
        </w:tc>
        <w:tc>
          <w:tcPr>
            <w:tcW w:w="4679" w:type="dxa"/>
          </w:tcPr>
          <w:p w:rsidR="00E976F4" w:rsidRPr="003856E1" w:rsidRDefault="0062095F" w:rsidP="00B17C37">
            <w:pPr>
              <w:pStyle w:val="ContentHeading"/>
              <w:spacing w:before="0" w:after="140"/>
              <w:ind w:left="0"/>
              <w:rPr>
                <w:rFonts w:ascii="Gill Sans MT" w:hAnsi="Gill Sans MT"/>
                <w:sz w:val="24"/>
                <w:szCs w:val="24"/>
              </w:rPr>
            </w:pPr>
            <w:r>
              <w:rPr>
                <w:rFonts w:ascii="Gill Sans MT" w:hAnsi="Gill Sans MT"/>
                <w:sz w:val="24"/>
                <w:szCs w:val="24"/>
              </w:rPr>
              <w:t xml:space="preserve">Two to </w:t>
            </w:r>
            <w:r w:rsidR="00B17C37">
              <w:rPr>
                <w:rFonts w:ascii="Gill Sans MT" w:hAnsi="Gill Sans MT"/>
                <w:sz w:val="24"/>
                <w:szCs w:val="24"/>
              </w:rPr>
              <w:t>three</w:t>
            </w:r>
            <w:r w:rsidR="00206978" w:rsidRPr="003856E1">
              <w:rPr>
                <w:rFonts w:ascii="Gill Sans MT" w:hAnsi="Gill Sans MT"/>
                <w:sz w:val="24"/>
                <w:szCs w:val="24"/>
              </w:rPr>
              <w:t xml:space="preserve"> </w:t>
            </w:r>
            <w:r w:rsidR="00E976F4" w:rsidRPr="003856E1">
              <w:rPr>
                <w:rFonts w:ascii="Gill Sans MT" w:hAnsi="Gill Sans MT"/>
                <w:sz w:val="24"/>
                <w:szCs w:val="24"/>
              </w:rPr>
              <w:t xml:space="preserve">types of fruit </w:t>
            </w:r>
            <w:r w:rsidR="00E30D1A" w:rsidRPr="003856E1">
              <w:rPr>
                <w:rFonts w:ascii="Gill Sans MT" w:hAnsi="Gill Sans MT"/>
                <w:sz w:val="24"/>
                <w:szCs w:val="24"/>
              </w:rPr>
              <w:t xml:space="preserve">each </w:t>
            </w:r>
            <w:r w:rsidR="00E976F4" w:rsidRPr="003856E1">
              <w:rPr>
                <w:rFonts w:ascii="Gill Sans MT" w:hAnsi="Gill Sans MT"/>
                <w:sz w:val="24"/>
                <w:szCs w:val="24"/>
              </w:rPr>
              <w:t>day</w:t>
            </w:r>
          </w:p>
          <w:p w:rsidR="00E976F4" w:rsidRPr="003856E1" w:rsidRDefault="00571BE9" w:rsidP="00DD21AA">
            <w:pPr>
              <w:pStyle w:val="BodyCopy"/>
              <w:rPr>
                <w:rFonts w:ascii="Gill Sans MT" w:hAnsi="Gill Sans MT"/>
              </w:rPr>
            </w:pPr>
            <w:r w:rsidRPr="003856E1">
              <w:rPr>
                <w:rFonts w:ascii="Gill Sans MT" w:hAnsi="Gill Sans MT"/>
              </w:rPr>
              <w:t xml:space="preserve">               </w:t>
            </w:r>
            <w:r w:rsidR="00B363D6" w:rsidRPr="003856E1">
              <w:rPr>
                <w:rFonts w:ascii="Gill Sans MT" w:hAnsi="Gill Sans MT"/>
              </w:rPr>
              <w:t xml:space="preserve">     </w:t>
            </w:r>
            <w:r w:rsidRPr="003856E1">
              <w:rPr>
                <w:rFonts w:ascii="Gill Sans MT" w:hAnsi="Gill Sans MT"/>
              </w:rPr>
              <w:t xml:space="preserve">Mon   Tues   Wed    Thu     </w:t>
            </w:r>
            <w:r w:rsidR="00E976F4" w:rsidRPr="003856E1">
              <w:rPr>
                <w:rFonts w:ascii="Gill Sans MT" w:hAnsi="Gill Sans MT"/>
              </w:rPr>
              <w:t>Fri</w:t>
            </w:r>
          </w:p>
          <w:p w:rsidR="00E976F4" w:rsidRPr="003856E1" w:rsidRDefault="004D689B" w:rsidP="0091263A">
            <w:pPr>
              <w:pStyle w:val="BodyCopy"/>
              <w:ind w:left="31"/>
              <w:rPr>
                <w:rFonts w:ascii="Gill Sans MT" w:hAnsi="Gill Sans MT"/>
              </w:rPr>
            </w:pPr>
            <w:r>
              <w:rPr>
                <w:rFonts w:ascii="Gill Sans MT" w:hAnsi="Gill Sans MT"/>
              </w:rPr>
              <w:pict w14:anchorId="0D5E902B">
                <v:group id="_x0000_s1080" style="position:absolute;left:0;text-align:left;margin-left:73.65pt;margin-top:1.05pt;width:136.8pt;height:14.25pt;z-index:251682816;mso-position-horizontal-relative:margin" coordorigin="7257,3562" coordsize="2736,285">
                  <v:rect id="_x0000_s1081" style="position:absolute;left:7257;top:3562;width:288;height:285"/>
                  <v:rect id="_x0000_s1082" style="position:absolute;left:7869;top:3562;width:288;height:285;mso-position-horizontal:center;mso-position-horizontal-relative:margin"/>
                  <v:rect id="_x0000_s1083" style="position:absolute;left:8481;top:3562;width:288;height:285"/>
                  <v:rect id="_x0000_s1084" style="position:absolute;left:9093;top:3562;width:288;height:285"/>
                  <v:rect id="_x0000_s1085" style="position:absolute;left:9705;top:3562;width:288;height:285"/>
                  <w10:wrap anchorx="margin"/>
                </v:group>
              </w:pict>
            </w:r>
            <w:r w:rsidR="00E976F4" w:rsidRPr="003856E1">
              <w:rPr>
                <w:rFonts w:ascii="Gill Sans MT" w:hAnsi="Gill Sans MT"/>
              </w:rPr>
              <w:t xml:space="preserve">Week 1 </w:t>
            </w:r>
          </w:p>
          <w:p w:rsidR="00E976F4" w:rsidRPr="003856E1" w:rsidRDefault="004D689B" w:rsidP="0091263A">
            <w:pPr>
              <w:pStyle w:val="BodyCopy"/>
              <w:ind w:left="31" w:right="198"/>
              <w:rPr>
                <w:rFonts w:ascii="Gill Sans MT" w:hAnsi="Gill Sans MT"/>
              </w:rPr>
            </w:pPr>
            <w:r>
              <w:rPr>
                <w:rFonts w:ascii="Gill Sans MT" w:hAnsi="Gill Sans MT"/>
              </w:rPr>
              <w:pict w14:anchorId="7FCD7073">
                <v:group id="_x0000_s1074" style="position:absolute;left:0;text-align:left;margin-left:73.65pt;margin-top:15.6pt;width:136.8pt;height:14.25pt;z-index:251681792;mso-position-horizontal-relative:margin" coordorigin="7257,3562" coordsize="2736,285">
                  <v:rect id="_x0000_s1075" style="position:absolute;left:7257;top:3562;width:288;height:285"/>
                  <v:rect id="_x0000_s1076" style="position:absolute;left:7869;top:3562;width:288;height:285;mso-position-horizontal:center;mso-position-horizontal-relative:margin"/>
                  <v:rect id="_x0000_s1077" style="position:absolute;left:8481;top:3562;width:288;height:285"/>
                  <v:rect id="_x0000_s1078" style="position:absolute;left:9093;top:3562;width:288;height:285"/>
                  <v:rect id="_x0000_s1079" style="position:absolute;left:9705;top:3562;width:288;height:285"/>
                  <w10:wrap anchorx="margin"/>
                </v:group>
              </w:pict>
            </w:r>
            <w:r w:rsidR="00E976F4" w:rsidRPr="003856E1">
              <w:rPr>
                <w:rFonts w:ascii="Gill Sans MT" w:hAnsi="Gill Sans MT"/>
              </w:rPr>
              <w:br/>
              <w:t>Week 2</w:t>
            </w:r>
          </w:p>
          <w:p w:rsidR="00E976F4" w:rsidRPr="003856E1" w:rsidRDefault="00B17C37" w:rsidP="00C81166">
            <w:pPr>
              <w:pStyle w:val="ContentHeading"/>
              <w:spacing w:after="140"/>
              <w:ind w:left="31" w:right="198"/>
              <w:rPr>
                <w:rFonts w:ascii="Gill Sans MT" w:hAnsi="Gill Sans MT"/>
                <w:sz w:val="24"/>
                <w:szCs w:val="24"/>
              </w:rPr>
            </w:pPr>
            <w:r>
              <w:rPr>
                <w:rFonts w:ascii="Gill Sans MT" w:hAnsi="Gill Sans MT"/>
                <w:sz w:val="24"/>
                <w:szCs w:val="24"/>
              </w:rPr>
              <w:t>Five</w:t>
            </w:r>
            <w:r w:rsidR="00E976F4" w:rsidRPr="003856E1">
              <w:rPr>
                <w:rFonts w:ascii="Gill Sans MT" w:hAnsi="Gill Sans MT"/>
                <w:sz w:val="24"/>
                <w:szCs w:val="24"/>
              </w:rPr>
              <w:t xml:space="preserve"> types of fruit </w:t>
            </w:r>
            <w:r w:rsidR="00E30D1A" w:rsidRPr="003856E1">
              <w:rPr>
                <w:rFonts w:ascii="Gill Sans MT" w:hAnsi="Gill Sans MT"/>
                <w:sz w:val="24"/>
                <w:szCs w:val="24"/>
              </w:rPr>
              <w:t>each</w:t>
            </w:r>
            <w:r w:rsidR="00E976F4" w:rsidRPr="003856E1">
              <w:rPr>
                <w:rFonts w:ascii="Gill Sans MT" w:hAnsi="Gill Sans MT"/>
                <w:sz w:val="24"/>
                <w:szCs w:val="24"/>
              </w:rPr>
              <w:t xml:space="preserve"> week</w:t>
            </w:r>
          </w:p>
          <w:p w:rsidR="002A01CA" w:rsidRPr="003856E1" w:rsidRDefault="004D689B" w:rsidP="0091263A">
            <w:pPr>
              <w:pStyle w:val="BodyCopy"/>
              <w:ind w:left="31"/>
              <w:rPr>
                <w:rFonts w:ascii="Gill Sans MT" w:hAnsi="Gill Sans MT"/>
              </w:rPr>
            </w:pPr>
            <w:r>
              <w:rPr>
                <w:rFonts w:ascii="Gill Sans MT" w:hAnsi="Gill Sans MT"/>
              </w:rPr>
              <w:pict w14:anchorId="075FD9C7">
                <v:rect id="_x0000_s1087" style="position:absolute;left:0;text-align:left;margin-left:104.2pt;margin-top:31.35pt;width:14.4pt;height:14.25pt;z-index:251684864;mso-position-horizontal-relative:margin">
                  <w10:wrap anchorx="margin"/>
                </v:rect>
              </w:pict>
            </w:r>
            <w:r>
              <w:rPr>
                <w:rFonts w:ascii="Gill Sans MT" w:hAnsi="Gill Sans MT"/>
              </w:rPr>
              <w:pict w14:anchorId="03324D49">
                <v:rect id="_x0000_s1086" style="position:absolute;left:0;text-align:left;margin-left:0;margin-top:.2pt;width:14.4pt;height:14.25pt;z-index:251683840;mso-position-horizontal:center;mso-position-horizontal-relative:margin">
                  <w10:wrap anchorx="margin"/>
                </v:rect>
              </w:pict>
            </w:r>
            <w:r w:rsidR="00E976F4" w:rsidRPr="003856E1">
              <w:rPr>
                <w:rFonts w:ascii="Gill Sans MT" w:hAnsi="Gill Sans MT"/>
              </w:rPr>
              <w:t xml:space="preserve">Week 1   </w:t>
            </w:r>
            <w:r w:rsidR="00E976F4" w:rsidRPr="003856E1">
              <w:rPr>
                <w:rFonts w:ascii="Gill Sans MT" w:hAnsi="Gill Sans MT"/>
              </w:rPr>
              <w:br/>
            </w:r>
            <w:r w:rsidR="00E976F4" w:rsidRPr="003856E1">
              <w:rPr>
                <w:rFonts w:ascii="Gill Sans MT" w:hAnsi="Gill Sans MT"/>
              </w:rPr>
              <w:br/>
              <w:t xml:space="preserve">Week 2      </w:t>
            </w:r>
          </w:p>
        </w:tc>
      </w:tr>
      <w:tr w:rsidR="00E976F4" w:rsidRPr="003856E1" w:rsidTr="00C33F9D">
        <w:trPr>
          <w:cantSplit/>
        </w:trPr>
        <w:tc>
          <w:tcPr>
            <w:tcW w:w="5810" w:type="dxa"/>
            <w:vAlign w:val="center"/>
          </w:tcPr>
          <w:p w:rsidR="00E976F4" w:rsidRPr="003856E1" w:rsidRDefault="00E976F4" w:rsidP="009D69D2">
            <w:pPr>
              <w:pStyle w:val="BodyCopy"/>
              <w:rPr>
                <w:rFonts w:ascii="Gill Sans MT" w:hAnsi="Gill Sans MT"/>
              </w:rPr>
            </w:pPr>
            <w:r w:rsidRPr="003856E1">
              <w:rPr>
                <w:rFonts w:ascii="Gill Sans MT" w:hAnsi="Gill Sans MT"/>
              </w:rPr>
              <w:t xml:space="preserve">Dried fruit is not </w:t>
            </w:r>
            <w:r w:rsidR="00743FD0" w:rsidRPr="003856E1">
              <w:rPr>
                <w:rFonts w:ascii="Gill Sans MT" w:hAnsi="Gill Sans MT"/>
              </w:rPr>
              <w:t>offered</w:t>
            </w:r>
            <w:r w:rsidRPr="003856E1">
              <w:rPr>
                <w:rFonts w:ascii="Gill Sans MT" w:hAnsi="Gill Sans MT"/>
              </w:rPr>
              <w:t xml:space="preserve"> more than once </w:t>
            </w:r>
            <w:r w:rsidR="004D5D55" w:rsidRPr="003856E1">
              <w:rPr>
                <w:rFonts w:ascii="Gill Sans MT" w:hAnsi="Gill Sans MT"/>
              </w:rPr>
              <w:t>each</w:t>
            </w:r>
            <w:r w:rsidRPr="003856E1">
              <w:rPr>
                <w:rFonts w:ascii="Gill Sans MT" w:hAnsi="Gill Sans MT"/>
              </w:rPr>
              <w:t xml:space="preserve"> week.</w:t>
            </w:r>
          </w:p>
          <w:p w:rsidR="002A01CA" w:rsidRPr="003856E1" w:rsidRDefault="00F82DE2" w:rsidP="00F82DE2">
            <w:pPr>
              <w:pStyle w:val="BodyCopy"/>
              <w:rPr>
                <w:rFonts w:ascii="Gill Sans MT" w:hAnsi="Gill Sans MT"/>
              </w:rPr>
            </w:pPr>
            <w:r w:rsidRPr="00F82DE2">
              <w:rPr>
                <w:rFonts w:ascii="Gill Sans MT" w:hAnsi="Gill Sans MT"/>
              </w:rPr>
              <w:t>*</w:t>
            </w:r>
            <w:r>
              <w:rPr>
                <w:rFonts w:ascii="Gill Sans MT" w:hAnsi="Gill Sans MT"/>
              </w:rPr>
              <w:t xml:space="preserve"> </w:t>
            </w:r>
            <w:r w:rsidR="006D628E" w:rsidRPr="003856E1">
              <w:rPr>
                <w:rFonts w:ascii="Gill Sans MT" w:hAnsi="Gill Sans MT"/>
              </w:rPr>
              <w:t xml:space="preserve">Dried fruit is a concentrated source of sugar which leaves a sticky residue on teeth and can contribute to tooth decay. If included on the menu is should be offered no more than once </w:t>
            </w:r>
            <w:r w:rsidR="004D5D55" w:rsidRPr="003856E1">
              <w:rPr>
                <w:rFonts w:ascii="Gill Sans MT" w:hAnsi="Gill Sans MT"/>
              </w:rPr>
              <w:t>each</w:t>
            </w:r>
            <w:r w:rsidR="006D628E" w:rsidRPr="003856E1">
              <w:rPr>
                <w:rFonts w:ascii="Gill Sans MT" w:hAnsi="Gill Sans MT"/>
              </w:rPr>
              <w:t xml:space="preserve"> week. </w:t>
            </w:r>
          </w:p>
        </w:tc>
        <w:tc>
          <w:tcPr>
            <w:tcW w:w="4679" w:type="dxa"/>
          </w:tcPr>
          <w:p w:rsidR="00E976F4" w:rsidRPr="003856E1" w:rsidRDefault="004D689B" w:rsidP="00EB51E0">
            <w:pPr>
              <w:pStyle w:val="BodyCopy"/>
              <w:rPr>
                <w:rFonts w:ascii="Gill Sans MT" w:hAnsi="Gill Sans MT"/>
              </w:rPr>
            </w:pPr>
            <w:r>
              <w:rPr>
                <w:rFonts w:ascii="Gill Sans MT" w:hAnsi="Gill Sans MT"/>
                <w:noProof/>
              </w:rPr>
              <w:pict w14:anchorId="6A55D355">
                <v:rect id="_x0000_s1088" style="position:absolute;left:0;text-align:left;margin-left:98.35pt;margin-top:10.6pt;width:14.4pt;height:14.25pt;z-index:251685888;mso-position-horizontal-relative:margin;mso-position-vertical-relative:text">
                  <w10:wrap anchorx="margin"/>
                </v:rect>
              </w:pict>
            </w:r>
            <w:r w:rsidR="00EB51E0" w:rsidRPr="003856E1">
              <w:rPr>
                <w:rFonts w:ascii="Gill Sans MT" w:hAnsi="Gill Sans MT"/>
                <w:noProof/>
              </w:rPr>
              <mc:AlternateContent>
                <mc:Choice Requires="wps">
                  <w:drawing>
                    <wp:anchor distT="0" distB="0" distL="114300" distR="114300" simplePos="0" relativeHeight="251702272" behindDoc="0" locked="0" layoutInCell="1" allowOverlap="1" wp14:anchorId="181B81E1" wp14:editId="7252461D">
                      <wp:simplePos x="0" y="0"/>
                      <wp:positionH relativeFrom="margin">
                        <wp:posOffset>5538470</wp:posOffset>
                      </wp:positionH>
                      <wp:positionV relativeFrom="paragraph">
                        <wp:posOffset>6009005</wp:posOffset>
                      </wp:positionV>
                      <wp:extent cx="182880" cy="180975"/>
                      <wp:effectExtent l="13970" t="8255" r="12700" b="10795"/>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FD8C5" id="Rectangle 389" o:spid="_x0000_s1026" style="position:absolute;margin-left:436.1pt;margin-top:473.15pt;width:14.4pt;height:1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">
                      <w10:wrap anchorx="margin"/>
                    </v:rect>
                  </w:pict>
                </mc:Fallback>
              </mc:AlternateContent>
            </w:r>
            <w:r w:rsidR="00EB51E0" w:rsidRPr="003856E1">
              <w:rPr>
                <w:rFonts w:ascii="Gill Sans MT" w:hAnsi="Gill Sans MT"/>
                <w:noProof/>
              </w:rPr>
              <mc:AlternateContent>
                <mc:Choice Requires="wps">
                  <w:drawing>
                    <wp:anchor distT="0" distB="0" distL="114300" distR="114300" simplePos="0" relativeHeight="251701248" behindDoc="0" locked="0" layoutInCell="1" allowOverlap="1" wp14:anchorId="5958BB46" wp14:editId="3C15461F">
                      <wp:simplePos x="0" y="0"/>
                      <wp:positionH relativeFrom="margin">
                        <wp:posOffset>5538470</wp:posOffset>
                      </wp:positionH>
                      <wp:positionV relativeFrom="paragraph">
                        <wp:posOffset>6009005</wp:posOffset>
                      </wp:positionV>
                      <wp:extent cx="182880" cy="180975"/>
                      <wp:effectExtent l="13970" t="8255" r="12700" b="1079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2C5A0" id="Rectangle 292" o:spid="_x0000_s1026" style="position:absolute;margin-left:436.1pt;margin-top:473.15pt;width:14.4pt;height:1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">
                      <w10:wrap anchorx="margin"/>
                    </v:rect>
                  </w:pict>
                </mc:Fallback>
              </mc:AlternateContent>
            </w:r>
          </w:p>
        </w:tc>
      </w:tr>
      <w:tr w:rsidR="008735F3" w:rsidRPr="003856E1" w:rsidTr="00C33F9D">
        <w:tc>
          <w:tcPr>
            <w:tcW w:w="5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CE4ADC" w:rsidRPr="003856E1" w:rsidRDefault="008735F3" w:rsidP="00C33F9D">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t xml:space="preserve">Promotion of </w:t>
            </w:r>
            <w:r w:rsidR="00C33F9D" w:rsidRPr="003856E1">
              <w:rPr>
                <w:rFonts w:ascii="Gill Sans MT" w:hAnsi="Gill Sans MT"/>
                <w:color w:val="FFFFFF" w:themeColor="background1"/>
              </w:rPr>
              <w:t xml:space="preserve">vegetables </w:t>
            </w:r>
            <w:r w:rsidRPr="003856E1">
              <w:rPr>
                <w:rFonts w:ascii="Gill Sans MT" w:hAnsi="Gill Sans MT"/>
                <w:color w:val="FFFFFF" w:themeColor="background1"/>
              </w:rPr>
              <w:t xml:space="preserve">and </w:t>
            </w:r>
            <w:r w:rsidR="00C33F9D" w:rsidRPr="003856E1">
              <w:rPr>
                <w:rFonts w:ascii="Gill Sans MT" w:hAnsi="Gill Sans MT"/>
                <w:color w:val="FFFFFF" w:themeColor="background1"/>
              </w:rPr>
              <w:t>fruit</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8735F3" w:rsidRPr="003856E1" w:rsidRDefault="008735F3" w:rsidP="00CE4ADC">
            <w:pPr>
              <w:pStyle w:val="ContentHeading"/>
              <w:spacing w:after="140"/>
              <w:jc w:val="center"/>
              <w:rPr>
                <w:rFonts w:ascii="Gill Sans MT" w:hAnsi="Gill Sans MT" w:cs="HelveticaNeueLT-Medium"/>
                <w:noProof/>
                <w:color w:val="FFFFFF" w:themeColor="background1"/>
              </w:rPr>
            </w:pPr>
            <w:r w:rsidRPr="003856E1">
              <w:rPr>
                <w:rFonts w:ascii="Gill Sans MT" w:hAnsi="Gill Sans MT" w:cs="HelveticaNeueLT-Medium"/>
                <w:noProof/>
                <w:color w:val="FFFFFF" w:themeColor="background1"/>
              </w:rPr>
              <w:t>Tick if meets guideline</w:t>
            </w:r>
          </w:p>
        </w:tc>
      </w:tr>
      <w:tr w:rsidR="008735F3" w:rsidRPr="003856E1" w:rsidTr="00C33F9D">
        <w:tc>
          <w:tcPr>
            <w:tcW w:w="5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8735F3" w:rsidRPr="003856E1" w:rsidRDefault="008735F3" w:rsidP="003C426B">
            <w:pPr>
              <w:pStyle w:val="BodyCopy"/>
              <w:spacing w:after="0"/>
              <w:rPr>
                <w:rFonts w:ascii="Gill Sans MT" w:hAnsi="Gill Sans MT"/>
              </w:rPr>
            </w:pPr>
            <w:r w:rsidRPr="003856E1">
              <w:rPr>
                <w:rFonts w:ascii="Gill Sans MT" w:hAnsi="Gill Sans MT"/>
              </w:rPr>
              <w:t xml:space="preserve">For each occasion that food is served, </w:t>
            </w:r>
            <w:r w:rsidR="00C33F9D" w:rsidRPr="003856E1">
              <w:rPr>
                <w:rFonts w:ascii="Gill Sans MT" w:hAnsi="Gill Sans MT"/>
              </w:rPr>
              <w:t xml:space="preserve">vegetables </w:t>
            </w:r>
            <w:r w:rsidRPr="003856E1">
              <w:rPr>
                <w:rFonts w:ascii="Gill Sans MT" w:hAnsi="Gill Sans MT"/>
              </w:rPr>
              <w:t xml:space="preserve">and/or </w:t>
            </w:r>
            <w:r w:rsidR="00C33F9D" w:rsidRPr="003856E1">
              <w:rPr>
                <w:rFonts w:ascii="Gill Sans MT" w:hAnsi="Gill Sans MT"/>
              </w:rPr>
              <w:t xml:space="preserve">fruit </w:t>
            </w:r>
            <w:r w:rsidRPr="003856E1">
              <w:rPr>
                <w:rFonts w:ascii="Gill Sans MT" w:hAnsi="Gill Sans MT"/>
              </w:rPr>
              <w:t>are offered.</w:t>
            </w:r>
          </w:p>
          <w:p w:rsidR="000734F8" w:rsidRDefault="008735F3" w:rsidP="003C426B">
            <w:pPr>
              <w:pStyle w:val="BodyCopy"/>
              <w:spacing w:after="0"/>
              <w:rPr>
                <w:rFonts w:ascii="Gill Sans MT" w:hAnsi="Gill Sans MT"/>
              </w:rPr>
            </w:pPr>
            <w:r w:rsidRPr="003856E1">
              <w:rPr>
                <w:rFonts w:ascii="Gill Sans MT" w:hAnsi="Gill Sans MT"/>
              </w:rPr>
              <w:t xml:space="preserve">This promotes to children and staff that </w:t>
            </w:r>
            <w:r w:rsidR="00C33F9D" w:rsidRPr="003856E1">
              <w:rPr>
                <w:rFonts w:ascii="Gill Sans MT" w:hAnsi="Gill Sans MT"/>
              </w:rPr>
              <w:t xml:space="preserve">vegetables </w:t>
            </w:r>
            <w:r w:rsidRPr="003856E1">
              <w:rPr>
                <w:rFonts w:ascii="Gill Sans MT" w:hAnsi="Gill Sans MT"/>
              </w:rPr>
              <w:t xml:space="preserve">and </w:t>
            </w:r>
            <w:r w:rsidR="00C33F9D" w:rsidRPr="003856E1">
              <w:rPr>
                <w:rFonts w:ascii="Gill Sans MT" w:hAnsi="Gill Sans MT"/>
              </w:rPr>
              <w:t xml:space="preserve">fruit </w:t>
            </w:r>
            <w:r w:rsidRPr="003856E1">
              <w:rPr>
                <w:rFonts w:ascii="Gill Sans MT" w:hAnsi="Gill Sans MT"/>
              </w:rPr>
              <w:t xml:space="preserve">are a normal part of everyday eating. </w:t>
            </w:r>
          </w:p>
          <w:p w:rsidR="008735F3" w:rsidRPr="003856E1" w:rsidRDefault="008735F3" w:rsidP="003C426B">
            <w:pPr>
              <w:pStyle w:val="BodyCopy"/>
              <w:spacing w:after="0"/>
              <w:rPr>
                <w:rFonts w:ascii="Gill Sans MT" w:hAnsi="Gill Sans MT"/>
              </w:rPr>
            </w:pPr>
            <w:r w:rsidRPr="003856E1">
              <w:rPr>
                <w:rFonts w:ascii="Gill Sans MT" w:hAnsi="Gill Sans MT"/>
              </w:rPr>
              <w:t>Examples include:</w:t>
            </w:r>
          </w:p>
          <w:p w:rsidR="008735F3" w:rsidRPr="00B17C37" w:rsidRDefault="003C426B" w:rsidP="00B17C37">
            <w:pPr>
              <w:pStyle w:val="BodyCopy"/>
              <w:numPr>
                <w:ilvl w:val="0"/>
                <w:numId w:val="21"/>
              </w:numPr>
              <w:spacing w:after="0" w:line="240" w:lineRule="auto"/>
              <w:ind w:left="765" w:right="198" w:hanging="567"/>
              <w:rPr>
                <w:rFonts w:ascii="Gill Sans MT" w:hAnsi="Gill Sans MT"/>
              </w:rPr>
            </w:pPr>
            <w:r>
              <w:rPr>
                <w:rFonts w:ascii="Gill Sans MT" w:hAnsi="Gill Sans MT"/>
              </w:rPr>
              <w:t>Serving vegetables a</w:t>
            </w:r>
            <w:r w:rsidR="008735F3" w:rsidRPr="003856E1">
              <w:rPr>
                <w:rFonts w:ascii="Gill Sans MT" w:hAnsi="Gill Sans MT"/>
              </w:rPr>
              <w:t>longside other m</w:t>
            </w:r>
            <w:r>
              <w:rPr>
                <w:rFonts w:ascii="Gill Sans MT" w:hAnsi="Gill Sans MT"/>
              </w:rPr>
              <w:t xml:space="preserve">orning or afternoon tea snacks: </w:t>
            </w:r>
            <w:r w:rsidR="008735F3" w:rsidRPr="003856E1">
              <w:rPr>
                <w:rFonts w:ascii="Gill Sans MT" w:hAnsi="Gill Sans MT"/>
              </w:rPr>
              <w:t>chopped vegetable sticks</w:t>
            </w:r>
            <w:r w:rsidR="00252433">
              <w:rPr>
                <w:rFonts w:ascii="Gill Sans MT" w:hAnsi="Gill Sans MT"/>
              </w:rPr>
              <w:t>*</w:t>
            </w:r>
            <w:r w:rsidR="008735F3" w:rsidRPr="003856E1">
              <w:rPr>
                <w:rFonts w:ascii="Gill Sans MT" w:hAnsi="Gill Sans MT"/>
              </w:rPr>
              <w:t>, roasted vegetable pieces</w:t>
            </w:r>
            <w:r>
              <w:rPr>
                <w:rFonts w:ascii="Gill Sans MT" w:hAnsi="Gill Sans MT"/>
              </w:rPr>
              <w:t>,</w:t>
            </w:r>
            <w:r w:rsidR="008735F3" w:rsidRPr="003856E1">
              <w:rPr>
                <w:rFonts w:ascii="Gill Sans MT" w:hAnsi="Gill Sans MT"/>
              </w:rPr>
              <w:t xml:space="preserve"> c</w:t>
            </w:r>
            <w:r w:rsidR="00B17C37">
              <w:rPr>
                <w:rFonts w:ascii="Gill Sans MT" w:hAnsi="Gill Sans MT"/>
              </w:rPr>
              <w:t>herry tomatoes</w:t>
            </w:r>
            <w:r>
              <w:rPr>
                <w:rFonts w:ascii="Gill Sans MT" w:hAnsi="Gill Sans MT"/>
              </w:rPr>
              <w:t>*</w:t>
            </w:r>
            <w:r w:rsidR="00B17C37">
              <w:rPr>
                <w:rFonts w:ascii="Gill Sans MT" w:hAnsi="Gill Sans MT"/>
              </w:rPr>
              <w:t>, snow peas</w:t>
            </w:r>
            <w:r w:rsidR="006A2FFF">
              <w:rPr>
                <w:rFonts w:ascii="Gill Sans MT" w:hAnsi="Gill Sans MT"/>
              </w:rPr>
              <w:t>*</w:t>
            </w:r>
            <w:r>
              <w:rPr>
                <w:rFonts w:ascii="Gill Sans MT" w:hAnsi="Gill Sans MT"/>
              </w:rPr>
              <w:t>,</w:t>
            </w:r>
            <w:r w:rsidR="00B17C37">
              <w:rPr>
                <w:rFonts w:ascii="Gill Sans MT" w:hAnsi="Gill Sans MT"/>
              </w:rPr>
              <w:t xml:space="preserve"> </w:t>
            </w:r>
            <w:r>
              <w:rPr>
                <w:rFonts w:ascii="Gill Sans MT" w:hAnsi="Gill Sans MT"/>
              </w:rPr>
              <w:t xml:space="preserve">vegetable purees as dips, ‘vegetable hair’ </w:t>
            </w:r>
            <w:r w:rsidR="006A2FFF">
              <w:rPr>
                <w:rFonts w:ascii="Gill Sans MT" w:hAnsi="Gill Sans MT"/>
              </w:rPr>
              <w:t xml:space="preserve">made </w:t>
            </w:r>
            <w:r>
              <w:rPr>
                <w:rFonts w:ascii="Gill Sans MT" w:hAnsi="Gill Sans MT"/>
              </w:rPr>
              <w:t>using a mandolin or spiralizer.</w:t>
            </w:r>
          </w:p>
          <w:p w:rsidR="008735F3" w:rsidRPr="003C426B" w:rsidRDefault="008735F3" w:rsidP="003C426B">
            <w:pPr>
              <w:pStyle w:val="BodyCopy"/>
              <w:numPr>
                <w:ilvl w:val="0"/>
                <w:numId w:val="21"/>
              </w:numPr>
              <w:spacing w:line="240" w:lineRule="auto"/>
              <w:ind w:left="765" w:right="198" w:hanging="567"/>
              <w:rPr>
                <w:rFonts w:ascii="Gill Sans MT" w:hAnsi="Gill Sans MT"/>
              </w:rPr>
            </w:pPr>
            <w:r w:rsidRPr="003856E1">
              <w:rPr>
                <w:rFonts w:ascii="Gill Sans MT" w:hAnsi="Gill Sans MT"/>
              </w:rPr>
              <w:t>Yoghurt and fruit or fruit smoothies.</w:t>
            </w:r>
          </w:p>
          <w:p w:rsidR="008735F3" w:rsidRPr="003856E1" w:rsidRDefault="008735F3" w:rsidP="003C426B">
            <w:pPr>
              <w:pStyle w:val="BodyCopy"/>
              <w:rPr>
                <w:rFonts w:ascii="Gill Sans MT" w:hAnsi="Gill Sans MT"/>
              </w:rPr>
            </w:pPr>
            <w:r w:rsidRPr="003856E1">
              <w:rPr>
                <w:rFonts w:ascii="Gill Sans MT" w:hAnsi="Gill Sans MT"/>
              </w:rPr>
              <w:lastRenderedPageBreak/>
              <w:t xml:space="preserve">* Some </w:t>
            </w:r>
            <w:r w:rsidR="003C426B">
              <w:rPr>
                <w:rFonts w:ascii="Gill Sans MT" w:hAnsi="Gill Sans MT"/>
              </w:rPr>
              <w:t>foods will</w:t>
            </w:r>
            <w:r w:rsidRPr="003856E1">
              <w:rPr>
                <w:rFonts w:ascii="Gill Sans MT" w:hAnsi="Gill Sans MT"/>
              </w:rPr>
              <w:t xml:space="preserve"> need to be</w:t>
            </w:r>
            <w:r w:rsidR="003C426B">
              <w:rPr>
                <w:rFonts w:ascii="Gill Sans MT" w:hAnsi="Gill Sans MT"/>
              </w:rPr>
              <w:t xml:space="preserve"> cooked, mashed, grated, or</w:t>
            </w:r>
            <w:r w:rsidRPr="003856E1">
              <w:rPr>
                <w:rFonts w:ascii="Gill Sans MT" w:hAnsi="Gill Sans MT"/>
              </w:rPr>
              <w:t xml:space="preserve"> finely sliced to </w:t>
            </w:r>
            <w:r w:rsidR="003C426B">
              <w:rPr>
                <w:rFonts w:ascii="Gill Sans MT" w:hAnsi="Gill Sans MT"/>
              </w:rPr>
              <w:t>avoid</w:t>
            </w:r>
            <w:r w:rsidRPr="003856E1">
              <w:rPr>
                <w:rFonts w:ascii="Gill Sans MT" w:hAnsi="Gill Sans MT"/>
              </w:rPr>
              <w:t xml:space="preserve"> choking in children under three.</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735F3" w:rsidRPr="003856E1" w:rsidRDefault="008735F3" w:rsidP="00D51A28">
            <w:pPr>
              <w:pStyle w:val="BodyCopy"/>
              <w:rPr>
                <w:rFonts w:ascii="Gill Sans MT" w:hAnsi="Gill Sans MT"/>
                <w:i/>
                <w:lang w:val="en-US"/>
              </w:rPr>
            </w:pPr>
            <w:r w:rsidRPr="003856E1">
              <w:rPr>
                <w:rFonts w:ascii="Gill Sans MT" w:hAnsi="Gill Sans MT"/>
              </w:rPr>
              <w:lastRenderedPageBreak/>
              <w:t xml:space="preserve">               Mon   Tues   Wed    Thu     Fri</w:t>
            </w:r>
          </w:p>
          <w:p w:rsidR="008735F3" w:rsidRPr="003856E1" w:rsidRDefault="008735F3" w:rsidP="00C81166">
            <w:pPr>
              <w:pStyle w:val="BodyCopy"/>
              <w:ind w:left="31"/>
              <w:rPr>
                <w:rFonts w:ascii="Gill Sans MT" w:hAnsi="Gill Sans MT"/>
              </w:rPr>
            </w:pPr>
            <w:r w:rsidRPr="003856E1">
              <w:rPr>
                <w:rFonts w:ascii="Gill Sans MT" w:hAnsi="Gill Sans MT"/>
                <w:noProof/>
              </w:rPr>
              <mc:AlternateContent>
                <mc:Choice Requires="wpg">
                  <w:drawing>
                    <wp:anchor distT="0" distB="0" distL="114300" distR="114300" simplePos="0" relativeHeight="251745280" behindDoc="0" locked="0" layoutInCell="1" allowOverlap="1" wp14:anchorId="2AB1F1B1" wp14:editId="0791D65E">
                      <wp:simplePos x="0" y="0"/>
                      <wp:positionH relativeFrom="margin">
                        <wp:posOffset>757343</wp:posOffset>
                      </wp:positionH>
                      <wp:positionV relativeFrom="paragraph">
                        <wp:posOffset>6350</wp:posOffset>
                      </wp:positionV>
                      <wp:extent cx="1737360" cy="180975"/>
                      <wp:effectExtent l="0" t="0" r="15240" b="2857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87" name="Rectangle 391"/>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392"/>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393"/>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394"/>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395"/>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E542A" id="Group 86" o:spid="_x0000_s1026" style="position:absolute;margin-left:59.65pt;margin-top:.5pt;width:136.8pt;height:14.25pt;z-index:251745280;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">
                      <v:rect id="Rectangle 391"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rect id="Rectangle 392"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393"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rect id="Rectangle 394"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rect id="Rectangle 395"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w10:wrap anchorx="margin"/>
                    </v:group>
                  </w:pict>
                </mc:Fallback>
              </mc:AlternateContent>
            </w:r>
            <w:r w:rsidRPr="003856E1">
              <w:rPr>
                <w:rFonts w:ascii="Gill Sans MT" w:hAnsi="Gill Sans MT"/>
              </w:rPr>
              <w:t xml:space="preserve">Week 1 </w:t>
            </w:r>
          </w:p>
          <w:p w:rsidR="008735F3" w:rsidRPr="003856E1" w:rsidRDefault="008735F3" w:rsidP="00C81166">
            <w:pPr>
              <w:pStyle w:val="BodyCopy"/>
              <w:ind w:left="31"/>
              <w:rPr>
                <w:rFonts w:ascii="Gill Sans MT" w:hAnsi="Gill Sans MT"/>
              </w:rPr>
            </w:pPr>
            <w:r w:rsidRPr="003856E1">
              <w:rPr>
                <w:rFonts w:ascii="Gill Sans MT" w:hAnsi="Gill Sans MT"/>
                <w:noProof/>
              </w:rPr>
              <mc:AlternateContent>
                <mc:Choice Requires="wpg">
                  <w:drawing>
                    <wp:anchor distT="0" distB="0" distL="114300" distR="114300" simplePos="0" relativeHeight="251744256" behindDoc="0" locked="0" layoutInCell="1" allowOverlap="1" wp14:anchorId="00D97712" wp14:editId="31B99361">
                      <wp:simplePos x="0" y="0"/>
                      <wp:positionH relativeFrom="margin">
                        <wp:posOffset>757343</wp:posOffset>
                      </wp:positionH>
                      <wp:positionV relativeFrom="paragraph">
                        <wp:posOffset>42121</wp:posOffset>
                      </wp:positionV>
                      <wp:extent cx="1737360" cy="180975"/>
                      <wp:effectExtent l="0" t="0" r="1524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64" name="Rectangle 385"/>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386"/>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387"/>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388"/>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389"/>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F34BE" id="Group 1" o:spid="_x0000_s1026" style="position:absolute;margin-left:59.65pt;margin-top:3.3pt;width:136.8pt;height:14.25pt;z-index:251744256;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">
                      <v:rect id="Rectangle 385"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386"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387"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388"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389"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w10:wrap anchorx="margin"/>
                    </v:group>
                  </w:pict>
                </mc:Fallback>
              </mc:AlternateContent>
            </w:r>
            <w:r w:rsidRPr="003856E1">
              <w:rPr>
                <w:rFonts w:ascii="Gill Sans MT" w:hAnsi="Gill Sans MT"/>
              </w:rPr>
              <w:t>Week 2</w:t>
            </w:r>
          </w:p>
          <w:p w:rsidR="008735F3" w:rsidRPr="003856E1" w:rsidRDefault="008735F3" w:rsidP="00D51A28">
            <w:pPr>
              <w:pStyle w:val="BodyCopy"/>
              <w:rPr>
                <w:rFonts w:ascii="Gill Sans MT" w:hAnsi="Gill Sans MT" w:cs="HelveticaNeueLT-Medium"/>
                <w:noProof/>
              </w:rPr>
            </w:pPr>
          </w:p>
        </w:tc>
      </w:tr>
      <w:tr w:rsidR="008735F3" w:rsidRPr="003856E1" w:rsidTr="00C33F9D">
        <w:tc>
          <w:tcPr>
            <w:tcW w:w="5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8735F3" w:rsidRPr="003856E1" w:rsidRDefault="008735F3" w:rsidP="00CE4ADC">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t>Milk, yoghurt, cheese and/or alternatives</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8735F3" w:rsidRPr="003856E1" w:rsidRDefault="008735F3" w:rsidP="00CE4ADC">
            <w:pPr>
              <w:pStyle w:val="ContentHeading"/>
              <w:spacing w:after="140"/>
              <w:jc w:val="center"/>
              <w:rPr>
                <w:rFonts w:ascii="Gill Sans MT" w:hAnsi="Gill Sans MT" w:cs="HelveticaNeueLT-Medium"/>
                <w:noProof/>
                <w:color w:val="FFFFFF" w:themeColor="background1"/>
              </w:rPr>
            </w:pPr>
            <w:r w:rsidRPr="003856E1">
              <w:rPr>
                <w:rFonts w:ascii="Gill Sans MT" w:hAnsi="Gill Sans MT"/>
                <w:noProof/>
                <w:color w:val="FFFFFF" w:themeColor="background1"/>
              </w:rPr>
              <w:t>Tick if meets guideline</w:t>
            </w:r>
          </w:p>
        </w:tc>
      </w:tr>
      <w:tr w:rsidR="008735F3" w:rsidRPr="003856E1" w:rsidTr="00C33F9D">
        <w:tc>
          <w:tcPr>
            <w:tcW w:w="5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735F3" w:rsidRPr="003856E1" w:rsidRDefault="008735F3" w:rsidP="00CE4ADC">
            <w:pPr>
              <w:pStyle w:val="BodyCopy"/>
              <w:rPr>
                <w:rFonts w:ascii="Gill Sans MT" w:hAnsi="Gill Sans MT"/>
              </w:rPr>
            </w:pPr>
            <w:r w:rsidRPr="003856E1">
              <w:rPr>
                <w:rFonts w:ascii="Gill Sans MT" w:hAnsi="Gill Sans MT"/>
              </w:rPr>
              <w:t xml:space="preserve">The menu offers </w:t>
            </w:r>
            <w:r w:rsidRPr="003856E1">
              <w:rPr>
                <w:rFonts w:ascii="Gill Sans MT" w:hAnsi="Gill Sans MT"/>
                <w:b/>
              </w:rPr>
              <w:t>at least one serve</w:t>
            </w:r>
            <w:r w:rsidRPr="003856E1">
              <w:rPr>
                <w:rFonts w:ascii="Gill Sans MT" w:hAnsi="Gill Sans MT"/>
              </w:rPr>
              <w:t xml:space="preserve"> of milk, yoghurt, cheese or calcium fortified alternatives (for example soy milk) for each child each day. </w:t>
            </w:r>
          </w:p>
          <w:p w:rsidR="008735F3" w:rsidRPr="003856E1" w:rsidRDefault="008735F3" w:rsidP="009D69D2">
            <w:pPr>
              <w:pStyle w:val="BodyCopy"/>
              <w:rPr>
                <w:rFonts w:ascii="Gill Sans MT" w:hAnsi="Gill Sans MT"/>
              </w:rPr>
            </w:pPr>
            <w:r w:rsidRPr="003856E1">
              <w:rPr>
                <w:rFonts w:ascii="Gill Sans MT" w:hAnsi="Gill Sans MT"/>
              </w:rPr>
              <w:t>One serve = 250ml milk/soy drink; 200g yoghurt; 250ml custard; 40g hard cheese; 120g ricotta cheese.</w:t>
            </w:r>
          </w:p>
          <w:p w:rsidR="008735F3" w:rsidRPr="003856E1" w:rsidRDefault="008735F3" w:rsidP="009D69D2">
            <w:pPr>
              <w:pStyle w:val="BodyCopy"/>
              <w:rPr>
                <w:rFonts w:ascii="Gill Sans MT" w:hAnsi="Gill Sans MT"/>
              </w:rPr>
            </w:pPr>
            <w:r w:rsidRPr="003856E1">
              <w:rPr>
                <w:rFonts w:ascii="Gill Sans MT" w:hAnsi="Gill Sans MT"/>
              </w:rPr>
              <w:t xml:space="preserve">This can spread across the day. For example, 125ml milk at morning tea and 20g hard cheese at afternoon tea. </w:t>
            </w:r>
          </w:p>
          <w:p w:rsidR="008735F3" w:rsidRPr="003856E1" w:rsidRDefault="00252433" w:rsidP="00252433">
            <w:pPr>
              <w:pStyle w:val="BodyCopy"/>
              <w:rPr>
                <w:rFonts w:ascii="Gill Sans MT" w:hAnsi="Gill Sans MT"/>
              </w:rPr>
            </w:pPr>
            <w:r>
              <w:rPr>
                <w:rFonts w:ascii="Gill Sans MT" w:hAnsi="Gill Sans MT"/>
              </w:rPr>
              <w:t>*</w:t>
            </w:r>
            <w:r w:rsidR="00F82DE2">
              <w:rPr>
                <w:rFonts w:ascii="Gill Sans MT" w:hAnsi="Gill Sans MT"/>
              </w:rPr>
              <w:t xml:space="preserve"> </w:t>
            </w:r>
            <w:r w:rsidR="008735F3" w:rsidRPr="003856E1">
              <w:rPr>
                <w:rFonts w:ascii="Gill Sans MT" w:hAnsi="Gill Sans MT"/>
              </w:rPr>
              <w:t xml:space="preserve">Full fat varieties of milk, yoghurt, cheese and alternatives should be used for children less than two years. Reduced-fat milk, yoghurt, cheese and alternatives are suitable for children over two years of age. </w:t>
            </w:r>
          </w:p>
          <w:p w:rsidR="008735F3" w:rsidRPr="003856E1" w:rsidRDefault="008735F3" w:rsidP="009D69D2">
            <w:pPr>
              <w:pStyle w:val="BodyCopy"/>
              <w:rPr>
                <w:rFonts w:ascii="Gill Sans MT" w:hAnsi="Gill Sans MT"/>
              </w:rPr>
            </w:pPr>
            <w:r w:rsidRPr="003856E1">
              <w:rPr>
                <w:rFonts w:ascii="Gill Sans MT" w:hAnsi="Gill Sans MT"/>
              </w:rPr>
              <w:t xml:space="preserve">* Cream, sour cream and butter are not substitutes for milk, yoghurt and cheese or alternatives. These are </w:t>
            </w:r>
            <w:r w:rsidR="005E4985">
              <w:rPr>
                <w:rFonts w:ascii="Gill Sans MT" w:hAnsi="Gill Sans MT"/>
              </w:rPr>
              <w:t>‘</w:t>
            </w:r>
            <w:r w:rsidRPr="003856E1">
              <w:rPr>
                <w:rFonts w:ascii="Gill Sans MT" w:hAnsi="Gill Sans MT"/>
              </w:rPr>
              <w:t>sometimes</w:t>
            </w:r>
            <w:r w:rsidR="005E4985">
              <w:rPr>
                <w:rFonts w:ascii="Gill Sans MT" w:hAnsi="Gill Sans MT"/>
              </w:rPr>
              <w:t>’</w:t>
            </w:r>
            <w:r w:rsidRPr="003856E1">
              <w:rPr>
                <w:rFonts w:ascii="Gill Sans MT" w:hAnsi="Gill Sans MT"/>
              </w:rPr>
              <w:t xml:space="preserve"> foods and should not be included on the menu or used in recipes. </w:t>
            </w:r>
          </w:p>
          <w:p w:rsidR="008735F3" w:rsidRPr="003856E1" w:rsidRDefault="008735F3" w:rsidP="009D69D2">
            <w:pPr>
              <w:pStyle w:val="BodyCopy"/>
              <w:rPr>
                <w:rFonts w:ascii="Gill Sans MT" w:hAnsi="Gill Sans MT"/>
              </w:rPr>
            </w:pPr>
            <w:r w:rsidRPr="003856E1">
              <w:rPr>
                <w:rFonts w:ascii="Gill Sans MT" w:hAnsi="Gill Sans MT"/>
              </w:rPr>
              <w:t>* Flavoured milk is not an appropriate drink for young children and should not be offered.</w:t>
            </w:r>
          </w:p>
          <w:p w:rsidR="008735F3" w:rsidRPr="003856E1" w:rsidRDefault="008735F3" w:rsidP="003C426B">
            <w:pPr>
              <w:pStyle w:val="BodyCopy"/>
              <w:rPr>
                <w:rFonts w:ascii="Gill Sans MT" w:hAnsi="Gill Sans MT"/>
              </w:rPr>
            </w:pPr>
            <w:r w:rsidRPr="003856E1">
              <w:rPr>
                <w:rFonts w:ascii="Gill Sans MT" w:hAnsi="Gill Sans MT"/>
              </w:rPr>
              <w:t>*</w:t>
            </w:r>
            <w:r w:rsidR="00F82DE2">
              <w:rPr>
                <w:rFonts w:ascii="Gill Sans MT" w:hAnsi="Gill Sans MT"/>
              </w:rPr>
              <w:t xml:space="preserve"> </w:t>
            </w:r>
            <w:r w:rsidRPr="003856E1">
              <w:rPr>
                <w:rFonts w:ascii="Gill Sans MT" w:hAnsi="Gill Sans MT"/>
              </w:rPr>
              <w:t>Ensure alternative products such as soy drinks and soy yoghurt are calcium fortified with at least 100mg calcium per 100ml.</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35F3" w:rsidRPr="003856E1" w:rsidRDefault="008735F3" w:rsidP="00DD21AA">
            <w:pPr>
              <w:pStyle w:val="BodyCopy"/>
              <w:rPr>
                <w:rFonts w:ascii="Gill Sans MT" w:hAnsi="Gill Sans MT"/>
                <w:noProof/>
              </w:rPr>
            </w:pPr>
            <w:r w:rsidRPr="003856E1">
              <w:rPr>
                <w:rFonts w:ascii="Gill Sans MT" w:hAnsi="Gill Sans MT"/>
                <w:noProof/>
              </w:rPr>
              <w:t xml:space="preserve">               Mon    Tues   Wed   Thu     Fri</w:t>
            </w:r>
          </w:p>
          <w:p w:rsidR="008735F3" w:rsidRPr="003856E1" w:rsidRDefault="008735F3" w:rsidP="00FB65B7">
            <w:pPr>
              <w:pStyle w:val="BodyCopy"/>
              <w:ind w:left="31"/>
              <w:rPr>
                <w:rFonts w:ascii="Gill Sans MT" w:hAnsi="Gill Sans MT"/>
                <w:noProof/>
              </w:rPr>
            </w:pPr>
            <w:r w:rsidRPr="003856E1">
              <w:rPr>
                <w:rFonts w:ascii="Gill Sans MT" w:hAnsi="Gill Sans MT"/>
                <w:noProof/>
              </w:rPr>
              <mc:AlternateContent>
                <mc:Choice Requires="wpg">
                  <w:drawing>
                    <wp:anchor distT="0" distB="0" distL="114300" distR="114300" simplePos="0" relativeHeight="251710464" behindDoc="0" locked="0" layoutInCell="1" allowOverlap="1" wp14:anchorId="63826CA5" wp14:editId="1D8EEA62">
                      <wp:simplePos x="0" y="0"/>
                      <wp:positionH relativeFrom="margin">
                        <wp:posOffset>762212</wp:posOffset>
                      </wp:positionH>
                      <wp:positionV relativeFrom="paragraph">
                        <wp:posOffset>20955</wp:posOffset>
                      </wp:positionV>
                      <wp:extent cx="1737360" cy="180975"/>
                      <wp:effectExtent l="0" t="0" r="15240" b="28575"/>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330" name="Rectangle 98"/>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1" name="Rectangle 99"/>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2" name="Rectangle 100"/>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Rectangle 101"/>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4" name="Rectangle 102"/>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D51A2" id="Group 329" o:spid="_x0000_s1026" style="position:absolute;margin-left:60pt;margin-top:1.65pt;width:136.8pt;height:14.25pt;z-index:251710464;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">
                      <v:rect id="Rectangle 98"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"/>
                      <v:rect id="Rectangle 99"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"/>
                      <v:rect id="Rectangle 100"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"/>
                      <v:rect id="Rectangle 101"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"/>
                      <v:rect id="Rectangle 102"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NxQAAANwAAAAPAAAAZHJzL2Rvd25yZXYueG1sRI9Pa8JA&#10;FMTvhX6H5RV6azY1Im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BaPN3NxQAAANwAAAAP&#10;AAAAAAAAAAAAAAAAAAcCAABkcnMvZG93bnJldi54bWxQSwUGAAAAAAMAAwC3AAAA+QIAAAAA&#10;"/>
                      <w10:wrap anchorx="margin"/>
                    </v:group>
                  </w:pict>
                </mc:Fallback>
              </mc:AlternateContent>
            </w:r>
            <w:r w:rsidRPr="003856E1">
              <w:rPr>
                <w:rFonts w:ascii="Gill Sans MT" w:hAnsi="Gill Sans MT"/>
                <w:noProof/>
              </w:rPr>
              <w:t>Week 1</w:t>
            </w:r>
          </w:p>
          <w:p w:rsidR="008735F3" w:rsidRPr="003856E1" w:rsidRDefault="008735F3" w:rsidP="00FB65B7">
            <w:pPr>
              <w:pStyle w:val="BodyCopy"/>
              <w:ind w:left="31"/>
              <w:rPr>
                <w:rFonts w:ascii="Gill Sans MT" w:hAnsi="Gill Sans MT"/>
                <w:noProof/>
              </w:rPr>
            </w:pPr>
            <w:r w:rsidRPr="003856E1">
              <w:rPr>
                <w:rFonts w:ascii="Gill Sans MT" w:hAnsi="Gill Sans MT"/>
                <w:noProof/>
              </w:rPr>
              <mc:AlternateContent>
                <mc:Choice Requires="wpg">
                  <w:drawing>
                    <wp:anchor distT="0" distB="0" distL="114300" distR="114300" simplePos="0" relativeHeight="251709440" behindDoc="0" locked="0" layoutInCell="1" allowOverlap="1" wp14:anchorId="0EC26F6C" wp14:editId="54393017">
                      <wp:simplePos x="0" y="0"/>
                      <wp:positionH relativeFrom="margin">
                        <wp:posOffset>767080</wp:posOffset>
                      </wp:positionH>
                      <wp:positionV relativeFrom="paragraph">
                        <wp:posOffset>180975</wp:posOffset>
                      </wp:positionV>
                      <wp:extent cx="1737360" cy="180975"/>
                      <wp:effectExtent l="0" t="0" r="15240" b="28575"/>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324" name="Rectangle 92"/>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 name="Rectangle 93"/>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94"/>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Rectangle 95"/>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Rectangle 96"/>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2F2F4" id="Group 323" o:spid="_x0000_s1026" style="position:absolute;margin-left:60.4pt;margin-top:14.25pt;width:136.8pt;height:14.25pt;z-index:251709440;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">
                      <v:rect id="Rectangle 92"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sQxQAAANwAAAAPAAAAZHJzL2Rvd25yZXYueG1sRI9Pa8JA&#10;FMTvQr/D8gq96cZYpK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Df5UsQxQAAANwAAAAP&#10;AAAAAAAAAAAAAAAAAAcCAABkcnMvZG93bnJldi54bWxQSwUGAAAAAAMAAwC3AAAA+QIAAAAA&#10;"/>
                      <v:rect id="Rectangle 93"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rect id="Rectangle 94"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rect id="Rectangle 95"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"/>
                      <v:rect id="Rectangle 96"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"/>
                      <w10:wrap anchorx="margin"/>
                    </v:group>
                  </w:pict>
                </mc:Fallback>
              </mc:AlternateContent>
            </w:r>
            <w:r w:rsidRPr="003856E1">
              <w:rPr>
                <w:rFonts w:ascii="Gill Sans MT" w:hAnsi="Gill Sans MT"/>
                <w:noProof/>
              </w:rPr>
              <w:br/>
              <w:t>Week 2</w:t>
            </w:r>
          </w:p>
        </w:tc>
      </w:tr>
      <w:tr w:rsidR="008735F3" w:rsidRPr="003856E1" w:rsidTr="00C33F9D">
        <w:trPr>
          <w:cantSplit/>
        </w:trPr>
        <w:tc>
          <w:tcPr>
            <w:tcW w:w="5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CE4ADC" w:rsidRPr="003856E1" w:rsidRDefault="008735F3" w:rsidP="003856E1">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t>Grain (cereal) foods</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8735F3" w:rsidRPr="003856E1" w:rsidRDefault="008735F3" w:rsidP="0091263A">
            <w:pPr>
              <w:pStyle w:val="ContentHeading"/>
              <w:spacing w:after="140"/>
              <w:jc w:val="center"/>
              <w:rPr>
                <w:rFonts w:ascii="Gill Sans MT" w:hAnsi="Gill Sans MT" w:cs="HelveticaNeueLT-Medium"/>
                <w:noProof/>
                <w:color w:val="FFFFFF" w:themeColor="background1"/>
              </w:rPr>
            </w:pPr>
            <w:r w:rsidRPr="003856E1">
              <w:rPr>
                <w:rFonts w:ascii="Gill Sans MT" w:hAnsi="Gill Sans MT" w:cs="HelveticaNeueLT-Medium"/>
                <w:noProof/>
                <w:color w:val="FFFFFF" w:themeColor="background1"/>
              </w:rPr>
              <w:t>Tick if meets guideline</w:t>
            </w:r>
          </w:p>
        </w:tc>
      </w:tr>
      <w:tr w:rsidR="008735F3" w:rsidRPr="003856E1" w:rsidTr="00C33F9D">
        <w:trPr>
          <w:cantSplit/>
        </w:trPr>
        <w:tc>
          <w:tcPr>
            <w:tcW w:w="5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735F3" w:rsidRPr="003856E1" w:rsidRDefault="008735F3" w:rsidP="00CE4ADC">
            <w:pPr>
              <w:pStyle w:val="BodyCopy"/>
              <w:rPr>
                <w:rFonts w:ascii="Gill Sans MT" w:hAnsi="Gill Sans MT"/>
              </w:rPr>
            </w:pPr>
            <w:r w:rsidRPr="003856E1">
              <w:rPr>
                <w:rFonts w:ascii="Gill Sans MT" w:hAnsi="Gill Sans MT"/>
              </w:rPr>
              <w:t xml:space="preserve">The menu offers </w:t>
            </w:r>
            <w:r w:rsidRPr="003856E1">
              <w:rPr>
                <w:rFonts w:ascii="Gill Sans MT" w:hAnsi="Gill Sans MT"/>
                <w:b/>
              </w:rPr>
              <w:t>at least two serves</w:t>
            </w:r>
            <w:r w:rsidRPr="003856E1">
              <w:rPr>
                <w:rFonts w:ascii="Gill Sans MT" w:hAnsi="Gill Sans MT"/>
              </w:rPr>
              <w:t xml:space="preserve"> of grain (cereal) foods </w:t>
            </w:r>
            <w:r w:rsidRPr="003C426B">
              <w:rPr>
                <w:rFonts w:ascii="Gill Sans MT" w:hAnsi="Gill Sans MT"/>
              </w:rPr>
              <w:t>for each child</w:t>
            </w:r>
            <w:r w:rsidR="003C426B" w:rsidRPr="003C426B">
              <w:rPr>
                <w:rFonts w:ascii="Gill Sans MT" w:hAnsi="Gill Sans MT"/>
              </w:rPr>
              <w:t>,</w:t>
            </w:r>
            <w:r w:rsidRPr="003C426B">
              <w:rPr>
                <w:rFonts w:ascii="Gill Sans MT" w:hAnsi="Gill Sans MT"/>
              </w:rPr>
              <w:t xml:space="preserve"> each day</w:t>
            </w:r>
            <w:r w:rsidRPr="003856E1">
              <w:rPr>
                <w:rFonts w:ascii="Gill Sans MT" w:hAnsi="Gill Sans MT"/>
              </w:rPr>
              <w:t>.</w:t>
            </w:r>
          </w:p>
          <w:p w:rsidR="008735F3" w:rsidRPr="003856E1" w:rsidRDefault="008735F3" w:rsidP="009D69D2">
            <w:pPr>
              <w:pStyle w:val="BodyCopy"/>
              <w:rPr>
                <w:rFonts w:ascii="Gill Sans MT" w:hAnsi="Gill Sans MT"/>
              </w:rPr>
            </w:pPr>
            <w:r w:rsidRPr="003856E1">
              <w:rPr>
                <w:rFonts w:ascii="Gill Sans MT" w:hAnsi="Gill Sans MT"/>
              </w:rPr>
              <w:t>One serve</w:t>
            </w:r>
            <w:r w:rsidR="000734F8">
              <w:rPr>
                <w:rFonts w:ascii="Gill Sans MT" w:hAnsi="Gill Sans MT"/>
              </w:rPr>
              <w:t xml:space="preserve"> </w:t>
            </w:r>
            <w:r w:rsidRPr="003856E1">
              <w:rPr>
                <w:rFonts w:ascii="Gill Sans MT" w:hAnsi="Gill Sans MT"/>
              </w:rPr>
              <w:t>= one slice bread; ½ roll; 30g dry rice/pasta/noodles/couscous; 30g flour; 35g crispbread</w:t>
            </w:r>
          </w:p>
          <w:p w:rsidR="008735F3" w:rsidRPr="003856E1" w:rsidRDefault="003C426B" w:rsidP="003C426B">
            <w:pPr>
              <w:pStyle w:val="BodyCopy"/>
              <w:rPr>
                <w:rFonts w:ascii="Gill Sans MT" w:hAnsi="Gill Sans MT"/>
              </w:rPr>
            </w:pPr>
            <w:r>
              <w:rPr>
                <w:rFonts w:ascii="Gill Sans MT" w:hAnsi="Gill Sans MT"/>
              </w:rPr>
              <w:t>Tick the box only if there are two serves or more offered to each child on that day.</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35F3" w:rsidRPr="003856E1" w:rsidRDefault="008735F3" w:rsidP="00DD21AA">
            <w:pPr>
              <w:pStyle w:val="BodyCopy"/>
              <w:rPr>
                <w:rFonts w:ascii="Gill Sans MT" w:hAnsi="Gill Sans MT"/>
                <w:noProof/>
              </w:rPr>
            </w:pPr>
            <w:r w:rsidRPr="003856E1">
              <w:rPr>
                <w:rFonts w:ascii="Gill Sans MT" w:hAnsi="Gill Sans MT"/>
                <w:noProof/>
              </w:rPr>
              <w:t xml:space="preserve">               Mon    Tues   Wed   Thu     Fri</w:t>
            </w:r>
          </w:p>
          <w:p w:rsidR="008735F3" w:rsidRPr="003856E1" w:rsidRDefault="008735F3" w:rsidP="00FB65B7">
            <w:pPr>
              <w:pStyle w:val="BodyCopy"/>
              <w:ind w:left="31"/>
              <w:rPr>
                <w:rFonts w:ascii="Gill Sans MT" w:hAnsi="Gill Sans MT"/>
                <w:noProof/>
              </w:rPr>
            </w:pPr>
            <w:r w:rsidRPr="003856E1">
              <w:rPr>
                <w:rFonts w:ascii="Gill Sans MT" w:hAnsi="Gill Sans MT"/>
                <w:noProof/>
              </w:rPr>
              <mc:AlternateContent>
                <mc:Choice Requires="wpg">
                  <w:drawing>
                    <wp:anchor distT="0" distB="0" distL="114300" distR="114300" simplePos="0" relativeHeight="251712512" behindDoc="0" locked="0" layoutInCell="1" allowOverlap="1" wp14:anchorId="3FEEABE6" wp14:editId="424574BD">
                      <wp:simplePos x="0" y="0"/>
                      <wp:positionH relativeFrom="margin">
                        <wp:posOffset>765599</wp:posOffset>
                      </wp:positionH>
                      <wp:positionV relativeFrom="paragraph">
                        <wp:posOffset>15875</wp:posOffset>
                      </wp:positionV>
                      <wp:extent cx="1737360" cy="180975"/>
                      <wp:effectExtent l="0" t="0" r="15240" b="28575"/>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318" name="Rectangle 110"/>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Rectangle 111"/>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Rectangle 112"/>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Rectangle 113"/>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Rectangle 114"/>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80351" id="Group 317" o:spid="_x0000_s1026" style="position:absolute;margin-left:60.3pt;margin-top:1.25pt;width:136.8pt;height:14.25pt;z-index:251712512;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">
                      <v:rect id="Rectangle 110"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"/>
                      <v:rect id="Rectangle 111"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rect id="Rectangle 112"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rect id="Rectangle 113"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rect id="Rectangle 114"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w10:wrap anchorx="margin"/>
                    </v:group>
                  </w:pict>
                </mc:Fallback>
              </mc:AlternateContent>
            </w:r>
            <w:r w:rsidRPr="003856E1">
              <w:rPr>
                <w:rFonts w:ascii="Gill Sans MT" w:hAnsi="Gill Sans MT"/>
                <w:noProof/>
              </w:rPr>
              <w:t>Week 1</w:t>
            </w:r>
          </w:p>
          <w:p w:rsidR="008735F3" w:rsidRPr="003856E1" w:rsidRDefault="008735F3" w:rsidP="00FB65B7">
            <w:pPr>
              <w:pStyle w:val="BodyCopy"/>
              <w:ind w:left="31"/>
              <w:rPr>
                <w:rFonts w:ascii="Gill Sans MT" w:hAnsi="Gill Sans MT"/>
                <w:noProof/>
              </w:rPr>
            </w:pPr>
            <w:r w:rsidRPr="003856E1">
              <w:rPr>
                <w:rFonts w:ascii="Gill Sans MT" w:hAnsi="Gill Sans MT"/>
                <w:noProof/>
              </w:rPr>
              <mc:AlternateContent>
                <mc:Choice Requires="wpg">
                  <w:drawing>
                    <wp:anchor distT="0" distB="0" distL="114300" distR="114300" simplePos="0" relativeHeight="251711488" behindDoc="0" locked="0" layoutInCell="1" allowOverlap="1" wp14:anchorId="7D9C5CDC" wp14:editId="72A35AD5">
                      <wp:simplePos x="0" y="0"/>
                      <wp:positionH relativeFrom="margin">
                        <wp:posOffset>757555</wp:posOffset>
                      </wp:positionH>
                      <wp:positionV relativeFrom="paragraph">
                        <wp:posOffset>198755</wp:posOffset>
                      </wp:positionV>
                      <wp:extent cx="1737360" cy="180975"/>
                      <wp:effectExtent l="0" t="0" r="15240" b="28575"/>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312" name="Rectangle 104"/>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Rectangle 105"/>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106"/>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Rectangle 107"/>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Rectangle 108"/>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5EA5F" id="Group 311" o:spid="_x0000_s1026" style="position:absolute;margin-left:59.65pt;margin-top:15.65pt;width:136.8pt;height:14.25pt;z-index:251711488;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">
                      <v:rect id="Rectangle 104"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rect id="Rectangle 105"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rect id="Rectangle 106"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rect id="Rectangle 107"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"/>
                      <v:rect id="Rectangle 108"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w10:wrap anchorx="margin"/>
                    </v:group>
                  </w:pict>
                </mc:Fallback>
              </mc:AlternateContent>
            </w:r>
            <w:r w:rsidRPr="003856E1">
              <w:rPr>
                <w:rFonts w:ascii="Gill Sans MT" w:hAnsi="Gill Sans MT"/>
                <w:noProof/>
              </w:rPr>
              <w:br/>
              <w:t>Week 2</w:t>
            </w:r>
          </w:p>
        </w:tc>
      </w:tr>
      <w:tr w:rsidR="008735F3" w:rsidRPr="003856E1" w:rsidTr="00C33F9D">
        <w:trPr>
          <w:cantSplit/>
        </w:trPr>
        <w:tc>
          <w:tcPr>
            <w:tcW w:w="5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735F3" w:rsidRPr="003856E1" w:rsidRDefault="008735F3" w:rsidP="009D69D2">
            <w:pPr>
              <w:pStyle w:val="BodyCopy"/>
              <w:rPr>
                <w:rFonts w:ascii="Gill Sans MT" w:hAnsi="Gill Sans MT"/>
              </w:rPr>
            </w:pPr>
            <w:r w:rsidRPr="003856E1">
              <w:rPr>
                <w:rFonts w:ascii="Gill Sans MT" w:hAnsi="Gill Sans MT"/>
              </w:rPr>
              <w:t>High fibre varieties (for example wholegrain and wholemeal) are offered at least three times each week, preferably every day.</w:t>
            </w:r>
          </w:p>
          <w:p w:rsidR="002B78B6" w:rsidRPr="003856E1" w:rsidRDefault="002B78B6" w:rsidP="00BB3CE3">
            <w:pPr>
              <w:pStyle w:val="BodyCopy"/>
              <w:ind w:left="0"/>
              <w:rPr>
                <w:rFonts w:ascii="Gill Sans MT" w:hAnsi="Gill Sans MT"/>
              </w:rPr>
            </w:pP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35F3" w:rsidRPr="003856E1" w:rsidRDefault="00FB65B7" w:rsidP="00DD21AA">
            <w:pPr>
              <w:pStyle w:val="BodyCopy"/>
              <w:rPr>
                <w:rFonts w:ascii="Gill Sans MT" w:hAnsi="Gill Sans MT"/>
                <w:noProof/>
              </w:rPr>
            </w:pPr>
            <w:r w:rsidRPr="003856E1">
              <w:rPr>
                <w:rFonts w:ascii="Gill Sans MT" w:hAnsi="Gill Sans MT"/>
                <w:noProof/>
              </w:rPr>
              <mc:AlternateContent>
                <mc:Choice Requires="wpg">
                  <w:drawing>
                    <wp:anchor distT="0" distB="0" distL="114300" distR="114300" simplePos="0" relativeHeight="251714560" behindDoc="0" locked="0" layoutInCell="1" allowOverlap="1" wp14:anchorId="30C3803A" wp14:editId="571AFE65">
                      <wp:simplePos x="0" y="0"/>
                      <wp:positionH relativeFrom="margin">
                        <wp:posOffset>728345</wp:posOffset>
                      </wp:positionH>
                      <wp:positionV relativeFrom="paragraph">
                        <wp:posOffset>290830</wp:posOffset>
                      </wp:positionV>
                      <wp:extent cx="1737360" cy="180975"/>
                      <wp:effectExtent l="0" t="0" r="15240" b="28575"/>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305" name="Rectangle 122"/>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Rectangle 123"/>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124"/>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Rectangle 125"/>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Rectangle 126"/>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A8003" id="Group 304" o:spid="_x0000_s1026" style="position:absolute;margin-left:57.35pt;margin-top:22.9pt;width:136.8pt;height:14.25pt;z-index:251714560;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">
                      <v:rect id="Rectangle 122"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LrxAAAANwAAAAPAAAAZHJzL2Rvd25yZXYueG1sRI9BawIx&#10;FITvBf9DeIK3mlRp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PscsuvEAAAA3AAAAA8A&#10;AAAAAAAAAAAAAAAABwIAAGRycy9kb3ducmV2LnhtbFBLBQYAAAAAAwADALcAAAD4AgAAAAA=&#10;"/>
                      <v:rect id="Rectangle 123"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rect id="Rectangle 124"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rect id="Rectangle 125"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rect id="Rectangle 126"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w10:wrap anchorx="margin"/>
                    </v:group>
                  </w:pict>
                </mc:Fallback>
              </mc:AlternateContent>
            </w:r>
            <w:r w:rsidR="008735F3" w:rsidRPr="003856E1">
              <w:rPr>
                <w:rFonts w:ascii="Gill Sans MT" w:hAnsi="Gill Sans MT"/>
                <w:noProof/>
              </w:rPr>
              <w:t xml:space="preserve">                Mon   Tues   Wed   Thu     Fri</w:t>
            </w:r>
          </w:p>
          <w:p w:rsidR="008735F3" w:rsidRPr="003856E1" w:rsidRDefault="008735F3" w:rsidP="00FB65B7">
            <w:pPr>
              <w:pStyle w:val="BodyCopy"/>
              <w:ind w:left="31"/>
              <w:rPr>
                <w:rFonts w:ascii="Gill Sans MT" w:hAnsi="Gill Sans MT"/>
                <w:noProof/>
              </w:rPr>
            </w:pPr>
            <w:r w:rsidRPr="003856E1">
              <w:rPr>
                <w:rFonts w:ascii="Gill Sans MT" w:hAnsi="Gill Sans MT"/>
                <w:noProof/>
              </w:rPr>
              <w:t xml:space="preserve">Week 1  </w:t>
            </w:r>
          </w:p>
          <w:p w:rsidR="008735F3" w:rsidRPr="003856E1" w:rsidRDefault="008735F3" w:rsidP="00FB65B7">
            <w:pPr>
              <w:pStyle w:val="BodyCopy"/>
              <w:ind w:left="31" w:firstLine="168"/>
              <w:rPr>
                <w:rFonts w:ascii="Gill Sans MT" w:hAnsi="Gill Sans MT"/>
                <w:noProof/>
              </w:rPr>
            </w:pPr>
            <w:r w:rsidRPr="003856E1">
              <w:rPr>
                <w:rFonts w:ascii="Gill Sans MT" w:hAnsi="Gill Sans MT"/>
                <w:noProof/>
              </w:rPr>
              <mc:AlternateContent>
                <mc:Choice Requires="wpg">
                  <w:drawing>
                    <wp:anchor distT="0" distB="0" distL="114300" distR="114300" simplePos="0" relativeHeight="251713536" behindDoc="0" locked="0" layoutInCell="1" allowOverlap="1" wp14:anchorId="419E53EA" wp14:editId="72060F12">
                      <wp:simplePos x="0" y="0"/>
                      <wp:positionH relativeFrom="margin">
                        <wp:posOffset>723476</wp:posOffset>
                      </wp:positionH>
                      <wp:positionV relativeFrom="paragraph">
                        <wp:posOffset>125306</wp:posOffset>
                      </wp:positionV>
                      <wp:extent cx="1737360" cy="180975"/>
                      <wp:effectExtent l="0" t="0" r="15240" b="2857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0975"/>
                                <a:chOff x="7257" y="3562"/>
                                <a:chExt cx="2736" cy="285"/>
                              </a:xfrm>
                            </wpg:grpSpPr>
                            <wps:wsp>
                              <wps:cNvPr id="299" name="Rectangle 116"/>
                              <wps:cNvSpPr>
                                <a:spLocks noChangeArrowheads="1"/>
                              </wps:cNvSpPr>
                              <wps:spPr bwMode="auto">
                                <a:xfrm>
                                  <a:off x="7257"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Rectangle 117"/>
                              <wps:cNvSpPr>
                                <a:spLocks noChangeArrowheads="1"/>
                              </wps:cNvSpPr>
                              <wps:spPr bwMode="auto">
                                <a:xfrm>
                                  <a:off x="7869"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1" name="Rectangle 118"/>
                              <wps:cNvSpPr>
                                <a:spLocks noChangeArrowheads="1"/>
                              </wps:cNvSpPr>
                              <wps:spPr bwMode="auto">
                                <a:xfrm>
                                  <a:off x="8481"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Rectangle 119"/>
                              <wps:cNvSpPr>
                                <a:spLocks noChangeArrowheads="1"/>
                              </wps:cNvSpPr>
                              <wps:spPr bwMode="auto">
                                <a:xfrm>
                                  <a:off x="9093"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Rectangle 120"/>
                              <wps:cNvSpPr>
                                <a:spLocks noChangeArrowheads="1"/>
                              </wps:cNvSpPr>
                              <wps:spPr bwMode="auto">
                                <a:xfrm>
                                  <a:off x="9705" y="35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EECFE" id="Group 298" o:spid="_x0000_s1026" style="position:absolute;margin-left:56.95pt;margin-top:9.85pt;width:136.8pt;height:14.25pt;z-index:251713536;mso-position-horizontal-relative:margin" coordorigin="7257,3562" coordsize="273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">
                      <v:rect id="Rectangle 116" o:spid="_x0000_s1027" style="position:absolute;left:7257;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rect id="Rectangle 117" o:spid="_x0000_s1028" style="position:absolute;left:7869;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rect id="Rectangle 118" o:spid="_x0000_s1029" style="position:absolute;left:8481;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rect id="Rectangle 119" o:spid="_x0000_s1030" style="position:absolute;left:9093;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"/>
                      <v:rect id="Rectangle 120" o:spid="_x0000_s1031" style="position:absolute;left:9705;top:35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"/>
                      <w10:wrap anchorx="margin"/>
                    </v:group>
                  </w:pict>
                </mc:Fallback>
              </mc:AlternateContent>
            </w:r>
            <w:r w:rsidRPr="003856E1">
              <w:rPr>
                <w:rFonts w:ascii="Gill Sans MT" w:hAnsi="Gill Sans MT"/>
                <w:noProof/>
              </w:rPr>
              <w:br/>
              <w:t>Week 2</w:t>
            </w:r>
          </w:p>
        </w:tc>
      </w:tr>
    </w:tbl>
    <w:tbl>
      <w:tblPr>
        <w:tblpPr w:leftFromText="180" w:rightFromText="180" w:vertAnchor="text" w:horzAnchor="margin" w:tblpX="113" w:tblpY="17"/>
        <w:tblW w:w="488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40" w:type="dxa"/>
          <w:left w:w="113" w:type="dxa"/>
          <w:bottom w:w="17" w:type="dxa"/>
          <w:right w:w="113" w:type="dxa"/>
        </w:tblCellMar>
        <w:tblLook w:val="0000" w:firstRow="0" w:lastRow="0" w:firstColumn="0" w:lastColumn="0" w:noHBand="0" w:noVBand="0"/>
      </w:tblPr>
      <w:tblGrid>
        <w:gridCol w:w="5782"/>
        <w:gridCol w:w="4679"/>
      </w:tblGrid>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lastRenderedPageBreak/>
              <w:t>‘Sometimes’ food and drinks</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after="140"/>
              <w:jc w:val="center"/>
              <w:rPr>
                <w:rFonts w:ascii="Gill Sans MT" w:hAnsi="Gill Sans MT" w:cs="Times New Roman"/>
                <w:noProof/>
                <w:color w:val="FFFFFF" w:themeColor="background1"/>
              </w:rPr>
            </w:pPr>
            <w:r w:rsidRPr="003856E1">
              <w:rPr>
                <w:rFonts w:ascii="Gill Sans MT" w:hAnsi="Gill Sans MT"/>
                <w:noProof/>
                <w:color w:val="FFFFFF" w:themeColor="background1"/>
              </w:rPr>
              <w:t>Tick if meets guideline</w: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FB65B7">
            <w:pPr>
              <w:pStyle w:val="BodyCopy"/>
              <w:rPr>
                <w:rFonts w:ascii="Gill Sans MT" w:hAnsi="Gill Sans MT"/>
              </w:rPr>
            </w:pPr>
            <w:r w:rsidRPr="003856E1">
              <w:rPr>
                <w:rFonts w:ascii="Gill Sans MT" w:hAnsi="Gill Sans MT"/>
              </w:rPr>
              <w:t xml:space="preserve">‘Sometimes’ food and drinks are not offered on the menu. </w:t>
            </w:r>
          </w:p>
          <w:p w:rsidR="003856E1" w:rsidRPr="003856E1" w:rsidRDefault="003856E1" w:rsidP="005B282B">
            <w:pPr>
              <w:pStyle w:val="BodyCopy"/>
              <w:spacing w:after="0"/>
              <w:rPr>
                <w:rFonts w:ascii="Gill Sans MT" w:hAnsi="Gill Sans MT"/>
              </w:rPr>
            </w:pPr>
            <w:r w:rsidRPr="003856E1">
              <w:rPr>
                <w:rFonts w:ascii="Gill Sans MT" w:hAnsi="Gill Sans MT"/>
              </w:rPr>
              <w:t>Foods and drinks which are high in saturated fat, added sugar and/or added salt, and low in fibre and have little nutritional value. Examples include:</w:t>
            </w:r>
          </w:p>
          <w:p w:rsidR="003856E1" w:rsidRPr="003856E1" w:rsidRDefault="003856E1" w:rsidP="00FB65B7">
            <w:pPr>
              <w:pStyle w:val="BodyCopy"/>
              <w:numPr>
                <w:ilvl w:val="0"/>
                <w:numId w:val="22"/>
              </w:numPr>
              <w:spacing w:after="0" w:line="240" w:lineRule="auto"/>
              <w:ind w:left="454" w:right="198" w:hanging="283"/>
              <w:rPr>
                <w:rFonts w:ascii="Gill Sans MT" w:hAnsi="Gill Sans MT"/>
              </w:rPr>
            </w:pPr>
            <w:r w:rsidRPr="003856E1">
              <w:rPr>
                <w:rFonts w:ascii="Gill Sans MT" w:hAnsi="Gill Sans MT"/>
              </w:rPr>
              <w:t xml:space="preserve">chocolate and confectionary </w:t>
            </w:r>
          </w:p>
          <w:p w:rsidR="003856E1" w:rsidRPr="003856E1" w:rsidRDefault="00D90E69" w:rsidP="00FB65B7">
            <w:pPr>
              <w:pStyle w:val="BodyCopy"/>
              <w:numPr>
                <w:ilvl w:val="0"/>
                <w:numId w:val="22"/>
              </w:numPr>
              <w:spacing w:after="0" w:line="240" w:lineRule="auto"/>
              <w:ind w:left="454" w:right="198" w:hanging="283"/>
              <w:rPr>
                <w:rFonts w:ascii="Gill Sans MT" w:hAnsi="Gill Sans MT"/>
              </w:rPr>
            </w:pPr>
            <w:r>
              <w:rPr>
                <w:rFonts w:ascii="Gill Sans MT" w:hAnsi="Gill Sans MT"/>
              </w:rPr>
              <w:t>h</w:t>
            </w:r>
            <w:r w:rsidR="003856E1" w:rsidRPr="003856E1">
              <w:rPr>
                <w:rFonts w:ascii="Gill Sans MT" w:hAnsi="Gill Sans MT"/>
              </w:rPr>
              <w:t>igh fat/salt savoury biscuits, chips</w:t>
            </w:r>
          </w:p>
          <w:p w:rsidR="003856E1" w:rsidRPr="003856E1" w:rsidRDefault="00D90E69" w:rsidP="00FB65B7">
            <w:pPr>
              <w:pStyle w:val="BodyCopy"/>
              <w:numPr>
                <w:ilvl w:val="0"/>
                <w:numId w:val="22"/>
              </w:numPr>
              <w:spacing w:after="0" w:line="240" w:lineRule="auto"/>
              <w:ind w:left="454" w:right="198" w:hanging="283"/>
              <w:rPr>
                <w:rFonts w:ascii="Gill Sans MT" w:hAnsi="Gill Sans MT"/>
              </w:rPr>
            </w:pPr>
            <w:r>
              <w:rPr>
                <w:rFonts w:ascii="Gill Sans MT" w:hAnsi="Gill Sans MT"/>
              </w:rPr>
              <w:t xml:space="preserve">high sugar/high fat cakes, </w:t>
            </w:r>
            <w:r w:rsidR="003856E1" w:rsidRPr="003856E1">
              <w:rPr>
                <w:rFonts w:ascii="Gill Sans MT" w:hAnsi="Gill Sans MT"/>
              </w:rPr>
              <w:t>slices</w:t>
            </w:r>
            <w:r>
              <w:rPr>
                <w:rFonts w:ascii="Gill Sans MT" w:hAnsi="Gill Sans MT"/>
              </w:rPr>
              <w:t xml:space="preserve"> and biscuits</w:t>
            </w:r>
          </w:p>
          <w:p w:rsidR="003856E1" w:rsidRPr="003856E1" w:rsidRDefault="003856E1" w:rsidP="00FB65B7">
            <w:pPr>
              <w:pStyle w:val="BodyCopy"/>
              <w:numPr>
                <w:ilvl w:val="0"/>
                <w:numId w:val="22"/>
              </w:numPr>
              <w:spacing w:after="0" w:line="240" w:lineRule="auto"/>
              <w:ind w:left="454" w:right="198" w:hanging="283"/>
              <w:rPr>
                <w:rFonts w:ascii="Gill Sans MT" w:hAnsi="Gill Sans MT"/>
              </w:rPr>
            </w:pPr>
            <w:r w:rsidRPr="003856E1">
              <w:rPr>
                <w:rFonts w:ascii="Gill Sans MT" w:hAnsi="Gill Sans MT"/>
              </w:rPr>
              <w:t>ice cream, cream, dessert yoghurts and high sugar custards</w:t>
            </w:r>
          </w:p>
          <w:p w:rsidR="003856E1" w:rsidRPr="003856E1" w:rsidRDefault="003856E1" w:rsidP="00FB65B7">
            <w:pPr>
              <w:pStyle w:val="BodyCopy"/>
              <w:numPr>
                <w:ilvl w:val="0"/>
                <w:numId w:val="22"/>
              </w:numPr>
              <w:spacing w:after="0" w:line="240" w:lineRule="auto"/>
              <w:ind w:left="454" w:right="198" w:hanging="283"/>
              <w:rPr>
                <w:rFonts w:ascii="Gill Sans MT" w:hAnsi="Gill Sans MT"/>
              </w:rPr>
            </w:pPr>
            <w:r w:rsidRPr="003856E1">
              <w:rPr>
                <w:rFonts w:ascii="Gill Sans MT" w:hAnsi="Gill Sans MT"/>
              </w:rPr>
              <w:t>fried foods (for example hot chips) and pastry based foods (for example pies, sausage rolls and pasties)</w:t>
            </w:r>
          </w:p>
          <w:p w:rsidR="003856E1" w:rsidRPr="003856E1" w:rsidRDefault="003856E1" w:rsidP="00FB65B7">
            <w:pPr>
              <w:pStyle w:val="BodyCopy"/>
              <w:numPr>
                <w:ilvl w:val="0"/>
                <w:numId w:val="22"/>
              </w:numPr>
              <w:spacing w:after="0" w:line="240" w:lineRule="auto"/>
              <w:ind w:left="454" w:right="198" w:hanging="283"/>
              <w:rPr>
                <w:rFonts w:ascii="Gill Sans MT" w:hAnsi="Gill Sans MT"/>
              </w:rPr>
            </w:pPr>
            <w:r w:rsidRPr="003856E1">
              <w:rPr>
                <w:rFonts w:ascii="Gill Sans MT" w:hAnsi="Gill Sans MT"/>
              </w:rPr>
              <w:t>takeaway foods high in salt, sugar and saturated fats</w:t>
            </w:r>
          </w:p>
          <w:p w:rsidR="003856E1" w:rsidRPr="003856E1" w:rsidRDefault="003856E1" w:rsidP="00FB65B7">
            <w:pPr>
              <w:pStyle w:val="BodyCopy"/>
              <w:numPr>
                <w:ilvl w:val="0"/>
                <w:numId w:val="22"/>
              </w:numPr>
              <w:spacing w:after="0" w:line="240" w:lineRule="auto"/>
              <w:ind w:left="454" w:right="198" w:hanging="283"/>
              <w:rPr>
                <w:rFonts w:ascii="Gill Sans MT" w:hAnsi="Gill Sans MT"/>
              </w:rPr>
            </w:pPr>
            <w:r w:rsidRPr="003856E1">
              <w:rPr>
                <w:rFonts w:ascii="Gill Sans MT" w:hAnsi="Gill Sans MT"/>
              </w:rPr>
              <w:t xml:space="preserve">some processed meats </w:t>
            </w:r>
            <w:r w:rsidR="002B78B6">
              <w:rPr>
                <w:rFonts w:ascii="Gill Sans MT" w:hAnsi="Gill Sans MT"/>
              </w:rPr>
              <w:t>(see page 2 for examples)</w:t>
            </w:r>
            <w:r w:rsidRPr="003856E1">
              <w:rPr>
                <w:rFonts w:ascii="Gill Sans MT" w:hAnsi="Gill Sans MT"/>
              </w:rPr>
              <w:t xml:space="preserve"> </w:t>
            </w:r>
          </w:p>
          <w:p w:rsidR="003856E1" w:rsidRDefault="003856E1" w:rsidP="002B78B6">
            <w:pPr>
              <w:pStyle w:val="BodyCopy"/>
              <w:numPr>
                <w:ilvl w:val="0"/>
                <w:numId w:val="22"/>
              </w:numPr>
              <w:spacing w:after="0" w:line="240" w:lineRule="auto"/>
              <w:ind w:left="454" w:right="198" w:hanging="283"/>
              <w:rPr>
                <w:rFonts w:ascii="Gill Sans MT" w:hAnsi="Gill Sans MT"/>
              </w:rPr>
            </w:pPr>
            <w:r w:rsidRPr="003856E1">
              <w:rPr>
                <w:rFonts w:ascii="Gill Sans MT" w:hAnsi="Gill Sans MT"/>
              </w:rPr>
              <w:t>soft drinks,</w:t>
            </w:r>
            <w:r w:rsidR="002B78B6" w:rsidRPr="003856E1">
              <w:rPr>
                <w:rFonts w:ascii="Gill Sans MT" w:hAnsi="Gill Sans MT"/>
              </w:rPr>
              <w:t xml:space="preserve"> </w:t>
            </w:r>
            <w:r w:rsidR="002B78B6">
              <w:rPr>
                <w:rFonts w:ascii="Gill Sans MT" w:hAnsi="Gill Sans MT"/>
              </w:rPr>
              <w:t>fruit drinks,</w:t>
            </w:r>
            <w:r w:rsidR="002B78B6" w:rsidRPr="003856E1">
              <w:rPr>
                <w:rFonts w:ascii="Gill Sans MT" w:hAnsi="Gill Sans MT"/>
              </w:rPr>
              <w:t xml:space="preserve"> </w:t>
            </w:r>
            <w:r w:rsidR="002B78B6">
              <w:rPr>
                <w:rFonts w:ascii="Gill Sans MT" w:hAnsi="Gill Sans MT"/>
              </w:rPr>
              <w:t>cordial,</w:t>
            </w:r>
            <w:r w:rsidR="002B78B6" w:rsidRPr="003856E1">
              <w:rPr>
                <w:rFonts w:ascii="Gill Sans MT" w:hAnsi="Gill Sans MT"/>
              </w:rPr>
              <w:t xml:space="preserve"> sports drinks, </w:t>
            </w:r>
            <w:r w:rsidR="002B78B6">
              <w:rPr>
                <w:rFonts w:ascii="Gill Sans MT" w:hAnsi="Gill Sans MT"/>
              </w:rPr>
              <w:t>sports waters, flavoured waters,</w:t>
            </w:r>
            <w:r w:rsidR="002B78B6" w:rsidRPr="003856E1">
              <w:rPr>
                <w:rFonts w:ascii="Gill Sans MT" w:hAnsi="Gill Sans MT"/>
              </w:rPr>
              <w:t xml:space="preserve"> flavoured mineral waters, </w:t>
            </w:r>
            <w:r w:rsidR="002B78B6">
              <w:rPr>
                <w:rFonts w:ascii="Gill Sans MT" w:hAnsi="Gill Sans MT"/>
              </w:rPr>
              <w:t xml:space="preserve">iced teas, </w:t>
            </w:r>
            <w:r w:rsidRPr="003856E1">
              <w:rPr>
                <w:rFonts w:ascii="Gill Sans MT" w:hAnsi="Gill Sans MT"/>
              </w:rPr>
              <w:t>energy drinks</w:t>
            </w:r>
            <w:r w:rsidR="002B78B6">
              <w:rPr>
                <w:rFonts w:ascii="Gill Sans MT" w:hAnsi="Gill Sans MT"/>
              </w:rPr>
              <w:t>, fruit juices and flavoured milks</w:t>
            </w:r>
            <w:r w:rsidRPr="003856E1">
              <w:rPr>
                <w:rFonts w:ascii="Gill Sans MT" w:hAnsi="Gill Sans MT"/>
              </w:rPr>
              <w:t>.</w:t>
            </w:r>
          </w:p>
          <w:p w:rsidR="002B78B6" w:rsidRPr="003856E1" w:rsidRDefault="002B78B6" w:rsidP="002B78B6">
            <w:pPr>
              <w:pStyle w:val="BodyCopy"/>
              <w:spacing w:after="0" w:line="240" w:lineRule="auto"/>
              <w:ind w:left="454" w:right="198"/>
              <w:rPr>
                <w:rFonts w:ascii="Gill Sans MT" w:hAnsi="Gill Sans MT"/>
              </w:rPr>
            </w:pP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50400" behindDoc="0" locked="0" layoutInCell="1" allowOverlap="1" wp14:anchorId="73EAF0B5" wp14:editId="17213330">
                      <wp:simplePos x="0" y="0"/>
                      <wp:positionH relativeFrom="margin">
                        <wp:posOffset>1185545</wp:posOffset>
                      </wp:positionH>
                      <wp:positionV relativeFrom="paragraph">
                        <wp:posOffset>126365</wp:posOffset>
                      </wp:positionV>
                      <wp:extent cx="182880" cy="180975"/>
                      <wp:effectExtent l="0" t="0" r="26670" b="2857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A50D6" id="Rectangle 371" o:spid="_x0000_s1026" style="position:absolute;margin-left:93.35pt;margin-top:9.95pt;width:14.4pt;height:14.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">
                      <w10:wrap anchorx="margin"/>
                    </v:rect>
                  </w:pict>
                </mc:Fallback>
              </mc:AlternateContent>
            </w:r>
          </w:p>
          <w:p w:rsidR="003856E1" w:rsidRPr="003856E1" w:rsidRDefault="003856E1" w:rsidP="00FB65B7">
            <w:pPr>
              <w:pStyle w:val="BodyCopy"/>
              <w:rPr>
                <w:rFonts w:ascii="Gill Sans MT" w:hAnsi="Gill Sans MT"/>
                <w:noProof/>
              </w:rPr>
            </w:pPr>
          </w:p>
          <w:p w:rsidR="003856E1" w:rsidRPr="003856E1" w:rsidRDefault="003856E1" w:rsidP="00FB65B7">
            <w:pPr>
              <w:pStyle w:val="BodyCopy"/>
              <w:rPr>
                <w:rFonts w:ascii="Gill Sans MT" w:hAnsi="Gill Sans MT"/>
                <w:noProof/>
              </w:rPr>
            </w:pPr>
          </w:p>
          <w:p w:rsidR="003856E1" w:rsidRPr="003856E1" w:rsidRDefault="003856E1" w:rsidP="00FB65B7">
            <w:pPr>
              <w:pStyle w:val="BodyCopy"/>
              <w:rPr>
                <w:rFonts w:ascii="Gill Sans MT" w:hAnsi="Gill Sans MT"/>
                <w:noProof/>
              </w:rPr>
            </w:pPr>
          </w:p>
          <w:p w:rsidR="003856E1" w:rsidRPr="003856E1" w:rsidRDefault="003856E1" w:rsidP="00FB65B7">
            <w:pPr>
              <w:pStyle w:val="BodyCopy"/>
              <w:rPr>
                <w:rFonts w:ascii="Gill Sans MT" w:hAnsi="Gill Sans MT"/>
                <w:noProof/>
              </w:rPr>
            </w:pPr>
          </w:p>
          <w:p w:rsidR="003856E1" w:rsidRPr="003856E1" w:rsidRDefault="003856E1" w:rsidP="00FB65B7">
            <w:pPr>
              <w:pStyle w:val="BodyCopy"/>
              <w:rPr>
                <w:rFonts w:ascii="Gill Sans MT" w:hAnsi="Gill Sans MT"/>
                <w:noProof/>
              </w:rPr>
            </w:pPr>
          </w:p>
          <w:p w:rsidR="003856E1" w:rsidRPr="003856E1" w:rsidRDefault="003856E1" w:rsidP="00FB65B7">
            <w:pPr>
              <w:pStyle w:val="BodyCopy"/>
              <w:rPr>
                <w:rFonts w:ascii="Gill Sans MT" w:hAnsi="Gill Sans MT"/>
                <w:noProof/>
              </w:rPr>
            </w:pP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t>Fats and oils</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after="140"/>
              <w:jc w:val="center"/>
              <w:rPr>
                <w:rFonts w:ascii="Gill Sans MT" w:hAnsi="Gill Sans MT" w:cs="Times New Roman"/>
                <w:noProof/>
                <w:color w:val="FFFFFF" w:themeColor="background1"/>
              </w:rPr>
            </w:pPr>
            <w:r w:rsidRPr="003856E1">
              <w:rPr>
                <w:rFonts w:ascii="Gill Sans MT" w:hAnsi="Gill Sans MT"/>
                <w:noProof/>
                <w:color w:val="FFFFFF" w:themeColor="background1"/>
              </w:rPr>
              <w:t>Tick if meets guideline</w: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FB65B7">
            <w:pPr>
              <w:pStyle w:val="BodyCopy"/>
              <w:rPr>
                <w:rFonts w:ascii="Gill Sans MT" w:hAnsi="Gill Sans MT"/>
              </w:rPr>
            </w:pPr>
            <w:r w:rsidRPr="003856E1">
              <w:rPr>
                <w:rFonts w:ascii="Gill Sans MT" w:hAnsi="Gill Sans MT"/>
              </w:rPr>
              <w:t>Polyunsaturated (for example sunflower, safflower) and/or monounsaturated (for example canola, olive, peanut, sunflower, soybean, sesame) oils and spreads are used in cooking and baking.</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51424" behindDoc="0" locked="0" layoutInCell="1" allowOverlap="1" wp14:anchorId="6FB56D69" wp14:editId="1E333F18">
                      <wp:simplePos x="0" y="0"/>
                      <wp:positionH relativeFrom="margin">
                        <wp:posOffset>1234440</wp:posOffset>
                      </wp:positionH>
                      <wp:positionV relativeFrom="paragraph">
                        <wp:posOffset>123190</wp:posOffset>
                      </wp:positionV>
                      <wp:extent cx="182880" cy="180975"/>
                      <wp:effectExtent l="0" t="0" r="26670" b="28575"/>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3DFA4" id="Rectangle 370" o:spid="_x0000_s1026" style="position:absolute;margin-left:97.2pt;margin-top:9.7pt;width:14.4pt;height:14.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3F9D" w:rsidRPr="003856E1" w:rsidRDefault="003856E1" w:rsidP="00C33F9D">
            <w:pPr>
              <w:pStyle w:val="BodyCopy"/>
              <w:rPr>
                <w:rFonts w:ascii="Gill Sans MT" w:hAnsi="Gill Sans MT"/>
              </w:rPr>
            </w:pPr>
            <w:r w:rsidRPr="003856E1">
              <w:rPr>
                <w:rFonts w:ascii="Gill Sans MT" w:hAnsi="Gill Sans MT"/>
              </w:rPr>
              <w:t xml:space="preserve">Palm oil, butter, cream, sour cream, coconut cream, </w:t>
            </w:r>
            <w:r w:rsidR="005B282B">
              <w:rPr>
                <w:rFonts w:ascii="Gill Sans MT" w:hAnsi="Gill Sans MT"/>
              </w:rPr>
              <w:t xml:space="preserve">coconut oil, </w:t>
            </w:r>
            <w:r w:rsidRPr="003856E1">
              <w:rPr>
                <w:rFonts w:ascii="Gill Sans MT" w:hAnsi="Gill Sans MT"/>
              </w:rPr>
              <w:t>copha, ghee and lard are not used in cooking.</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52448" behindDoc="0" locked="0" layoutInCell="1" allowOverlap="1" wp14:anchorId="2F084F6A" wp14:editId="6CDB6B39">
                      <wp:simplePos x="0" y="0"/>
                      <wp:positionH relativeFrom="margin">
                        <wp:posOffset>1283970</wp:posOffset>
                      </wp:positionH>
                      <wp:positionV relativeFrom="paragraph">
                        <wp:posOffset>118110</wp:posOffset>
                      </wp:positionV>
                      <wp:extent cx="182880" cy="180975"/>
                      <wp:effectExtent l="0" t="0" r="26670" b="28575"/>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5E4B" id="Rectangle 369" o:spid="_x0000_s1026" style="position:absolute;margin-left:101.1pt;margin-top:9.3pt;width:14.4pt;height:14.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t>Salt</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after="140"/>
              <w:jc w:val="center"/>
              <w:rPr>
                <w:rFonts w:ascii="Gill Sans MT" w:hAnsi="Gill Sans MT" w:cs="Times New Roman"/>
                <w:noProof/>
                <w:color w:val="FFFFFF" w:themeColor="background1"/>
              </w:rPr>
            </w:pPr>
            <w:r w:rsidRPr="003856E1">
              <w:rPr>
                <w:rFonts w:ascii="Gill Sans MT" w:hAnsi="Gill Sans MT"/>
                <w:noProof/>
                <w:color w:val="FFFFFF" w:themeColor="background1"/>
              </w:rPr>
              <w:t>Tick if meets guideline</w: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91263A" w:rsidP="00FB65B7">
            <w:pPr>
              <w:pStyle w:val="BodyCopy"/>
              <w:ind w:left="0"/>
              <w:rPr>
                <w:rFonts w:ascii="Gill Sans MT" w:hAnsi="Gill Sans MT"/>
              </w:rPr>
            </w:pPr>
            <w:r>
              <w:rPr>
                <w:rFonts w:ascii="Gill Sans MT" w:hAnsi="Gill Sans MT"/>
              </w:rPr>
              <w:t xml:space="preserve">    </w:t>
            </w:r>
            <w:r w:rsidR="003856E1" w:rsidRPr="003856E1">
              <w:rPr>
                <w:rFonts w:ascii="Gill Sans MT" w:hAnsi="Gill Sans MT"/>
              </w:rPr>
              <w:t>Salt is not added to cooking or available at the table.</w:t>
            </w:r>
          </w:p>
          <w:p w:rsidR="003856E1" w:rsidRPr="003856E1" w:rsidRDefault="00F82DE2" w:rsidP="00F82DE2">
            <w:pPr>
              <w:pStyle w:val="BodyCopy"/>
              <w:rPr>
                <w:rFonts w:ascii="Gill Sans MT" w:hAnsi="Gill Sans MT"/>
              </w:rPr>
            </w:pPr>
            <w:r w:rsidRPr="00F82DE2">
              <w:rPr>
                <w:rFonts w:ascii="Gill Sans MT" w:hAnsi="Gill Sans MT"/>
              </w:rPr>
              <w:t>*</w:t>
            </w:r>
            <w:r>
              <w:rPr>
                <w:rFonts w:ascii="Gill Sans MT" w:hAnsi="Gill Sans MT"/>
              </w:rPr>
              <w:t xml:space="preserve"> </w:t>
            </w:r>
            <w:r w:rsidR="003856E1" w:rsidRPr="003856E1">
              <w:rPr>
                <w:rFonts w:ascii="Gill Sans MT" w:hAnsi="Gill Sans MT"/>
              </w:rPr>
              <w:t xml:space="preserve">Salt is often added to foods that are processed (for example some breakfast cereals and bread), preserved (for example tuna in brine, smoked goods, ham) or cooked in salty solutions (for example some sauces or stocks) or foods that have flavours added (for example some savoury biscuits and pasta sauces). </w:t>
            </w:r>
          </w:p>
          <w:p w:rsidR="00FB65B7" w:rsidRPr="003856E1" w:rsidRDefault="003856E1" w:rsidP="002B78B6">
            <w:pPr>
              <w:pStyle w:val="BodyCopy"/>
              <w:rPr>
                <w:rFonts w:ascii="Gill Sans MT" w:hAnsi="Gill Sans MT"/>
              </w:rPr>
            </w:pPr>
            <w:r w:rsidRPr="003856E1">
              <w:rPr>
                <w:rFonts w:ascii="Gill Sans MT" w:hAnsi="Gill Sans MT"/>
              </w:rPr>
              <w:t>When selecting packaged foods, choose ‘low salt’, ‘reduced salt’ or ‘no added salt’ products</w:t>
            </w:r>
            <w:r w:rsidR="002B78B6">
              <w:rPr>
                <w:rFonts w:ascii="Gill Sans MT" w:hAnsi="Gill Sans MT"/>
              </w:rPr>
              <w:t xml:space="preserve"> whenever possible</w:t>
            </w:r>
            <w:r w:rsidRPr="003856E1">
              <w:rPr>
                <w:rFonts w:ascii="Gill Sans MT" w:hAnsi="Gill Sans MT"/>
              </w:rPr>
              <w:t xml:space="preserve">. For example tinned foods, gravy and stock powders. </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2B78B6"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72928" behindDoc="0" locked="0" layoutInCell="1" allowOverlap="1" wp14:anchorId="788FCE62" wp14:editId="3FED8847">
                      <wp:simplePos x="0" y="0"/>
                      <wp:positionH relativeFrom="margin">
                        <wp:posOffset>1348740</wp:posOffset>
                      </wp:positionH>
                      <wp:positionV relativeFrom="paragraph">
                        <wp:posOffset>1670050</wp:posOffset>
                      </wp:positionV>
                      <wp:extent cx="182880" cy="180975"/>
                      <wp:effectExtent l="0" t="0" r="26670" b="28575"/>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5771" id="Rectangle 361" o:spid="_x0000_s1026" style="position:absolute;margin-left:106.2pt;margin-top:131.5pt;width:14.4pt;height:14.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">
                      <w10:wrap anchorx="margin"/>
                    </v:rect>
                  </w:pict>
                </mc:Fallback>
              </mc:AlternateContent>
            </w:r>
            <w:r w:rsidRPr="003856E1">
              <w:rPr>
                <w:rFonts w:ascii="Gill Sans MT" w:hAnsi="Gill Sans MT"/>
                <w:noProof/>
              </w:rPr>
              <mc:AlternateContent>
                <mc:Choice Requires="wps">
                  <w:drawing>
                    <wp:anchor distT="0" distB="0" distL="114300" distR="114300" simplePos="0" relativeHeight="251749376" behindDoc="0" locked="0" layoutInCell="1" allowOverlap="1" wp14:anchorId="1691DD3E" wp14:editId="74E15801">
                      <wp:simplePos x="0" y="0"/>
                      <wp:positionH relativeFrom="margin">
                        <wp:posOffset>1291590</wp:posOffset>
                      </wp:positionH>
                      <wp:positionV relativeFrom="paragraph">
                        <wp:posOffset>82550</wp:posOffset>
                      </wp:positionV>
                      <wp:extent cx="182880" cy="180975"/>
                      <wp:effectExtent l="0" t="0" r="26670" b="2857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27087" id="Rectangle 368" o:spid="_x0000_s1026" style="position:absolute;margin-left:101.7pt;margin-top:6.5pt;width:14.4pt;height:14.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">
                      <w10:wrap anchorx="margin"/>
                    </v:rect>
                  </w:pict>
                </mc:Fallback>
              </mc:AlternateContent>
            </w:r>
            <w:r w:rsidR="003856E1" w:rsidRPr="003856E1">
              <w:rPr>
                <w:rFonts w:ascii="Gill Sans MT" w:hAnsi="Gill Sans MT"/>
                <w:noProof/>
              </w:rPr>
              <w:br/>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lastRenderedPageBreak/>
              <w:t>Breakfast</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after="140"/>
              <w:jc w:val="center"/>
              <w:rPr>
                <w:rFonts w:ascii="Gill Sans MT" w:hAnsi="Gill Sans MT" w:cs="Times New Roman"/>
                <w:noProof/>
                <w:color w:val="FFFFFF" w:themeColor="background1"/>
              </w:rPr>
            </w:pPr>
            <w:r w:rsidRPr="003856E1">
              <w:rPr>
                <w:rFonts w:ascii="Gill Sans MT" w:hAnsi="Gill Sans MT"/>
                <w:noProof/>
                <w:color w:val="FFFFFF" w:themeColor="background1"/>
              </w:rPr>
              <w:t>Tick if meets guideline</w:t>
            </w:r>
          </w:p>
        </w:tc>
      </w:tr>
      <w:tr w:rsidR="003856E1" w:rsidRPr="003856E1" w:rsidTr="00D90E69">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D90E69">
            <w:pPr>
              <w:pStyle w:val="BodyCopy"/>
              <w:ind w:left="196"/>
              <w:rPr>
                <w:rFonts w:ascii="Gill Sans MT" w:hAnsi="Gill Sans MT"/>
              </w:rPr>
            </w:pPr>
            <w:r w:rsidRPr="003856E1">
              <w:rPr>
                <w:rFonts w:ascii="Gill Sans MT" w:hAnsi="Gill Sans MT"/>
              </w:rPr>
              <w:t>If breakfast is provided</w:t>
            </w:r>
            <w:r w:rsidR="00D15AC4">
              <w:rPr>
                <w:rFonts w:ascii="Gill Sans MT" w:hAnsi="Gill Sans MT"/>
              </w:rPr>
              <w:t>,</w:t>
            </w:r>
            <w:r w:rsidRPr="003856E1">
              <w:rPr>
                <w:rFonts w:ascii="Gill Sans MT" w:hAnsi="Gill Sans MT"/>
              </w:rPr>
              <w:t xml:space="preserve"> it is based on grains (breads and cereals)</w:t>
            </w:r>
            <w:r w:rsidR="00D90E69">
              <w:rPr>
                <w:rFonts w:ascii="Gill Sans MT" w:hAnsi="Gill Sans MT"/>
              </w:rPr>
              <w:t>, fruits and vegetables,</w:t>
            </w:r>
            <w:r w:rsidRPr="003856E1">
              <w:rPr>
                <w:rFonts w:ascii="Gill Sans MT" w:hAnsi="Gill Sans MT"/>
              </w:rPr>
              <w:t xml:space="preserve"> as well as milk, yoghurt, cheese and alternatives.</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53472" behindDoc="0" locked="0" layoutInCell="1" allowOverlap="1" wp14:anchorId="5F507488" wp14:editId="2C936BFC">
                      <wp:simplePos x="0" y="0"/>
                      <wp:positionH relativeFrom="margin">
                        <wp:posOffset>1234440</wp:posOffset>
                      </wp:positionH>
                      <wp:positionV relativeFrom="paragraph">
                        <wp:posOffset>201295</wp:posOffset>
                      </wp:positionV>
                      <wp:extent cx="182880" cy="180975"/>
                      <wp:effectExtent l="0" t="0" r="26670" b="2857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4CDF8" id="Rectangle 367" o:spid="_x0000_s1026" style="position:absolute;margin-left:97.2pt;margin-top:15.85pt;width:14.4pt;height:14.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">
                      <w10:wrap anchorx="margin"/>
                    </v:rect>
                  </w:pict>
                </mc:Fallback>
              </mc:AlternateContent>
            </w:r>
            <w:r w:rsidRPr="003856E1">
              <w:rPr>
                <w:rFonts w:ascii="Gill Sans MT" w:hAnsi="Gill Sans MT"/>
                <w:noProof/>
              </w:rPr>
              <w:t>Grains</w:t>
            </w:r>
            <w:r w:rsidR="00252433">
              <w:rPr>
                <w:rFonts w:ascii="Gill Sans MT" w:hAnsi="Gill Sans MT"/>
                <w:noProof/>
              </w:rPr>
              <w:t xml:space="preserve"> (breads and cereals)</w:t>
            </w:r>
            <w:r w:rsidRPr="003856E1">
              <w:rPr>
                <w:rFonts w:ascii="Gill Sans MT" w:hAnsi="Gill Sans MT"/>
                <w:noProof/>
              </w:rPr>
              <w:br/>
            </w:r>
          </w:p>
          <w:p w:rsidR="003856E1" w:rsidRDefault="003856E1" w:rsidP="000734F8">
            <w:pPr>
              <w:pStyle w:val="BodyCopy"/>
              <w:spacing w:after="0"/>
              <w:ind w:left="198" w:right="198"/>
              <w:rPr>
                <w:rFonts w:ascii="Gill Sans MT" w:hAnsi="Gill Sans MT"/>
                <w:noProof/>
              </w:rPr>
            </w:pPr>
            <w:r w:rsidRPr="003856E1">
              <w:rPr>
                <w:rFonts w:ascii="Gill Sans MT" w:hAnsi="Gill Sans MT"/>
                <w:noProof/>
              </w:rPr>
              <w:t xml:space="preserve">Milk, yoghurt, cheese and alternatives </w:t>
            </w:r>
          </w:p>
          <w:p w:rsidR="000734F8" w:rsidRDefault="000734F8" w:rsidP="000734F8">
            <w:pPr>
              <w:pStyle w:val="BodyCopy"/>
              <w:spacing w:after="0"/>
              <w:ind w:left="198" w:right="198"/>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54496" behindDoc="0" locked="0" layoutInCell="1" allowOverlap="1" wp14:anchorId="392F4F21" wp14:editId="66FB6739">
                      <wp:simplePos x="0" y="0"/>
                      <wp:positionH relativeFrom="margin">
                        <wp:posOffset>1234440</wp:posOffset>
                      </wp:positionH>
                      <wp:positionV relativeFrom="paragraph">
                        <wp:posOffset>28575</wp:posOffset>
                      </wp:positionV>
                      <wp:extent cx="182880" cy="180975"/>
                      <wp:effectExtent l="0" t="0" r="26670" b="28575"/>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txbx>
                              <w:txbxContent>
                                <w:p w:rsidR="000734F8" w:rsidRDefault="000734F8" w:rsidP="000734F8">
                                  <w:pPr>
                                    <w:jc w:val="center"/>
                                  </w:pPr>
                                </w:p>
                                <w:p w:rsidR="000734F8" w:rsidRDefault="000734F8" w:rsidP="000734F8">
                                  <w:pPr>
                                    <w:jc w:val="center"/>
                                  </w:pPr>
                                </w:p>
                                <w:p w:rsidR="000734F8" w:rsidRDefault="000734F8" w:rsidP="000734F8">
                                  <w:pPr>
                                    <w:jc w:val="center"/>
                                  </w:pPr>
                                </w:p>
                                <w:p w:rsidR="000734F8" w:rsidRDefault="000734F8" w:rsidP="000734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F4F21" id="Rectangle 366" o:spid="_x0000_s1030" style="position:absolute;left:0;text-align:left;margin-left:97.2pt;margin-top:2.25pt;width:14.4pt;height:14.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">
                      <v:textbox>
                        <w:txbxContent>
                          <w:p w:rsidR="000734F8" w:rsidRDefault="000734F8" w:rsidP="000734F8">
                            <w:pPr>
                              <w:jc w:val="center"/>
                            </w:pPr>
                          </w:p>
                          <w:p w:rsidR="000734F8" w:rsidRDefault="000734F8" w:rsidP="000734F8">
                            <w:pPr>
                              <w:jc w:val="center"/>
                            </w:pPr>
                          </w:p>
                          <w:p w:rsidR="000734F8" w:rsidRDefault="000734F8" w:rsidP="000734F8">
                            <w:pPr>
                              <w:jc w:val="center"/>
                            </w:pPr>
                          </w:p>
                          <w:p w:rsidR="000734F8" w:rsidRDefault="000734F8" w:rsidP="000734F8">
                            <w:pPr>
                              <w:jc w:val="center"/>
                            </w:pPr>
                          </w:p>
                        </w:txbxContent>
                      </v:textbox>
                      <w10:wrap anchorx="margin"/>
                    </v:rect>
                  </w:pict>
                </mc:Fallback>
              </mc:AlternateContent>
            </w:r>
          </w:p>
          <w:p w:rsidR="00D90E69" w:rsidRDefault="00D90E69" w:rsidP="00FB65B7">
            <w:pPr>
              <w:pStyle w:val="BodyCopy"/>
              <w:spacing w:after="0"/>
              <w:ind w:left="198" w:right="198"/>
              <w:rPr>
                <w:rFonts w:ascii="Gill Sans MT" w:hAnsi="Gill Sans MT"/>
                <w:noProof/>
              </w:rPr>
            </w:pPr>
          </w:p>
          <w:p w:rsidR="00D90E69" w:rsidRDefault="00D90E69" w:rsidP="00FB65B7">
            <w:pPr>
              <w:pStyle w:val="BodyCopy"/>
              <w:spacing w:after="0"/>
              <w:ind w:left="198" w:right="198"/>
              <w:rPr>
                <w:rFonts w:ascii="Gill Sans MT" w:hAnsi="Gill Sans MT"/>
                <w:noProof/>
              </w:rPr>
            </w:pPr>
            <w:r>
              <w:rPr>
                <w:rFonts w:ascii="Gill Sans MT" w:hAnsi="Gill Sans MT"/>
                <w:noProof/>
              </w:rPr>
              <w:t>Fruit and/or vegetables</w:t>
            </w:r>
          </w:p>
          <w:p w:rsidR="00D90E69" w:rsidRDefault="000734F8" w:rsidP="00FB65B7">
            <w:pPr>
              <w:pStyle w:val="BodyCopy"/>
              <w:spacing w:after="0"/>
              <w:ind w:left="198" w:right="198"/>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92384" behindDoc="0" locked="0" layoutInCell="1" allowOverlap="1" wp14:anchorId="6150A42F" wp14:editId="6DB78A38">
                      <wp:simplePos x="0" y="0"/>
                      <wp:positionH relativeFrom="margin">
                        <wp:posOffset>1234440</wp:posOffset>
                      </wp:positionH>
                      <wp:positionV relativeFrom="paragraph">
                        <wp:posOffset>9525</wp:posOffset>
                      </wp:positionV>
                      <wp:extent cx="182880" cy="180975"/>
                      <wp:effectExtent l="0" t="0" r="2667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266B0" id="Rectangle 6" o:spid="_x0000_s1026" style="position:absolute;margin-left:97.2pt;margin-top:.75pt;width:14.4pt;height:14.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">
                      <w10:wrap anchorx="margin"/>
                    </v:rect>
                  </w:pict>
                </mc:Fallback>
              </mc:AlternateContent>
            </w:r>
          </w:p>
          <w:p w:rsidR="00D90E69" w:rsidRPr="003856E1" w:rsidRDefault="00D90E69" w:rsidP="00FB65B7">
            <w:pPr>
              <w:pStyle w:val="BodyCopy"/>
              <w:spacing w:after="0"/>
              <w:ind w:left="198" w:right="198"/>
              <w:rPr>
                <w:rFonts w:ascii="Gill Sans MT" w:hAnsi="Gill Sans MT"/>
                <w:noProof/>
              </w:rPr>
            </w:pP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FB65B7">
            <w:pPr>
              <w:pStyle w:val="BodyCopy"/>
              <w:rPr>
                <w:rFonts w:ascii="Gill Sans MT" w:hAnsi="Gill Sans MT"/>
              </w:rPr>
            </w:pPr>
            <w:r w:rsidRPr="003856E1">
              <w:rPr>
                <w:rFonts w:ascii="Gill Sans MT" w:hAnsi="Gill Sans MT"/>
              </w:rPr>
              <w:t xml:space="preserve">At least one wholemeal or wholegrain choice is offered </w:t>
            </w:r>
            <w:r w:rsidR="000734F8" w:rsidRPr="003856E1">
              <w:rPr>
                <w:rFonts w:ascii="Gill Sans MT" w:hAnsi="Gill Sans MT"/>
              </w:rPr>
              <w:t>every day</w:t>
            </w:r>
            <w:r w:rsidRPr="003856E1">
              <w:rPr>
                <w:rFonts w:ascii="Gill Sans MT" w:hAnsi="Gill Sans MT"/>
              </w:rPr>
              <w:t>.</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55520" behindDoc="0" locked="0" layoutInCell="1" allowOverlap="1" wp14:anchorId="5FA38A3D" wp14:editId="1FFB2D0A">
                      <wp:simplePos x="0" y="0"/>
                      <wp:positionH relativeFrom="margin">
                        <wp:posOffset>1234440</wp:posOffset>
                      </wp:positionH>
                      <wp:positionV relativeFrom="paragraph">
                        <wp:posOffset>136525</wp:posOffset>
                      </wp:positionV>
                      <wp:extent cx="182880" cy="180975"/>
                      <wp:effectExtent l="0" t="0" r="26670" b="28575"/>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6F9E0" id="Rectangle 365" o:spid="_x0000_s1026" style="position:absolute;margin-left:97.2pt;margin-top:10.75pt;width:14.4pt;height:14.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FB65B7">
            <w:pPr>
              <w:pStyle w:val="BodyCopy"/>
              <w:rPr>
                <w:rFonts w:ascii="Gill Sans MT" w:hAnsi="Gill Sans MT"/>
              </w:rPr>
            </w:pPr>
            <w:r w:rsidRPr="003856E1">
              <w:rPr>
                <w:rFonts w:ascii="Gill Sans MT" w:hAnsi="Gill Sans MT"/>
              </w:rPr>
              <w:t>Breakfast cereals are low in added sugars.</w:t>
            </w:r>
          </w:p>
          <w:p w:rsidR="003856E1" w:rsidRPr="003856E1" w:rsidRDefault="003856E1" w:rsidP="00FB65B7">
            <w:pPr>
              <w:pStyle w:val="BodyCopy"/>
              <w:rPr>
                <w:rFonts w:ascii="Gill Sans MT" w:hAnsi="Gill Sans MT"/>
              </w:rPr>
            </w:pPr>
            <w:r w:rsidRPr="003856E1">
              <w:rPr>
                <w:rFonts w:ascii="Gill Sans MT" w:hAnsi="Gill Sans MT"/>
              </w:rPr>
              <w:t>(less than 15g of sugar per 100g if dried fruit is not an ingredient, or less than 25g per 100g if dried fruit is an ingredient)</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56544" behindDoc="0" locked="0" layoutInCell="1" allowOverlap="1" wp14:anchorId="01FB9B2C" wp14:editId="2C7CA5DA">
                      <wp:simplePos x="0" y="0"/>
                      <wp:positionH relativeFrom="margin">
                        <wp:posOffset>1234440</wp:posOffset>
                      </wp:positionH>
                      <wp:positionV relativeFrom="paragraph">
                        <wp:posOffset>140335</wp:posOffset>
                      </wp:positionV>
                      <wp:extent cx="182880" cy="180975"/>
                      <wp:effectExtent l="0" t="0" r="26670" b="28575"/>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BBB2B" id="Rectangle 364" o:spid="_x0000_s1026" style="position:absolute;margin-left:97.2pt;margin-top:11.05pt;width:14.4pt;height:14.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t>Morning and afternoon tea</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after="140"/>
              <w:jc w:val="center"/>
              <w:rPr>
                <w:rFonts w:ascii="Gill Sans MT" w:hAnsi="Gill Sans MT" w:cs="Times New Roman"/>
                <w:noProof/>
                <w:color w:val="FFFFFF" w:themeColor="background1"/>
              </w:rPr>
            </w:pPr>
            <w:r w:rsidRPr="003856E1">
              <w:rPr>
                <w:rFonts w:ascii="Gill Sans MT" w:hAnsi="Gill Sans MT"/>
                <w:noProof/>
                <w:color w:val="FFFFFF" w:themeColor="background1"/>
              </w:rPr>
              <w:t>Tick if meets guideline</w: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FB65B7">
            <w:pPr>
              <w:pStyle w:val="BodyCopy"/>
              <w:rPr>
                <w:rFonts w:ascii="Gill Sans MT" w:hAnsi="Gill Sans MT"/>
              </w:rPr>
            </w:pPr>
            <w:r w:rsidRPr="003856E1">
              <w:rPr>
                <w:rFonts w:ascii="Gill Sans MT" w:hAnsi="Gill Sans MT"/>
              </w:rPr>
              <w:t>Morning and afternoon tea are pla</w:t>
            </w:r>
            <w:r w:rsidR="00D90E69">
              <w:rPr>
                <w:rFonts w:ascii="Gill Sans MT" w:hAnsi="Gill Sans MT"/>
              </w:rPr>
              <w:t>nned and documented on the menu.</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47328" behindDoc="0" locked="0" layoutInCell="1" allowOverlap="1" wp14:anchorId="44F35EE2" wp14:editId="478BE7E8">
                      <wp:simplePos x="0" y="0"/>
                      <wp:positionH relativeFrom="margin">
                        <wp:posOffset>1243965</wp:posOffset>
                      </wp:positionH>
                      <wp:positionV relativeFrom="paragraph">
                        <wp:posOffset>144145</wp:posOffset>
                      </wp:positionV>
                      <wp:extent cx="182880" cy="180975"/>
                      <wp:effectExtent l="0" t="0" r="26670" b="28575"/>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79FF9" id="Rectangle 363" o:spid="_x0000_s1026" style="position:absolute;margin-left:97.95pt;margin-top:11.35pt;width:14.4pt;height:14.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">
                      <w10:wrap anchorx="margin"/>
                    </v:rect>
                  </w:pict>
                </mc:Fallback>
              </mc:AlternateContent>
            </w:r>
            <w:r w:rsidRPr="003856E1">
              <w:rPr>
                <w:rFonts w:ascii="Gill Sans MT" w:hAnsi="Gill Sans MT"/>
                <w:noProof/>
              </w:rPr>
              <w:br/>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FB65B7">
            <w:pPr>
              <w:pStyle w:val="BodyCopy"/>
              <w:rPr>
                <w:rFonts w:ascii="Gill Sans MT" w:hAnsi="Gill Sans MT"/>
              </w:rPr>
            </w:pPr>
            <w:r w:rsidRPr="003856E1">
              <w:rPr>
                <w:rFonts w:ascii="Gill Sans MT" w:hAnsi="Gill Sans MT"/>
              </w:rPr>
              <w:t>Morning tea and afternoon tea are based on</w:t>
            </w:r>
            <w:r w:rsidR="00252433">
              <w:rPr>
                <w:rFonts w:ascii="Gill Sans MT" w:hAnsi="Gill Sans MT"/>
              </w:rPr>
              <w:t xml:space="preserve"> </w:t>
            </w:r>
            <w:r w:rsidRPr="003856E1">
              <w:rPr>
                <w:rFonts w:ascii="Gill Sans MT" w:hAnsi="Gill Sans MT"/>
              </w:rPr>
              <w:t>foods and drinks from the five food groups.</w:t>
            </w:r>
          </w:p>
          <w:p w:rsidR="00D90E69" w:rsidRPr="003856E1" w:rsidRDefault="003856E1" w:rsidP="00D90E69">
            <w:pPr>
              <w:pStyle w:val="BodyCopy"/>
              <w:rPr>
                <w:rFonts w:ascii="Gill Sans MT" w:hAnsi="Gill Sans MT"/>
              </w:rPr>
            </w:pPr>
            <w:r w:rsidRPr="003856E1">
              <w:rPr>
                <w:rFonts w:ascii="Gill Sans MT" w:hAnsi="Gill Sans MT"/>
              </w:rPr>
              <w:t xml:space="preserve">These may include milk-based custard, yoghurt, cheese, eggs, legumes (for example baked beans), dips (for example </w:t>
            </w:r>
            <w:proofErr w:type="spellStart"/>
            <w:r w:rsidRPr="003856E1">
              <w:rPr>
                <w:rFonts w:ascii="Gill Sans MT" w:hAnsi="Gill Sans MT"/>
              </w:rPr>
              <w:t>hommus</w:t>
            </w:r>
            <w:proofErr w:type="spellEnd"/>
            <w:r w:rsidRPr="003856E1">
              <w:rPr>
                <w:rFonts w:ascii="Gill Sans MT" w:hAnsi="Gill Sans MT"/>
              </w:rPr>
              <w:t xml:space="preserve">), fruit, vegetables, </w:t>
            </w:r>
            <w:r w:rsidR="002B78B6">
              <w:rPr>
                <w:rFonts w:ascii="Gill Sans MT" w:hAnsi="Gill Sans MT"/>
              </w:rPr>
              <w:t xml:space="preserve">wholegrain crispbreads or </w:t>
            </w:r>
            <w:r w:rsidRPr="003856E1">
              <w:rPr>
                <w:rFonts w:ascii="Gill Sans MT" w:hAnsi="Gill Sans MT"/>
              </w:rPr>
              <w:t xml:space="preserve">crackers, pikelets, scones or </w:t>
            </w:r>
            <w:r w:rsidR="002B78B6">
              <w:rPr>
                <w:rFonts w:ascii="Gill Sans MT" w:hAnsi="Gill Sans MT"/>
              </w:rPr>
              <w:t xml:space="preserve">English </w:t>
            </w:r>
            <w:r w:rsidRPr="003856E1">
              <w:rPr>
                <w:rFonts w:ascii="Gill Sans MT" w:hAnsi="Gill Sans MT"/>
              </w:rPr>
              <w:t>muffins.</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48352" behindDoc="0" locked="0" layoutInCell="1" allowOverlap="1" wp14:anchorId="5D4C8705" wp14:editId="5BE4BF8E">
                      <wp:simplePos x="0" y="0"/>
                      <wp:positionH relativeFrom="margin">
                        <wp:posOffset>1253490</wp:posOffset>
                      </wp:positionH>
                      <wp:positionV relativeFrom="paragraph">
                        <wp:posOffset>158750</wp:posOffset>
                      </wp:positionV>
                      <wp:extent cx="182880" cy="180975"/>
                      <wp:effectExtent l="0" t="0" r="26670" b="28575"/>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D2A3C" id="Rectangle 362" o:spid="_x0000_s1026" style="position:absolute;margin-left:98.7pt;margin-top:12.5pt;width:14.4pt;height:14.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">
                      <w10:wrap anchorx="margin"/>
                    </v:rect>
                  </w:pict>
                </mc:Fallback>
              </mc:AlternateContent>
            </w:r>
            <w:r w:rsidRPr="003856E1">
              <w:rPr>
                <w:rFonts w:ascii="Gill Sans MT" w:hAnsi="Gill Sans MT"/>
                <w:noProof/>
              </w:rPr>
              <w:br/>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FB65B7">
            <w:pPr>
              <w:pStyle w:val="BodyCopy"/>
              <w:rPr>
                <w:rFonts w:ascii="Gill Sans MT" w:hAnsi="Gill Sans MT"/>
              </w:rPr>
            </w:pPr>
            <w:r w:rsidRPr="003856E1">
              <w:rPr>
                <w:rFonts w:ascii="Gill Sans MT" w:hAnsi="Gill Sans MT"/>
              </w:rPr>
              <w:t>Baked items are not offered every day.</w:t>
            </w:r>
          </w:p>
          <w:p w:rsidR="002B78B6" w:rsidRDefault="003856E1" w:rsidP="002B78B6">
            <w:pPr>
              <w:pStyle w:val="BodyCopy"/>
              <w:rPr>
                <w:rFonts w:ascii="Gill Sans MT" w:hAnsi="Gill Sans MT"/>
              </w:rPr>
            </w:pPr>
            <w:r w:rsidRPr="003856E1">
              <w:rPr>
                <w:rFonts w:ascii="Gill Sans MT" w:hAnsi="Gill Sans MT"/>
              </w:rPr>
              <w:t>If provided, baked items should</w:t>
            </w:r>
            <w:r w:rsidR="002B78B6">
              <w:rPr>
                <w:rFonts w:ascii="Gill Sans MT" w:hAnsi="Gill Sans MT"/>
              </w:rPr>
              <w:t>:</w:t>
            </w:r>
          </w:p>
          <w:p w:rsidR="002B78B6" w:rsidRDefault="003856E1" w:rsidP="002B78B6">
            <w:pPr>
              <w:pStyle w:val="BodyCopy"/>
              <w:numPr>
                <w:ilvl w:val="0"/>
                <w:numId w:val="23"/>
              </w:numPr>
              <w:rPr>
                <w:rFonts w:ascii="Gill Sans MT" w:hAnsi="Gill Sans MT"/>
              </w:rPr>
            </w:pPr>
            <w:r w:rsidRPr="003856E1">
              <w:rPr>
                <w:rFonts w:ascii="Gill Sans MT" w:hAnsi="Gill Sans MT"/>
              </w:rPr>
              <w:t>not contain large amounts of fat and sugar</w:t>
            </w:r>
            <w:r w:rsidR="002B78B6">
              <w:rPr>
                <w:rFonts w:ascii="Gill Sans MT" w:hAnsi="Gill Sans MT"/>
              </w:rPr>
              <w:t>. For example sugar should be limited</w:t>
            </w:r>
            <w:r w:rsidRPr="003856E1">
              <w:rPr>
                <w:rFonts w:ascii="Gill Sans MT" w:hAnsi="Gill Sans MT"/>
              </w:rPr>
              <w:t xml:space="preserve"> to ¼ cup</w:t>
            </w:r>
            <w:r w:rsidR="002B78B6">
              <w:rPr>
                <w:rFonts w:ascii="Gill Sans MT" w:hAnsi="Gill Sans MT"/>
              </w:rPr>
              <w:t xml:space="preserve"> sugar</w:t>
            </w:r>
            <w:r w:rsidRPr="003856E1">
              <w:rPr>
                <w:rFonts w:ascii="Gill Sans MT" w:hAnsi="Gill Sans MT"/>
              </w:rPr>
              <w:t xml:space="preserve"> for each cup o</w:t>
            </w:r>
            <w:r w:rsidR="002B78B6">
              <w:rPr>
                <w:rFonts w:ascii="Gill Sans MT" w:hAnsi="Gill Sans MT"/>
              </w:rPr>
              <w:t>f flour.</w:t>
            </w:r>
          </w:p>
          <w:p w:rsidR="002B78B6" w:rsidRDefault="002B78B6" w:rsidP="002B78B6">
            <w:pPr>
              <w:pStyle w:val="BodyCopy"/>
              <w:numPr>
                <w:ilvl w:val="0"/>
                <w:numId w:val="23"/>
              </w:numPr>
              <w:rPr>
                <w:rFonts w:ascii="Gill Sans MT" w:hAnsi="Gill Sans MT"/>
              </w:rPr>
            </w:pPr>
            <w:r>
              <w:rPr>
                <w:rFonts w:ascii="Gill Sans MT" w:hAnsi="Gill Sans MT"/>
              </w:rPr>
              <w:t>I</w:t>
            </w:r>
            <w:r w:rsidR="003856E1" w:rsidRPr="003856E1">
              <w:rPr>
                <w:rFonts w:ascii="Gill Sans MT" w:hAnsi="Gill Sans MT"/>
              </w:rPr>
              <w:t>nclu</w:t>
            </w:r>
            <w:r>
              <w:rPr>
                <w:rFonts w:ascii="Gill Sans MT" w:hAnsi="Gill Sans MT"/>
              </w:rPr>
              <w:t>de some fruit or vegetables</w:t>
            </w:r>
          </w:p>
          <w:p w:rsidR="00D90E69" w:rsidRDefault="002B78B6" w:rsidP="005E4985">
            <w:pPr>
              <w:pStyle w:val="BodyCopy"/>
              <w:numPr>
                <w:ilvl w:val="0"/>
                <w:numId w:val="23"/>
              </w:numPr>
              <w:rPr>
                <w:rFonts w:ascii="Gill Sans MT" w:hAnsi="Gill Sans MT"/>
              </w:rPr>
            </w:pPr>
            <w:r>
              <w:rPr>
                <w:rFonts w:ascii="Gill Sans MT" w:hAnsi="Gill Sans MT"/>
              </w:rPr>
              <w:t>Be baked with</w:t>
            </w:r>
            <w:r w:rsidR="00252433">
              <w:rPr>
                <w:rFonts w:ascii="Gill Sans MT" w:hAnsi="Gill Sans MT"/>
              </w:rPr>
              <w:t xml:space="preserve"> wholemeal flour, or</w:t>
            </w:r>
            <w:r w:rsidR="003856E1" w:rsidRPr="003856E1">
              <w:rPr>
                <w:rFonts w:ascii="Gill Sans MT" w:hAnsi="Gill Sans MT"/>
              </w:rPr>
              <w:t xml:space="preserve"> half wholemeal and half white flour. </w:t>
            </w:r>
          </w:p>
          <w:p w:rsidR="005E4985" w:rsidRPr="005E4985" w:rsidRDefault="005E4985" w:rsidP="005E4985">
            <w:pPr>
              <w:pStyle w:val="BodyCopy"/>
              <w:ind w:left="975"/>
              <w:rPr>
                <w:rFonts w:ascii="Gill Sans MT" w:hAnsi="Gill Sans MT"/>
              </w:rPr>
            </w:pP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76000" behindDoc="0" locked="0" layoutInCell="1" allowOverlap="1" wp14:anchorId="71958446" wp14:editId="10005B88">
                      <wp:simplePos x="0" y="0"/>
                      <wp:positionH relativeFrom="margin">
                        <wp:posOffset>1264920</wp:posOffset>
                      </wp:positionH>
                      <wp:positionV relativeFrom="paragraph">
                        <wp:posOffset>129540</wp:posOffset>
                      </wp:positionV>
                      <wp:extent cx="182880" cy="180975"/>
                      <wp:effectExtent l="0" t="0" r="26670"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F4AA" id="Rectangle 70" o:spid="_x0000_s1026" style="position:absolute;margin-left:99.6pt;margin-top:10.2pt;width:14.4pt;height:14.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">
                      <w10:wrap anchorx="margin"/>
                    </v:rect>
                  </w:pict>
                </mc:Fallback>
              </mc:AlternateContent>
            </w:r>
            <w:r w:rsidRPr="003856E1">
              <w:rPr>
                <w:rFonts w:ascii="Gill Sans MT" w:hAnsi="Gill Sans MT"/>
                <w:noProof/>
              </w:rPr>
              <w:br/>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A952CD" w:rsidP="00FB65B7">
            <w:pPr>
              <w:pStyle w:val="ContentHeading"/>
              <w:spacing w:before="0" w:after="140"/>
              <w:jc w:val="center"/>
              <w:rPr>
                <w:rFonts w:ascii="Gill Sans MT" w:hAnsi="Gill Sans MT"/>
                <w:color w:val="FFFFFF" w:themeColor="background1"/>
              </w:rPr>
            </w:pPr>
            <w:r>
              <w:rPr>
                <w:rFonts w:ascii="Gill Sans MT" w:hAnsi="Gill Sans MT"/>
                <w:color w:val="FFFFFF" w:themeColor="background1"/>
              </w:rPr>
              <w:lastRenderedPageBreak/>
              <w:t>Spreads and toppings</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noProof/>
                <w:color w:val="FFFFFF" w:themeColor="background1"/>
              </w:rPr>
            </w:pPr>
            <w:r w:rsidRPr="003856E1">
              <w:rPr>
                <w:rFonts w:ascii="Gill Sans MT" w:hAnsi="Gill Sans MT"/>
                <w:noProof/>
                <w:color w:val="FFFFFF" w:themeColor="background1"/>
              </w:rPr>
              <w:t>Tick if meets guideline</w: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856E1" w:rsidRDefault="00252433" w:rsidP="00FB65B7">
            <w:pPr>
              <w:pStyle w:val="BodyCopy"/>
              <w:rPr>
                <w:rFonts w:ascii="Gill Sans MT" w:hAnsi="Gill Sans MT"/>
              </w:rPr>
            </w:pPr>
            <w:r>
              <w:rPr>
                <w:rFonts w:ascii="Gill Sans MT" w:hAnsi="Gill Sans MT"/>
              </w:rPr>
              <w:t>Sandwiches</w:t>
            </w:r>
            <w:r w:rsidR="00A952CD">
              <w:rPr>
                <w:rFonts w:ascii="Gill Sans MT" w:hAnsi="Gill Sans MT"/>
              </w:rPr>
              <w:t>, crackers and</w:t>
            </w:r>
            <w:r>
              <w:rPr>
                <w:rFonts w:ascii="Gill Sans MT" w:hAnsi="Gill Sans MT"/>
              </w:rPr>
              <w:t xml:space="preserve"> toast are</w:t>
            </w:r>
            <w:r w:rsidR="003856E1" w:rsidRPr="003856E1">
              <w:rPr>
                <w:rFonts w:ascii="Gill Sans MT" w:hAnsi="Gill Sans MT"/>
              </w:rPr>
              <w:t xml:space="preserve"> filled or topped with</w:t>
            </w:r>
            <w:r>
              <w:rPr>
                <w:rFonts w:ascii="Gill Sans MT" w:hAnsi="Gill Sans MT"/>
              </w:rPr>
              <w:t xml:space="preserve"> </w:t>
            </w:r>
            <w:r w:rsidR="003856E1" w:rsidRPr="003856E1">
              <w:rPr>
                <w:rFonts w:ascii="Gill Sans MT" w:hAnsi="Gill Sans MT"/>
              </w:rPr>
              <w:t xml:space="preserve">foods from the five food groups. For example, cheese, vegetables (tomato or avocado), lean meats, eggs and </w:t>
            </w:r>
            <w:proofErr w:type="spellStart"/>
            <w:r w:rsidR="003856E1" w:rsidRPr="003856E1">
              <w:rPr>
                <w:rFonts w:ascii="Gill Sans MT" w:hAnsi="Gill Sans MT"/>
              </w:rPr>
              <w:t>hommus</w:t>
            </w:r>
            <w:proofErr w:type="spellEnd"/>
            <w:r w:rsidR="003856E1" w:rsidRPr="003856E1">
              <w:rPr>
                <w:rFonts w:ascii="Gill Sans MT" w:hAnsi="Gill Sans MT"/>
              </w:rPr>
              <w:t xml:space="preserve">. </w:t>
            </w:r>
          </w:p>
          <w:p w:rsidR="003C3820" w:rsidRPr="003856E1" w:rsidRDefault="006C4E71" w:rsidP="00FB65B7">
            <w:pPr>
              <w:pStyle w:val="BodyCopy"/>
              <w:rPr>
                <w:rFonts w:ascii="Gill Sans MT" w:hAnsi="Gill Sans MT"/>
              </w:rPr>
            </w:pPr>
            <w:r>
              <w:rPr>
                <w:rFonts w:ascii="Gill Sans MT" w:hAnsi="Gill Sans MT"/>
              </w:rPr>
              <w:t>Note: Cream cheese has less calcium and protein than other cheeses so shouldn’t be used regularly in place of other cheeses.</w:t>
            </w:r>
          </w:p>
          <w:p w:rsidR="003C3820" w:rsidRPr="003856E1" w:rsidRDefault="003856E1" w:rsidP="003667BF">
            <w:pPr>
              <w:pStyle w:val="BodyCopy"/>
              <w:rPr>
                <w:rFonts w:ascii="Gill Sans MT" w:hAnsi="Gill Sans MT"/>
              </w:rPr>
            </w:pPr>
            <w:r w:rsidRPr="003856E1">
              <w:rPr>
                <w:rFonts w:ascii="Gill Sans MT" w:hAnsi="Gill Sans MT"/>
              </w:rPr>
              <w:t xml:space="preserve">Spreads such as jam, </w:t>
            </w:r>
            <w:r w:rsidR="00252433">
              <w:rPr>
                <w:rFonts w:ascii="Gill Sans MT" w:hAnsi="Gill Sans MT"/>
              </w:rPr>
              <w:t xml:space="preserve">syrups, </w:t>
            </w:r>
            <w:r w:rsidRPr="003856E1">
              <w:rPr>
                <w:rFonts w:ascii="Gill Sans MT" w:hAnsi="Gill Sans MT"/>
              </w:rPr>
              <w:t xml:space="preserve">honey, vegemite, </w:t>
            </w:r>
            <w:r w:rsidR="003C3820">
              <w:rPr>
                <w:rFonts w:ascii="Gill Sans MT" w:hAnsi="Gill Sans MT"/>
              </w:rPr>
              <w:t xml:space="preserve">jars of </w:t>
            </w:r>
            <w:r w:rsidR="003667BF">
              <w:rPr>
                <w:rFonts w:ascii="Gill Sans MT" w:hAnsi="Gill Sans MT"/>
              </w:rPr>
              <w:t xml:space="preserve">cheese spread </w:t>
            </w:r>
            <w:r w:rsidRPr="003856E1">
              <w:rPr>
                <w:rFonts w:ascii="Gill Sans MT" w:hAnsi="Gill Sans MT"/>
              </w:rPr>
              <w:t>are not offered more than once per week.</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856E1" w:rsidRPr="003856E1" w:rsidRDefault="00252433" w:rsidP="006C4E71">
            <w:pPr>
              <w:pStyle w:val="ContentHeading"/>
              <w:spacing w:after="140"/>
              <w:ind w:left="0"/>
              <w:rPr>
                <w:rFonts w:ascii="Gill Sans MT" w:hAnsi="Gill Sans MT"/>
                <w:noProof/>
                <w:color w:val="FFFFFF" w:themeColor="background1"/>
              </w:rPr>
            </w:pPr>
            <w:r w:rsidRPr="003856E1">
              <w:rPr>
                <w:rFonts w:ascii="Gill Sans MT" w:hAnsi="Gill Sans MT"/>
                <w:noProof/>
              </w:rPr>
              <mc:AlternateContent>
                <mc:Choice Requires="wps">
                  <w:drawing>
                    <wp:anchor distT="0" distB="0" distL="114300" distR="114300" simplePos="0" relativeHeight="251774976" behindDoc="0" locked="0" layoutInCell="1" allowOverlap="1" wp14:anchorId="2984B6D7" wp14:editId="63671FE8">
                      <wp:simplePos x="0" y="0"/>
                      <wp:positionH relativeFrom="margin">
                        <wp:posOffset>1300480</wp:posOffset>
                      </wp:positionH>
                      <wp:positionV relativeFrom="paragraph">
                        <wp:posOffset>1487170</wp:posOffset>
                      </wp:positionV>
                      <wp:extent cx="182880" cy="180975"/>
                      <wp:effectExtent l="0" t="0" r="26670"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643CD" id="Rectangle 69" o:spid="_x0000_s1026" style="position:absolute;margin-left:102.4pt;margin-top:117.1pt;width:14.4pt;height:14.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">
                      <w10:wrap anchorx="margin"/>
                    </v:rect>
                  </w:pict>
                </mc:Fallback>
              </mc:AlternateContent>
            </w:r>
            <w:r w:rsidRPr="003856E1">
              <w:rPr>
                <w:rFonts w:ascii="Gill Sans MT" w:hAnsi="Gill Sans MT"/>
                <w:noProof/>
              </w:rPr>
              <mc:AlternateContent>
                <mc:Choice Requires="wps">
                  <w:drawing>
                    <wp:anchor distT="0" distB="0" distL="114300" distR="114300" simplePos="0" relativeHeight="251771904" behindDoc="0" locked="0" layoutInCell="1" allowOverlap="1" wp14:anchorId="06400444" wp14:editId="60F05747">
                      <wp:simplePos x="0" y="0"/>
                      <wp:positionH relativeFrom="margin">
                        <wp:posOffset>1278255</wp:posOffset>
                      </wp:positionH>
                      <wp:positionV relativeFrom="paragraph">
                        <wp:posOffset>146685</wp:posOffset>
                      </wp:positionV>
                      <wp:extent cx="182880" cy="180975"/>
                      <wp:effectExtent l="0" t="0" r="26670" b="2857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B3F0B" id="Rectangle 293" o:spid="_x0000_s1026" style="position:absolute;margin-left:100.65pt;margin-top:11.55pt;width:14.4pt;height:14.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t>Late snack</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s="Times New Roman"/>
                <w:noProof/>
                <w:color w:val="FFFFFF" w:themeColor="background1"/>
              </w:rPr>
            </w:pPr>
            <w:r w:rsidRPr="003856E1">
              <w:rPr>
                <w:rFonts w:ascii="Gill Sans MT" w:hAnsi="Gill Sans MT"/>
                <w:noProof/>
                <w:color w:val="FFFFFF" w:themeColor="background1"/>
              </w:rPr>
              <w:t>Tick if meets guideline</w: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FB65B7">
            <w:pPr>
              <w:pStyle w:val="BodyCopy"/>
              <w:rPr>
                <w:rFonts w:ascii="Gill Sans MT" w:hAnsi="Gill Sans MT"/>
              </w:rPr>
            </w:pPr>
            <w:r w:rsidRPr="003856E1">
              <w:rPr>
                <w:rFonts w:ascii="Gill Sans MT" w:hAnsi="Gill Sans MT"/>
              </w:rPr>
              <w:t>An extra snack is provided for children attending eight or more hours of care and is documented on the menu.</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57568" behindDoc="0" locked="0" layoutInCell="1" allowOverlap="1" wp14:anchorId="717D0694" wp14:editId="64725393">
                      <wp:simplePos x="0" y="0"/>
                      <wp:positionH relativeFrom="margin">
                        <wp:posOffset>1318260</wp:posOffset>
                      </wp:positionH>
                      <wp:positionV relativeFrom="paragraph">
                        <wp:posOffset>142240</wp:posOffset>
                      </wp:positionV>
                      <wp:extent cx="182880" cy="180975"/>
                      <wp:effectExtent l="0" t="0" r="26670" b="2857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BE3F" id="Rectangle 385" o:spid="_x0000_s1026" style="position:absolute;margin-left:103.8pt;margin-top:11.2pt;width:14.4pt;height:14.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">
                      <w10:wrap anchorx="margin"/>
                    </v:rect>
                  </w:pict>
                </mc:Fallback>
              </mc:AlternateContent>
            </w:r>
            <w:r w:rsidRPr="003856E1">
              <w:rPr>
                <w:rFonts w:ascii="Gill Sans MT" w:hAnsi="Gill Sans MT"/>
                <w:noProof/>
              </w:rPr>
              <w:br/>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C33F9D">
            <w:pPr>
              <w:pStyle w:val="BodyCopy"/>
              <w:rPr>
                <w:rFonts w:ascii="Gill Sans MT" w:hAnsi="Gill Sans MT"/>
              </w:rPr>
            </w:pPr>
            <w:r w:rsidRPr="003856E1">
              <w:rPr>
                <w:rFonts w:ascii="Gill Sans MT" w:hAnsi="Gill Sans MT"/>
              </w:rPr>
              <w:t>Late snack is based on</w:t>
            </w:r>
            <w:r w:rsidR="00252433">
              <w:rPr>
                <w:rFonts w:ascii="Gill Sans MT" w:hAnsi="Gill Sans MT"/>
              </w:rPr>
              <w:t xml:space="preserve"> </w:t>
            </w:r>
            <w:r w:rsidRPr="003856E1">
              <w:rPr>
                <w:rFonts w:ascii="Gill Sans MT" w:hAnsi="Gill Sans MT"/>
              </w:rPr>
              <w:t>foods and drinks from the five food groups.</w:t>
            </w:r>
            <w:r w:rsidR="00D90E69">
              <w:rPr>
                <w:rFonts w:ascii="Gill Sans MT" w:hAnsi="Gill Sans MT"/>
              </w:rPr>
              <w:t xml:space="preserve"> </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70880" behindDoc="0" locked="0" layoutInCell="1" allowOverlap="1" wp14:anchorId="10FD1954" wp14:editId="58C166B5">
                      <wp:simplePos x="0" y="0"/>
                      <wp:positionH relativeFrom="margin">
                        <wp:posOffset>1320165</wp:posOffset>
                      </wp:positionH>
                      <wp:positionV relativeFrom="paragraph">
                        <wp:posOffset>137795</wp:posOffset>
                      </wp:positionV>
                      <wp:extent cx="182880" cy="180975"/>
                      <wp:effectExtent l="0" t="0" r="26670" b="28575"/>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F96A" id="Rectangle 384" o:spid="_x0000_s1026" style="position:absolute;margin-left:103.95pt;margin-top:10.85pt;width:14.4pt;height:14.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t>Drinks</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s="Times New Roman"/>
                <w:noProof/>
                <w:color w:val="FFFFFF" w:themeColor="background1"/>
              </w:rPr>
            </w:pPr>
            <w:r w:rsidRPr="003856E1">
              <w:rPr>
                <w:rFonts w:ascii="Gill Sans MT" w:hAnsi="Gill Sans MT" w:cs="Times New Roman"/>
                <w:noProof/>
                <w:color w:val="FFFFFF" w:themeColor="background1"/>
              </w:rPr>
              <w:t>Tick if meets guideline</w:t>
            </w:r>
          </w:p>
        </w:tc>
      </w:tr>
      <w:tr w:rsidR="003856E1" w:rsidRPr="003856E1" w:rsidTr="00FB65B7">
        <w:trPr>
          <w:cantSplit/>
          <w:trHeight w:val="720"/>
        </w:trPr>
        <w:tc>
          <w:tcPr>
            <w:tcW w:w="5782"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3856E1" w:rsidRPr="00252433" w:rsidRDefault="003856E1" w:rsidP="00FB65B7">
            <w:pPr>
              <w:pStyle w:val="BodyCopy"/>
              <w:rPr>
                <w:rFonts w:ascii="Gill Sans MT" w:hAnsi="Gill Sans MT"/>
              </w:rPr>
            </w:pPr>
            <w:r w:rsidRPr="00252433">
              <w:rPr>
                <w:rFonts w:ascii="Gill Sans MT" w:hAnsi="Gill Sans MT"/>
              </w:rPr>
              <w:t>Water is offered at all meals and is available freely throughout the day.</w:t>
            </w:r>
          </w:p>
          <w:p w:rsidR="00252433" w:rsidRPr="003856E1" w:rsidRDefault="00252433" w:rsidP="00252433">
            <w:pPr>
              <w:pStyle w:val="BodyCopy"/>
              <w:ind w:left="168"/>
              <w:rPr>
                <w:rFonts w:ascii="Gill Sans MT" w:hAnsi="Gill Sans MT"/>
              </w:rPr>
            </w:pPr>
          </w:p>
        </w:tc>
        <w:tc>
          <w:tcPr>
            <w:tcW w:w="4679"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3856E1" w:rsidRPr="003856E1" w:rsidRDefault="00252433"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83168" behindDoc="0" locked="0" layoutInCell="1" allowOverlap="1" wp14:anchorId="642C4359" wp14:editId="11209496">
                      <wp:simplePos x="0" y="0"/>
                      <wp:positionH relativeFrom="margin">
                        <wp:posOffset>1329690</wp:posOffset>
                      </wp:positionH>
                      <wp:positionV relativeFrom="paragraph">
                        <wp:posOffset>147955</wp:posOffset>
                      </wp:positionV>
                      <wp:extent cx="182880" cy="180975"/>
                      <wp:effectExtent l="0" t="0" r="26670" b="28575"/>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EA5E5" id="Rectangle 383" o:spid="_x0000_s1026" style="position:absolute;margin-left:104.7pt;margin-top:11.65pt;width:14.4pt;height:14.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">
                      <w10:wrap anchorx="margin"/>
                    </v:rect>
                  </w:pict>
                </mc:Fallback>
              </mc:AlternateContent>
            </w:r>
            <w:r w:rsidR="003856E1" w:rsidRPr="003856E1">
              <w:rPr>
                <w:rFonts w:ascii="Gill Sans MT" w:hAnsi="Gill Sans MT"/>
                <w:noProof/>
              </w:rPr>
              <w:br/>
            </w:r>
          </w:p>
        </w:tc>
      </w:tr>
      <w:tr w:rsidR="003856E1" w:rsidRPr="003856E1" w:rsidTr="00FB65B7">
        <w:trPr>
          <w:cantSplit/>
          <w:trHeight w:val="1627"/>
        </w:trPr>
        <w:tc>
          <w:tcPr>
            <w:tcW w:w="5782"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252433" w:rsidRDefault="00252433" w:rsidP="00252433">
            <w:pPr>
              <w:pStyle w:val="BodyCopy"/>
              <w:ind w:left="154"/>
              <w:rPr>
                <w:rFonts w:ascii="Gill Sans MT" w:hAnsi="Gill Sans MT"/>
              </w:rPr>
            </w:pPr>
            <w:r w:rsidRPr="003856E1">
              <w:rPr>
                <w:rFonts w:ascii="Gill Sans MT" w:hAnsi="Gill Sans MT"/>
              </w:rPr>
              <w:t>Plain milk is another good option for children</w:t>
            </w:r>
            <w:r w:rsidR="00395D09">
              <w:rPr>
                <w:rFonts w:ascii="Gill Sans MT" w:hAnsi="Gill Sans MT"/>
              </w:rPr>
              <w:t>:</w:t>
            </w:r>
          </w:p>
          <w:p w:rsidR="00252433" w:rsidRPr="00252433" w:rsidRDefault="00252433" w:rsidP="00252433">
            <w:pPr>
              <w:pStyle w:val="BodyCopy"/>
              <w:rPr>
                <w:rFonts w:ascii="Gill Sans MT" w:hAnsi="Gill Sans MT"/>
              </w:rPr>
            </w:pPr>
            <w:r w:rsidRPr="00252433">
              <w:rPr>
                <w:rFonts w:ascii="Gill Sans MT" w:hAnsi="Gill Sans MT"/>
              </w:rPr>
              <w:t>Children under the age of two years are given full-fat milk only.</w:t>
            </w:r>
          </w:p>
          <w:p w:rsidR="003856E1" w:rsidRPr="003856E1" w:rsidRDefault="00252433" w:rsidP="00E01EC5">
            <w:pPr>
              <w:pStyle w:val="BodyCopy"/>
              <w:rPr>
                <w:rFonts w:ascii="Gill Sans MT" w:hAnsi="Gill Sans MT"/>
              </w:rPr>
            </w:pPr>
            <w:r w:rsidRPr="003856E1">
              <w:rPr>
                <w:rFonts w:ascii="Gill Sans MT" w:hAnsi="Gill Sans MT"/>
              </w:rPr>
              <w:t xml:space="preserve">Reduced fat milk is </w:t>
            </w:r>
            <w:r w:rsidR="00E01EC5">
              <w:rPr>
                <w:rFonts w:ascii="Gill Sans MT" w:hAnsi="Gill Sans MT"/>
              </w:rPr>
              <w:t xml:space="preserve">ok </w:t>
            </w:r>
            <w:r w:rsidRPr="003856E1">
              <w:rPr>
                <w:rFonts w:ascii="Gill Sans MT" w:hAnsi="Gill Sans MT"/>
              </w:rPr>
              <w:t xml:space="preserve">for children </w:t>
            </w:r>
            <w:r w:rsidR="001A5B1B">
              <w:rPr>
                <w:rFonts w:ascii="Gill Sans MT" w:hAnsi="Gill Sans MT"/>
              </w:rPr>
              <w:t>two years and ov</w:t>
            </w:r>
            <w:r w:rsidR="00E01EC5">
              <w:rPr>
                <w:rFonts w:ascii="Gill Sans MT" w:hAnsi="Gill Sans MT"/>
              </w:rPr>
              <w:t>er</w:t>
            </w:r>
            <w:r w:rsidRPr="003856E1">
              <w:rPr>
                <w:rFonts w:ascii="Gill Sans MT" w:hAnsi="Gill Sans MT"/>
              </w:rPr>
              <w:t>.</w:t>
            </w:r>
          </w:p>
        </w:tc>
        <w:tc>
          <w:tcPr>
            <w:tcW w:w="4679"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3856E1" w:rsidRPr="003856E1" w:rsidRDefault="00395D09"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86240" behindDoc="0" locked="0" layoutInCell="1" allowOverlap="1" wp14:anchorId="43724BF5" wp14:editId="12D8C79B">
                      <wp:simplePos x="0" y="0"/>
                      <wp:positionH relativeFrom="margin">
                        <wp:posOffset>1333500</wp:posOffset>
                      </wp:positionH>
                      <wp:positionV relativeFrom="paragraph">
                        <wp:posOffset>312420</wp:posOffset>
                      </wp:positionV>
                      <wp:extent cx="182880" cy="180975"/>
                      <wp:effectExtent l="0" t="0" r="26670"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62D7" id="Rectangle 72" o:spid="_x0000_s1026" style="position:absolute;margin-left:105pt;margin-top:24.6pt;width:14.4pt;height:14.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N9IA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FB65B7">
            <w:pPr>
              <w:pStyle w:val="BodyCopy"/>
              <w:rPr>
                <w:rFonts w:ascii="Gill Sans MT" w:hAnsi="Gill Sans MT"/>
              </w:rPr>
            </w:pPr>
            <w:r w:rsidRPr="003856E1">
              <w:rPr>
                <w:rFonts w:ascii="Gill Sans MT" w:hAnsi="Gill Sans MT"/>
              </w:rPr>
              <w:t>Soft drinks, fruit drinks, cordial, sports drinks, sports waters, flavoured waters, flavoured mineral waters, iced teas and energy drinks are not offered on the menu.</w:t>
            </w:r>
          </w:p>
          <w:p w:rsidR="00C33F9D" w:rsidRPr="003856E1" w:rsidRDefault="003856E1" w:rsidP="00C33F9D">
            <w:pPr>
              <w:pStyle w:val="BodyCopy"/>
              <w:rPr>
                <w:rFonts w:ascii="Gill Sans MT" w:hAnsi="Gill Sans MT"/>
              </w:rPr>
            </w:pPr>
            <w:r w:rsidRPr="003856E1">
              <w:rPr>
                <w:rFonts w:ascii="Gill Sans MT" w:hAnsi="Gill Sans MT"/>
              </w:rPr>
              <w:t xml:space="preserve">Flavoured milk and fruit juice are </w:t>
            </w:r>
            <w:r w:rsidR="00395D09">
              <w:rPr>
                <w:rFonts w:ascii="Gill Sans MT" w:hAnsi="Gill Sans MT"/>
              </w:rPr>
              <w:t xml:space="preserve">also </w:t>
            </w:r>
            <w:r w:rsidRPr="003856E1">
              <w:rPr>
                <w:rFonts w:ascii="Gill Sans MT" w:hAnsi="Gill Sans MT"/>
              </w:rPr>
              <w:t xml:space="preserve">not appropriate drinks for young children and </w:t>
            </w:r>
            <w:r w:rsidR="00395D09">
              <w:rPr>
                <w:rFonts w:ascii="Gill Sans MT" w:hAnsi="Gill Sans MT"/>
              </w:rPr>
              <w:t>are not</w:t>
            </w:r>
            <w:r w:rsidR="00610C40">
              <w:rPr>
                <w:rFonts w:ascii="Gill Sans MT" w:hAnsi="Gill Sans MT"/>
              </w:rPr>
              <w:t xml:space="preserve"> offered on the menu</w:t>
            </w:r>
            <w:r w:rsidR="00C33F9D">
              <w:rPr>
                <w:rFonts w:ascii="Gill Sans MT" w:hAnsi="Gill Sans MT"/>
              </w:rPr>
              <w:t>.</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95D09"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90336" behindDoc="0" locked="0" layoutInCell="1" allowOverlap="1" wp14:anchorId="6F13FECC" wp14:editId="6D22BE76">
                      <wp:simplePos x="0" y="0"/>
                      <wp:positionH relativeFrom="margin">
                        <wp:posOffset>1329690</wp:posOffset>
                      </wp:positionH>
                      <wp:positionV relativeFrom="paragraph">
                        <wp:posOffset>799465</wp:posOffset>
                      </wp:positionV>
                      <wp:extent cx="182880" cy="180975"/>
                      <wp:effectExtent l="0" t="0" r="2667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48C2B" id="Rectangle 4" o:spid="_x0000_s1026" style="position:absolute;margin-left:104.7pt;margin-top:62.95pt;width:14.4pt;height:14.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TzHwIAADs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">
                      <w10:wrap anchorx="margin"/>
                    </v:rect>
                  </w:pict>
                </mc:Fallback>
              </mc:AlternateContent>
            </w:r>
            <w:r w:rsidR="003856E1" w:rsidRPr="003856E1">
              <w:rPr>
                <w:rFonts w:ascii="Gill Sans MT" w:hAnsi="Gill Sans MT"/>
                <w:noProof/>
              </w:rPr>
              <mc:AlternateContent>
                <mc:Choice Requires="wps">
                  <w:drawing>
                    <wp:anchor distT="0" distB="0" distL="114300" distR="114300" simplePos="0" relativeHeight="251766784" behindDoc="0" locked="0" layoutInCell="1" allowOverlap="1" wp14:anchorId="39EF3963" wp14:editId="297968DA">
                      <wp:simplePos x="0" y="0"/>
                      <wp:positionH relativeFrom="margin">
                        <wp:posOffset>1320165</wp:posOffset>
                      </wp:positionH>
                      <wp:positionV relativeFrom="paragraph">
                        <wp:posOffset>189865</wp:posOffset>
                      </wp:positionV>
                      <wp:extent cx="182880" cy="180975"/>
                      <wp:effectExtent l="0" t="0" r="26670" b="28575"/>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DDDE6" id="Rectangle 382" o:spid="_x0000_s1026" style="position:absolute;margin-left:103.95pt;margin-top:14.95pt;width:14.4pt;height:14.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olor w:val="FFFFFF" w:themeColor="background1"/>
              </w:rPr>
            </w:pPr>
            <w:r w:rsidRPr="003856E1">
              <w:rPr>
                <w:rFonts w:ascii="Gill Sans MT" w:hAnsi="Gill Sans MT"/>
                <w:color w:val="FFFFFF" w:themeColor="background1"/>
              </w:rPr>
              <w:t xml:space="preserve">Feeding infants under 12 months </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noProof/>
                <w:color w:val="FFFFFF" w:themeColor="background1"/>
                <w:sz w:val="22"/>
              </w:rPr>
            </w:pPr>
            <w:r w:rsidRPr="003856E1">
              <w:rPr>
                <w:rFonts w:ascii="Gill Sans MT" w:hAnsi="Gill Sans MT"/>
                <w:noProof/>
                <w:color w:val="FFFFFF" w:themeColor="background1"/>
              </w:rPr>
              <w:t>Tick if meets guideline</w: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610C40">
            <w:pPr>
              <w:pStyle w:val="BodyCopy"/>
              <w:spacing w:after="0"/>
              <w:rPr>
                <w:rFonts w:ascii="Gill Sans MT" w:hAnsi="Gill Sans MT"/>
              </w:rPr>
            </w:pPr>
            <w:r w:rsidRPr="003856E1">
              <w:rPr>
                <w:rFonts w:ascii="Gill Sans MT" w:hAnsi="Gill Sans MT"/>
              </w:rPr>
              <w:t xml:space="preserve">Breast milk, infant formula and cooled boiled tap water are the only drinks offered to infants </w:t>
            </w:r>
            <w:r w:rsidR="0091263A" w:rsidRPr="003856E1">
              <w:rPr>
                <w:rFonts w:ascii="Gill Sans MT" w:hAnsi="Gill Sans MT"/>
              </w:rPr>
              <w:t>less than</w:t>
            </w:r>
            <w:r w:rsidRPr="003856E1">
              <w:rPr>
                <w:rFonts w:ascii="Gill Sans MT" w:hAnsi="Gill Sans MT"/>
              </w:rPr>
              <w:t xml:space="preserve"> 12 months of age.</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63712" behindDoc="0" locked="0" layoutInCell="1" allowOverlap="1" wp14:anchorId="31B83D86" wp14:editId="041D1EB7">
                      <wp:simplePos x="0" y="0"/>
                      <wp:positionH relativeFrom="margin">
                        <wp:posOffset>1329690</wp:posOffset>
                      </wp:positionH>
                      <wp:positionV relativeFrom="paragraph">
                        <wp:posOffset>141605</wp:posOffset>
                      </wp:positionV>
                      <wp:extent cx="182880" cy="180975"/>
                      <wp:effectExtent l="0" t="0" r="26670" b="28575"/>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FF7C" id="Rectangle 380" o:spid="_x0000_s1026" style="position:absolute;margin-left:104.7pt;margin-top:11.15pt;width:14.4pt;height:14.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1933" w:rsidRDefault="003856E1" w:rsidP="004F1933">
            <w:pPr>
              <w:pStyle w:val="BodyCopy"/>
              <w:rPr>
                <w:rFonts w:ascii="Gill Sans MT" w:hAnsi="Gill Sans MT"/>
              </w:rPr>
            </w:pPr>
            <w:r w:rsidRPr="003856E1">
              <w:rPr>
                <w:rFonts w:ascii="Gill Sans MT" w:hAnsi="Gill Sans MT"/>
              </w:rPr>
              <w:lastRenderedPageBreak/>
              <w:t>From around six months, age-appropriate solid foods are offered.</w:t>
            </w:r>
          </w:p>
          <w:p w:rsidR="004F1933" w:rsidRPr="003856E1" w:rsidRDefault="000874CD" w:rsidP="00610C40">
            <w:pPr>
              <w:pStyle w:val="BodyCopy"/>
              <w:spacing w:after="0"/>
              <w:rPr>
                <w:rFonts w:ascii="Gill Sans MT" w:hAnsi="Gill Sans MT"/>
              </w:rPr>
            </w:pPr>
            <w:r>
              <w:rPr>
                <w:rFonts w:ascii="Gill Sans MT" w:hAnsi="Gill Sans MT"/>
              </w:rPr>
              <w:t>*A</w:t>
            </w:r>
            <w:r w:rsidR="004F1933" w:rsidRPr="001A5B1B">
              <w:rPr>
                <w:rFonts w:ascii="Gill Sans MT" w:hAnsi="Gill Sans MT"/>
              </w:rPr>
              <w:t>ge-appropriate generally refers to texture, but food safety is also important. For example, honey is not suitable for children under 12 months</w:t>
            </w:r>
            <w:r>
              <w:rPr>
                <w:rFonts w:ascii="Gill Sans MT" w:hAnsi="Gill Sans MT"/>
              </w:rPr>
              <w:t>.</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64736" behindDoc="0" locked="0" layoutInCell="1" allowOverlap="1" wp14:anchorId="6C300E92" wp14:editId="0AABEACF">
                      <wp:simplePos x="0" y="0"/>
                      <wp:positionH relativeFrom="margin">
                        <wp:posOffset>1308735</wp:posOffset>
                      </wp:positionH>
                      <wp:positionV relativeFrom="paragraph">
                        <wp:posOffset>166370</wp:posOffset>
                      </wp:positionV>
                      <wp:extent cx="182880" cy="180975"/>
                      <wp:effectExtent l="0" t="0" r="26670" b="28575"/>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7BE93" id="Rectangle 381" o:spid="_x0000_s1026" style="position:absolute;margin-left:103.05pt;margin-top:13.1pt;width:14.4pt;height:14.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FB65B7">
            <w:pPr>
              <w:pStyle w:val="BodyCopy"/>
              <w:rPr>
                <w:rFonts w:ascii="Gill Sans MT" w:hAnsi="Gill Sans MT"/>
              </w:rPr>
            </w:pPr>
            <w:r w:rsidRPr="003856E1">
              <w:rPr>
                <w:rFonts w:ascii="Gill Sans MT" w:hAnsi="Gill Sans MT"/>
              </w:rPr>
              <w:t>Solid foods are an appropriate texture for infants’ developmental stages.</w:t>
            </w:r>
          </w:p>
          <w:p w:rsidR="003856E1" w:rsidRPr="003856E1" w:rsidRDefault="003856E1" w:rsidP="00610C40">
            <w:pPr>
              <w:pStyle w:val="BodyCopy"/>
              <w:spacing w:after="0"/>
              <w:rPr>
                <w:rFonts w:ascii="Gill Sans MT" w:hAnsi="Gill Sans MT"/>
              </w:rPr>
            </w:pPr>
            <w:r w:rsidRPr="003856E1">
              <w:rPr>
                <w:rFonts w:ascii="Gill Sans MT" w:hAnsi="Gill Sans MT"/>
              </w:rPr>
              <w:t>*</w:t>
            </w:r>
            <w:r w:rsidR="00F82DE2">
              <w:rPr>
                <w:rFonts w:ascii="Gill Sans MT" w:hAnsi="Gill Sans MT"/>
              </w:rPr>
              <w:t xml:space="preserve"> </w:t>
            </w:r>
            <w:r w:rsidRPr="003856E1">
              <w:rPr>
                <w:rFonts w:ascii="Gill Sans MT" w:hAnsi="Gill Sans MT"/>
              </w:rPr>
              <w:t xml:space="preserve">For ease, modify the regular menu so that it is appropriate for infants. </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65760" behindDoc="0" locked="0" layoutInCell="1" allowOverlap="1" wp14:anchorId="005BACBE" wp14:editId="57FEA893">
                      <wp:simplePos x="0" y="0"/>
                      <wp:positionH relativeFrom="margin">
                        <wp:posOffset>1308735</wp:posOffset>
                      </wp:positionH>
                      <wp:positionV relativeFrom="paragraph">
                        <wp:posOffset>147320</wp:posOffset>
                      </wp:positionV>
                      <wp:extent cx="182880" cy="180975"/>
                      <wp:effectExtent l="0" t="0" r="26670" b="28575"/>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406DF" id="Rectangle 379" o:spid="_x0000_s1026" style="position:absolute;margin-left:103.05pt;margin-top:11.6pt;width:14.4pt;height:14.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">
                      <w10:wrap anchorx="margin"/>
                    </v:rect>
                  </w:pict>
                </mc:Fallback>
              </mc:AlternateContent>
            </w:r>
          </w:p>
        </w:tc>
      </w:tr>
      <w:tr w:rsidR="003856E1" w:rsidRPr="003856E1" w:rsidTr="00FB65B7">
        <w:trPr>
          <w:cantSplit/>
          <w:trHeight w:val="1416"/>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FB65B7">
            <w:pPr>
              <w:pStyle w:val="BodyCopy"/>
              <w:rPr>
                <w:rFonts w:ascii="Gill Sans MT" w:hAnsi="Gill Sans MT"/>
              </w:rPr>
            </w:pPr>
            <w:r w:rsidRPr="003856E1">
              <w:rPr>
                <w:rFonts w:ascii="Gill Sans MT" w:hAnsi="Gill Sans MT"/>
              </w:rPr>
              <w:t>Iron rich nutritious foods are offered every day.</w:t>
            </w:r>
          </w:p>
          <w:p w:rsidR="003856E1" w:rsidRPr="003856E1" w:rsidRDefault="003856E1" w:rsidP="00610C40">
            <w:pPr>
              <w:pStyle w:val="BodyCopy"/>
              <w:spacing w:after="0"/>
              <w:rPr>
                <w:rFonts w:ascii="Gill Sans MT" w:hAnsi="Gill Sans MT"/>
              </w:rPr>
            </w:pPr>
            <w:r w:rsidRPr="003856E1">
              <w:rPr>
                <w:rFonts w:ascii="Gill Sans MT" w:hAnsi="Gill Sans MT"/>
              </w:rPr>
              <w:t xml:space="preserve">For example iron fortified cereals, pureed red meat, poultry and fish, cooked mashed tofu, legumes (chickpeas or lentils) or eggs. </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67808" behindDoc="0" locked="0" layoutInCell="1" allowOverlap="1" wp14:anchorId="5F95E80B" wp14:editId="14F3D1A7">
                      <wp:simplePos x="0" y="0"/>
                      <wp:positionH relativeFrom="margin">
                        <wp:posOffset>1308735</wp:posOffset>
                      </wp:positionH>
                      <wp:positionV relativeFrom="paragraph">
                        <wp:posOffset>98425</wp:posOffset>
                      </wp:positionV>
                      <wp:extent cx="182880" cy="180975"/>
                      <wp:effectExtent l="0" t="0" r="26670" b="28575"/>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D2B95" id="Rectangle 378" o:spid="_x0000_s1026" style="position:absolute;margin-left:103.05pt;margin-top:7.75pt;width:14.4pt;height:14.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">
                      <w10:wrap anchorx="margin"/>
                    </v:rect>
                  </w:pict>
                </mc:Fallback>
              </mc:AlternateContent>
            </w:r>
          </w:p>
          <w:p w:rsidR="003856E1" w:rsidRPr="003856E1" w:rsidRDefault="003856E1" w:rsidP="00FB65B7">
            <w:pPr>
              <w:pStyle w:val="BodyCopy"/>
              <w:rPr>
                <w:rFonts w:ascii="Gill Sans MT" w:hAnsi="Gill Sans MT"/>
                <w:noProof/>
              </w:rPr>
            </w:pPr>
          </w:p>
        </w:tc>
      </w:tr>
      <w:tr w:rsidR="00FB65B7" w:rsidRPr="003856E1" w:rsidTr="00FB65B7">
        <w:trPr>
          <w:cantSplit/>
          <w:trHeight w:val="948"/>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B65B7" w:rsidRPr="003856E1" w:rsidRDefault="00395D09" w:rsidP="00610C40">
            <w:pPr>
              <w:pStyle w:val="BodyCopy"/>
              <w:spacing w:after="0"/>
              <w:rPr>
                <w:rFonts w:ascii="Gill Sans MT" w:hAnsi="Gill Sans MT"/>
              </w:rPr>
            </w:pPr>
            <w:r>
              <w:rPr>
                <w:rFonts w:ascii="Gill Sans MT" w:hAnsi="Gill Sans MT"/>
              </w:rPr>
              <w:t>Fruit, vegetables, grain (cereal) foods</w:t>
            </w:r>
            <w:r w:rsidR="00FB65B7" w:rsidRPr="003856E1">
              <w:rPr>
                <w:rFonts w:ascii="Gill Sans MT" w:hAnsi="Gill Sans MT"/>
              </w:rPr>
              <w:t xml:space="preserve"> and yoghurt or cheese </w:t>
            </w:r>
            <w:r>
              <w:rPr>
                <w:rFonts w:ascii="Gill Sans MT" w:hAnsi="Gill Sans MT"/>
              </w:rPr>
              <w:t>are offered to</w:t>
            </w:r>
            <w:r w:rsidR="00FB65B7">
              <w:rPr>
                <w:rFonts w:ascii="Gill Sans MT" w:hAnsi="Gill Sans MT"/>
              </w:rPr>
              <w:t xml:space="preserve"> infants every day in the regular menu.</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65B7" w:rsidRPr="003856E1" w:rsidRDefault="00FB65B7"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88288" behindDoc="0" locked="0" layoutInCell="1" allowOverlap="1" wp14:anchorId="68BEBD78" wp14:editId="7877A192">
                      <wp:simplePos x="0" y="0"/>
                      <wp:positionH relativeFrom="margin">
                        <wp:posOffset>1301115</wp:posOffset>
                      </wp:positionH>
                      <wp:positionV relativeFrom="paragraph">
                        <wp:posOffset>139065</wp:posOffset>
                      </wp:positionV>
                      <wp:extent cx="182880" cy="180975"/>
                      <wp:effectExtent l="0" t="0" r="26670" b="2857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3D73C" id="Rectangle 73" o:spid="_x0000_s1026" style="position:absolute;margin-left:102.45pt;margin-top:10.95pt;width:14.4pt;height:14.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4F1933" w:rsidP="00FB65B7">
            <w:pPr>
              <w:pStyle w:val="ContentHeading"/>
              <w:spacing w:before="0" w:after="140"/>
              <w:jc w:val="center"/>
              <w:rPr>
                <w:rFonts w:ascii="Gill Sans MT" w:hAnsi="Gill Sans MT"/>
                <w:color w:val="FFFFFF" w:themeColor="background1"/>
              </w:rPr>
            </w:pPr>
            <w:r>
              <w:rPr>
                <w:rFonts w:ascii="Gill Sans MT" w:hAnsi="Gill Sans MT"/>
                <w:color w:val="FFFFFF" w:themeColor="background1"/>
              </w:rPr>
              <w:t>Children</w:t>
            </w:r>
            <w:r w:rsidR="003856E1" w:rsidRPr="003856E1">
              <w:rPr>
                <w:rFonts w:ascii="Gill Sans MT" w:hAnsi="Gill Sans MT"/>
                <w:color w:val="FFFFFF" w:themeColor="background1"/>
              </w:rPr>
              <w:t xml:space="preserve"> with allergies</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s="Times New Roman"/>
                <w:noProof/>
                <w:color w:val="FFFFFF" w:themeColor="background1"/>
              </w:rPr>
            </w:pPr>
            <w:r w:rsidRPr="003856E1">
              <w:rPr>
                <w:rFonts w:ascii="Gill Sans MT" w:hAnsi="Gill Sans MT" w:cs="Times New Roman"/>
                <w:noProof/>
                <w:color w:val="FFFFFF" w:themeColor="background1"/>
              </w:rPr>
              <w:t>Tick if meets guideline</w: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610C40">
            <w:pPr>
              <w:pStyle w:val="BodyCopy"/>
              <w:spacing w:after="0"/>
              <w:rPr>
                <w:rFonts w:ascii="Gill Sans MT" w:hAnsi="Gill Sans MT"/>
              </w:rPr>
            </w:pPr>
            <w:r w:rsidRPr="003856E1">
              <w:rPr>
                <w:rFonts w:ascii="Gill Sans MT" w:hAnsi="Gill Sans MT"/>
              </w:rPr>
              <w:t>Children with allergies are provided with suitable alternatives to foods and drinks that are not tolerated.</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68832" behindDoc="0" locked="0" layoutInCell="1" allowOverlap="1" wp14:anchorId="207E5D58" wp14:editId="2ACFC3D3">
                      <wp:simplePos x="0" y="0"/>
                      <wp:positionH relativeFrom="margin">
                        <wp:posOffset>1308735</wp:posOffset>
                      </wp:positionH>
                      <wp:positionV relativeFrom="paragraph">
                        <wp:posOffset>89535</wp:posOffset>
                      </wp:positionV>
                      <wp:extent cx="182880" cy="180975"/>
                      <wp:effectExtent l="0" t="0" r="26670" b="28575"/>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B0FB" id="Rectangle 377" o:spid="_x0000_s1026" style="position:absolute;margin-left:103.05pt;margin-top:7.05pt;width:14.4pt;height:14.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C33F9D">
            <w:pPr>
              <w:pStyle w:val="BodyCopy"/>
              <w:rPr>
                <w:rFonts w:ascii="Gill Sans MT" w:hAnsi="Gill Sans MT"/>
              </w:rPr>
            </w:pPr>
            <w:r w:rsidRPr="003856E1">
              <w:rPr>
                <w:rFonts w:ascii="Gill Sans MT" w:hAnsi="Gill Sans MT"/>
              </w:rPr>
              <w:t>Foods and drinks for children with allergies are documented on the menu.</w:t>
            </w:r>
            <w:r w:rsidR="00FB65B7">
              <w:rPr>
                <w:rFonts w:ascii="Gill Sans MT" w:hAnsi="Gill Sans MT"/>
              </w:rPr>
              <w:t xml:space="preserve"> </w:t>
            </w:r>
            <w:r w:rsidRPr="003856E1">
              <w:rPr>
                <w:rFonts w:ascii="Gill Sans MT" w:hAnsi="Gill Sans MT"/>
              </w:rPr>
              <w:t xml:space="preserve">For more information about cooking for children with allergies and intolerances refer to </w:t>
            </w:r>
            <w:r w:rsidR="004D689B" w:rsidRPr="003856E1">
              <w:rPr>
                <w:rFonts w:ascii="Gill Sans MT" w:hAnsi="Gill Sans MT"/>
              </w:rPr>
              <w:t xml:space="preserve"> </w:t>
            </w:r>
            <w:hyperlink r:id="rId10" w:history="1">
              <w:r w:rsidR="004D689B" w:rsidRPr="0012151D">
                <w:rPr>
                  <w:color w:val="0000FF"/>
                  <w:u w:val="single"/>
                </w:rPr>
                <w:t>https://heas.health.vic.gov.au/early-childhood-services/alle</w:t>
              </w:r>
              <w:bookmarkStart w:id="0" w:name="_GoBack"/>
              <w:bookmarkEnd w:id="0"/>
              <w:r w:rsidR="004D689B" w:rsidRPr="0012151D">
                <w:rPr>
                  <w:color w:val="0000FF"/>
                  <w:u w:val="single"/>
                </w:rPr>
                <w:t>r</w:t>
              </w:r>
              <w:r w:rsidR="004D689B" w:rsidRPr="0012151D">
                <w:rPr>
                  <w:color w:val="0000FF"/>
                  <w:u w:val="single"/>
                </w:rPr>
                <w:t>gy-and-intolerance</w:t>
              </w:r>
            </w:hyperlink>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69856" behindDoc="0" locked="0" layoutInCell="1" allowOverlap="1" wp14:anchorId="7F983ABC" wp14:editId="0E122A46">
                      <wp:simplePos x="0" y="0"/>
                      <wp:positionH relativeFrom="margin">
                        <wp:posOffset>1310640</wp:posOffset>
                      </wp:positionH>
                      <wp:positionV relativeFrom="paragraph">
                        <wp:posOffset>86360</wp:posOffset>
                      </wp:positionV>
                      <wp:extent cx="182880" cy="180975"/>
                      <wp:effectExtent l="0" t="0" r="26670" b="28575"/>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912D" id="Rectangle 376" o:spid="_x0000_s1026" style="position:absolute;margin-left:103.2pt;margin-top:6.8pt;width:14.4pt;height:14.2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">
                      <w10:wrap anchorx="margin"/>
                    </v:rect>
                  </w:pict>
                </mc:Fallback>
              </mc:AlternateConten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cs="Times New Roman"/>
                <w:color w:val="FFFFFF" w:themeColor="background1"/>
              </w:rPr>
            </w:pPr>
            <w:r w:rsidRPr="003856E1">
              <w:rPr>
                <w:rFonts w:ascii="Gill Sans MT" w:hAnsi="Gill Sans MT"/>
                <w:color w:val="FFFFFF" w:themeColor="background1"/>
              </w:rPr>
              <w:t>Food variety</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497D"/>
          </w:tcPr>
          <w:p w:rsidR="003856E1" w:rsidRPr="003856E1" w:rsidRDefault="003856E1" w:rsidP="00FB65B7">
            <w:pPr>
              <w:pStyle w:val="ContentHeading"/>
              <w:spacing w:before="0" w:after="140"/>
              <w:jc w:val="center"/>
              <w:rPr>
                <w:rFonts w:ascii="Gill Sans MT" w:hAnsi="Gill Sans MT"/>
                <w:noProof/>
                <w:color w:val="FFFFFF" w:themeColor="background1"/>
              </w:rPr>
            </w:pPr>
            <w:r w:rsidRPr="003856E1">
              <w:rPr>
                <w:rFonts w:ascii="Gill Sans MT" w:hAnsi="Gill Sans MT"/>
                <w:noProof/>
                <w:color w:val="FFFFFF" w:themeColor="background1"/>
              </w:rPr>
              <w:t>Tick if meets guideline</w: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610C40">
            <w:pPr>
              <w:pStyle w:val="BodyCopy"/>
              <w:spacing w:after="0"/>
              <w:rPr>
                <w:rFonts w:ascii="Gill Sans MT" w:hAnsi="Gill Sans MT"/>
              </w:rPr>
            </w:pPr>
            <w:r w:rsidRPr="003856E1">
              <w:rPr>
                <w:rFonts w:ascii="Gill Sans MT" w:hAnsi="Gill Sans MT"/>
              </w:rPr>
              <w:t>The menu includes a variety of meals from different cultures.</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59616" behindDoc="0" locked="0" layoutInCell="1" allowOverlap="1" wp14:anchorId="69EC692A" wp14:editId="2D8B50C4">
                      <wp:simplePos x="0" y="0"/>
                      <wp:positionH relativeFrom="margin">
                        <wp:posOffset>1320165</wp:posOffset>
                      </wp:positionH>
                      <wp:positionV relativeFrom="paragraph">
                        <wp:posOffset>111760</wp:posOffset>
                      </wp:positionV>
                      <wp:extent cx="182880" cy="180975"/>
                      <wp:effectExtent l="0" t="0" r="26670" b="28575"/>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5A7F9" id="Rectangle 375" o:spid="_x0000_s1026" style="position:absolute;margin-left:103.95pt;margin-top:8.8pt;width:14.4pt;height:14.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">
                      <w10:wrap anchorx="margin"/>
                    </v:rect>
                  </w:pict>
                </mc:Fallback>
              </mc:AlternateContent>
            </w:r>
            <w:r w:rsidRPr="003856E1">
              <w:rPr>
                <w:rFonts w:ascii="Gill Sans MT" w:hAnsi="Gill Sans MT"/>
                <w:noProof/>
              </w:rPr>
              <w:br/>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610C40">
            <w:pPr>
              <w:pStyle w:val="BodyCopy"/>
              <w:spacing w:after="0"/>
              <w:rPr>
                <w:rFonts w:ascii="Gill Sans MT" w:hAnsi="Gill Sans MT"/>
              </w:rPr>
            </w:pPr>
            <w:r w:rsidRPr="003856E1">
              <w:rPr>
                <w:rFonts w:ascii="Gill Sans MT" w:hAnsi="Gill Sans MT"/>
              </w:rPr>
              <w:t>The menu offers a variety of colours, t</w:t>
            </w:r>
            <w:r w:rsidR="004F1933">
              <w:rPr>
                <w:rFonts w:ascii="Gill Sans MT" w:hAnsi="Gill Sans MT"/>
              </w:rPr>
              <w:t>extures and flavours e.g.</w:t>
            </w:r>
            <w:r w:rsidRPr="003856E1">
              <w:rPr>
                <w:rFonts w:ascii="Gill Sans MT" w:hAnsi="Gill Sans MT"/>
              </w:rPr>
              <w:t xml:space="preserve"> vegetables and fruits in a rainbow of colours. </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60640" behindDoc="0" locked="0" layoutInCell="1" allowOverlap="1" wp14:anchorId="54A6473E" wp14:editId="0A07FFC6">
                      <wp:simplePos x="0" y="0"/>
                      <wp:positionH relativeFrom="margin">
                        <wp:posOffset>1329690</wp:posOffset>
                      </wp:positionH>
                      <wp:positionV relativeFrom="paragraph">
                        <wp:posOffset>132715</wp:posOffset>
                      </wp:positionV>
                      <wp:extent cx="182880" cy="180975"/>
                      <wp:effectExtent l="0" t="0" r="26670" b="28575"/>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02188" id="Rectangle 374" o:spid="_x0000_s1026" style="position:absolute;margin-left:104.7pt;margin-top:10.45pt;width:14.4pt;height:14.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">
                      <w10:wrap anchorx="margin"/>
                    </v:rect>
                  </w:pict>
                </mc:Fallback>
              </mc:AlternateContent>
            </w:r>
            <w:r w:rsidRPr="003856E1">
              <w:rPr>
                <w:rFonts w:ascii="Gill Sans MT" w:hAnsi="Gill Sans MT"/>
                <w:noProof/>
              </w:rPr>
              <w:t xml:space="preserve"> </w:t>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610C40">
            <w:pPr>
              <w:pStyle w:val="BodyCopy"/>
              <w:spacing w:after="0"/>
              <w:rPr>
                <w:rFonts w:ascii="Gill Sans MT" w:hAnsi="Gill Sans MT"/>
              </w:rPr>
            </w:pPr>
            <w:r w:rsidRPr="003856E1">
              <w:rPr>
                <w:rFonts w:ascii="Gill Sans MT" w:hAnsi="Gill Sans MT"/>
              </w:rPr>
              <w:t xml:space="preserve">Main meals are not repeated in a two-week </w:t>
            </w:r>
            <w:r w:rsidR="004F1933">
              <w:rPr>
                <w:rFonts w:ascii="Gill Sans MT" w:hAnsi="Gill Sans MT"/>
              </w:rPr>
              <w:t>menu block.</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61664" behindDoc="0" locked="0" layoutInCell="1" allowOverlap="1" wp14:anchorId="6FEC1822" wp14:editId="4F66BBF3">
                      <wp:simplePos x="0" y="0"/>
                      <wp:positionH relativeFrom="margin">
                        <wp:posOffset>1339215</wp:posOffset>
                      </wp:positionH>
                      <wp:positionV relativeFrom="paragraph">
                        <wp:posOffset>116840</wp:posOffset>
                      </wp:positionV>
                      <wp:extent cx="182880" cy="180975"/>
                      <wp:effectExtent l="0" t="0" r="26670" b="28575"/>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A0DEC" id="Rectangle 373" o:spid="_x0000_s1026" style="position:absolute;margin-left:105.45pt;margin-top:9.2pt;width:14.4pt;height:14.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">
                      <w10:wrap anchorx="margin"/>
                    </v:rect>
                  </w:pict>
                </mc:Fallback>
              </mc:AlternateContent>
            </w:r>
            <w:r w:rsidRPr="003856E1">
              <w:rPr>
                <w:rFonts w:ascii="Gill Sans MT" w:hAnsi="Gill Sans MT"/>
                <w:noProof/>
              </w:rPr>
              <w:br/>
            </w:r>
          </w:p>
        </w:tc>
      </w:tr>
      <w:tr w:rsidR="003856E1" w:rsidRPr="003856E1" w:rsidTr="00FB65B7">
        <w:trPr>
          <w:cantSplit/>
        </w:trPr>
        <w:tc>
          <w:tcPr>
            <w:tcW w:w="57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856E1" w:rsidRPr="003856E1" w:rsidRDefault="003856E1" w:rsidP="00610C40">
            <w:pPr>
              <w:pStyle w:val="BodyCopy"/>
              <w:spacing w:after="0"/>
              <w:rPr>
                <w:rFonts w:ascii="Gill Sans MT" w:hAnsi="Gill Sans MT"/>
              </w:rPr>
            </w:pPr>
            <w:r w:rsidRPr="003856E1">
              <w:rPr>
                <w:rFonts w:ascii="Gill Sans MT" w:hAnsi="Gill Sans MT"/>
              </w:rPr>
              <w:t>The main ingredient in a meal is not repe</w:t>
            </w:r>
            <w:r w:rsidR="004F1933">
              <w:rPr>
                <w:rFonts w:ascii="Gill Sans MT" w:hAnsi="Gill Sans MT"/>
              </w:rPr>
              <w:t>ated on the same day each week e.g.</w:t>
            </w:r>
            <w:r w:rsidRPr="003856E1">
              <w:rPr>
                <w:rFonts w:ascii="Gill Sans MT" w:hAnsi="Gill Sans MT"/>
              </w:rPr>
              <w:t xml:space="preserve"> fish is</w:t>
            </w:r>
            <w:r w:rsidR="004F1933">
              <w:rPr>
                <w:rFonts w:ascii="Gill Sans MT" w:hAnsi="Gill Sans MT"/>
              </w:rPr>
              <w:t xml:space="preserve"> not provided every Friday only</w:t>
            </w:r>
            <w:r w:rsidRPr="003856E1">
              <w:rPr>
                <w:rFonts w:ascii="Gill Sans MT" w:hAnsi="Gill Sans MT"/>
              </w:rPr>
              <w:t>.</w:t>
            </w:r>
          </w:p>
        </w:tc>
        <w:tc>
          <w:tcPr>
            <w:tcW w:w="46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856E1" w:rsidRPr="003856E1" w:rsidRDefault="003856E1" w:rsidP="00FB65B7">
            <w:pPr>
              <w:pStyle w:val="BodyCopy"/>
              <w:rPr>
                <w:rFonts w:ascii="Gill Sans MT" w:hAnsi="Gill Sans MT"/>
                <w:noProof/>
              </w:rPr>
            </w:pPr>
            <w:r w:rsidRPr="003856E1">
              <w:rPr>
                <w:rFonts w:ascii="Gill Sans MT" w:hAnsi="Gill Sans MT"/>
                <w:noProof/>
              </w:rPr>
              <mc:AlternateContent>
                <mc:Choice Requires="wps">
                  <w:drawing>
                    <wp:anchor distT="0" distB="0" distL="114300" distR="114300" simplePos="0" relativeHeight="251762688" behindDoc="0" locked="0" layoutInCell="1" allowOverlap="1" wp14:anchorId="33452CD3" wp14:editId="7FD5626E">
                      <wp:simplePos x="0" y="0"/>
                      <wp:positionH relativeFrom="margin">
                        <wp:posOffset>1348740</wp:posOffset>
                      </wp:positionH>
                      <wp:positionV relativeFrom="paragraph">
                        <wp:posOffset>132715</wp:posOffset>
                      </wp:positionV>
                      <wp:extent cx="182880" cy="180975"/>
                      <wp:effectExtent l="0" t="0" r="26670" b="28575"/>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53FA0" id="Rectangle 372" o:spid="_x0000_s1026" style="position:absolute;margin-left:106.2pt;margin-top:10.45pt;width:14.4pt;height:14.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">
                      <w10:wrap anchorx="margin"/>
                    </v:rect>
                  </w:pict>
                </mc:Fallback>
              </mc:AlternateContent>
            </w:r>
            <w:r w:rsidRPr="003856E1">
              <w:rPr>
                <w:rFonts w:ascii="Gill Sans MT" w:hAnsi="Gill Sans MT"/>
                <w:noProof/>
              </w:rPr>
              <w:br/>
            </w:r>
          </w:p>
        </w:tc>
      </w:tr>
    </w:tbl>
    <w:p w:rsidR="00022DD6" w:rsidRDefault="00022DD6" w:rsidP="00022DD6">
      <w:pPr>
        <w:pStyle w:val="Subtitle2"/>
        <w:spacing w:after="140" w:line="240" w:lineRule="atLeast"/>
        <w:ind w:left="0" w:right="198"/>
        <w:rPr>
          <w:rFonts w:ascii="Gill Sans MT" w:hAnsi="Gill Sans MT"/>
          <w:color w:val="000000" w:themeColor="text1"/>
          <w:sz w:val="32"/>
          <w:szCs w:val="32"/>
        </w:rPr>
      </w:pPr>
      <w:r>
        <w:rPr>
          <w:rFonts w:ascii="Gill Sans MT" w:hAnsi="Gill Sans MT"/>
          <w:color w:val="000000" w:themeColor="text1"/>
          <w:sz w:val="22"/>
          <w:szCs w:val="22"/>
        </w:rPr>
        <w:t xml:space="preserve">   </w:t>
      </w:r>
      <w:r w:rsidRPr="00022DD6">
        <w:rPr>
          <w:rFonts w:ascii="Gill Sans MT" w:hAnsi="Gill Sans MT"/>
          <w:color w:val="000000" w:themeColor="text1"/>
          <w:sz w:val="32"/>
          <w:szCs w:val="32"/>
        </w:rPr>
        <w:t xml:space="preserve"> </w:t>
      </w:r>
    </w:p>
    <w:p w:rsidR="00C33F9D" w:rsidRDefault="00C33F9D" w:rsidP="00022DD6">
      <w:pPr>
        <w:pStyle w:val="Subtitle2"/>
        <w:spacing w:after="140" w:line="240" w:lineRule="atLeast"/>
        <w:ind w:left="0" w:right="198"/>
        <w:rPr>
          <w:rFonts w:ascii="Gill Sans MT" w:hAnsi="Gill Sans MT"/>
          <w:color w:val="000000" w:themeColor="text1"/>
          <w:sz w:val="32"/>
          <w:szCs w:val="32"/>
        </w:rPr>
      </w:pPr>
    </w:p>
    <w:p w:rsidR="00C33F9D" w:rsidRDefault="00C33F9D" w:rsidP="00022DD6">
      <w:pPr>
        <w:pStyle w:val="Subtitle2"/>
        <w:spacing w:after="140" w:line="240" w:lineRule="atLeast"/>
        <w:ind w:left="0" w:right="198"/>
        <w:rPr>
          <w:rFonts w:ascii="Gill Sans MT" w:hAnsi="Gill Sans MT"/>
          <w:color w:val="000000" w:themeColor="text1"/>
          <w:sz w:val="32"/>
          <w:szCs w:val="32"/>
        </w:rPr>
      </w:pPr>
    </w:p>
    <w:p w:rsidR="00C22B19" w:rsidRPr="00022DD6" w:rsidRDefault="00206978" w:rsidP="00022DD6">
      <w:pPr>
        <w:pStyle w:val="Subtitle2"/>
        <w:spacing w:after="140" w:line="240" w:lineRule="atLeast"/>
        <w:ind w:left="0" w:right="198"/>
        <w:rPr>
          <w:rFonts w:ascii="Gill Sans MT" w:hAnsi="Gill Sans MT"/>
          <w:color w:val="00B0F0"/>
          <w:sz w:val="32"/>
          <w:szCs w:val="32"/>
        </w:rPr>
      </w:pPr>
      <w:r w:rsidRPr="00022DD6">
        <w:rPr>
          <w:rFonts w:ascii="Gill Sans MT" w:hAnsi="Gill Sans MT"/>
          <w:color w:val="00B0F0"/>
          <w:sz w:val="32"/>
          <w:szCs w:val="32"/>
        </w:rPr>
        <w:lastRenderedPageBreak/>
        <w:t>References</w:t>
      </w:r>
    </w:p>
    <w:p w:rsidR="00C22B19" w:rsidRPr="003856E1" w:rsidRDefault="00E90B98" w:rsidP="00022DD6">
      <w:pPr>
        <w:pStyle w:val="BodyCopy"/>
        <w:spacing w:line="240" w:lineRule="auto"/>
        <w:rPr>
          <w:rFonts w:ascii="Gill Sans MT" w:hAnsi="Gill Sans MT"/>
          <w:sz w:val="20"/>
          <w:szCs w:val="20"/>
        </w:rPr>
      </w:pPr>
      <w:r w:rsidRPr="003856E1">
        <w:rPr>
          <w:rFonts w:ascii="Gill Sans MT" w:hAnsi="Gill Sans MT"/>
          <w:sz w:val="20"/>
          <w:szCs w:val="20"/>
          <w:vertAlign w:val="superscript"/>
        </w:rPr>
        <w:t xml:space="preserve">1 </w:t>
      </w:r>
      <w:r w:rsidR="00C22B19" w:rsidRPr="00FB65B7">
        <w:rPr>
          <w:rFonts w:ascii="Gill Sans MT" w:hAnsi="Gill Sans MT"/>
          <w:i/>
          <w:sz w:val="20"/>
          <w:szCs w:val="20"/>
        </w:rPr>
        <w:t>Australian Dietary Guidelines</w:t>
      </w:r>
      <w:r w:rsidR="00C22B19" w:rsidRPr="003856E1">
        <w:rPr>
          <w:rFonts w:ascii="Gill Sans MT" w:hAnsi="Gill Sans MT"/>
          <w:sz w:val="20"/>
          <w:szCs w:val="20"/>
        </w:rPr>
        <w:t xml:space="preserve">, National Health and Medical Research Council, 2013, </w:t>
      </w:r>
      <w:hyperlink r:id="rId11" w:history="1">
        <w:r w:rsidR="00C22B19" w:rsidRPr="003856E1">
          <w:rPr>
            <w:rStyle w:val="Hyperlink"/>
            <w:rFonts w:ascii="Gill Sans MT" w:hAnsi="Gill Sans MT"/>
            <w:sz w:val="20"/>
            <w:szCs w:val="20"/>
          </w:rPr>
          <w:t>http://www.eatforhealth.gov.au</w:t>
        </w:r>
      </w:hyperlink>
      <w:r w:rsidR="00C22B19" w:rsidRPr="003856E1">
        <w:rPr>
          <w:rFonts w:ascii="Gill Sans MT" w:hAnsi="Gill Sans MT"/>
          <w:sz w:val="20"/>
          <w:szCs w:val="20"/>
        </w:rPr>
        <w:t xml:space="preserve">  </w:t>
      </w:r>
    </w:p>
    <w:p w:rsidR="00C22B19" w:rsidRPr="003856E1" w:rsidRDefault="00E90B98" w:rsidP="00022DD6">
      <w:pPr>
        <w:pStyle w:val="BodyCopy"/>
        <w:spacing w:line="240" w:lineRule="auto"/>
        <w:rPr>
          <w:rFonts w:ascii="Gill Sans MT" w:hAnsi="Gill Sans MT"/>
          <w:sz w:val="20"/>
          <w:szCs w:val="20"/>
        </w:rPr>
      </w:pPr>
      <w:r w:rsidRPr="003856E1">
        <w:rPr>
          <w:rFonts w:ascii="Gill Sans MT" w:hAnsi="Gill Sans MT"/>
          <w:sz w:val="20"/>
          <w:szCs w:val="20"/>
          <w:vertAlign w:val="superscript"/>
        </w:rPr>
        <w:t xml:space="preserve">2 </w:t>
      </w:r>
      <w:r w:rsidR="00C22B19" w:rsidRPr="003856E1">
        <w:rPr>
          <w:rFonts w:ascii="Gill Sans MT" w:hAnsi="Gill Sans MT"/>
          <w:sz w:val="20"/>
          <w:szCs w:val="20"/>
        </w:rPr>
        <w:t xml:space="preserve">Australian Guide to Healthy Eating, National Health and Medical Research Council, 2013, </w:t>
      </w:r>
      <w:hyperlink r:id="rId12" w:history="1">
        <w:r w:rsidR="00C22B19" w:rsidRPr="003856E1">
          <w:rPr>
            <w:rStyle w:val="Hyperlink"/>
            <w:rFonts w:ascii="Gill Sans MT" w:hAnsi="Gill Sans MT"/>
            <w:sz w:val="20"/>
            <w:szCs w:val="20"/>
          </w:rPr>
          <w:t>http://www.eatforhealth.gov.au</w:t>
        </w:r>
      </w:hyperlink>
      <w:r w:rsidR="00C22B19" w:rsidRPr="003856E1">
        <w:rPr>
          <w:rFonts w:ascii="Gill Sans MT" w:hAnsi="Gill Sans MT"/>
          <w:sz w:val="20"/>
          <w:szCs w:val="20"/>
        </w:rPr>
        <w:t xml:space="preserve">  </w:t>
      </w:r>
    </w:p>
    <w:p w:rsidR="00C22B19" w:rsidRPr="003856E1" w:rsidRDefault="00E90B98" w:rsidP="00022DD6">
      <w:pPr>
        <w:pStyle w:val="BodyCopy"/>
        <w:spacing w:line="240" w:lineRule="auto"/>
        <w:rPr>
          <w:rFonts w:ascii="Gill Sans MT" w:hAnsi="Gill Sans MT"/>
          <w:sz w:val="20"/>
          <w:szCs w:val="20"/>
        </w:rPr>
      </w:pPr>
      <w:r w:rsidRPr="003856E1">
        <w:rPr>
          <w:rFonts w:ascii="Gill Sans MT" w:hAnsi="Gill Sans MT"/>
          <w:sz w:val="20"/>
          <w:szCs w:val="20"/>
          <w:vertAlign w:val="superscript"/>
        </w:rPr>
        <w:t>3</w:t>
      </w:r>
      <w:r w:rsidRPr="003856E1">
        <w:rPr>
          <w:rFonts w:ascii="Gill Sans MT" w:hAnsi="Gill Sans MT"/>
          <w:sz w:val="20"/>
          <w:szCs w:val="20"/>
        </w:rPr>
        <w:t xml:space="preserve"> </w:t>
      </w:r>
      <w:r w:rsidR="00C22B19" w:rsidRPr="00FB65B7">
        <w:rPr>
          <w:rFonts w:ascii="Gill Sans MT" w:hAnsi="Gill Sans MT"/>
          <w:i/>
          <w:sz w:val="20"/>
          <w:szCs w:val="20"/>
        </w:rPr>
        <w:t>Get Up &amp; Grow: Healthy Eating and Physical Activity for Early Childhood</w:t>
      </w:r>
      <w:r w:rsidR="00C22B19" w:rsidRPr="003856E1">
        <w:rPr>
          <w:rFonts w:ascii="Gill Sans MT" w:hAnsi="Gill Sans MT"/>
          <w:sz w:val="20"/>
          <w:szCs w:val="20"/>
        </w:rPr>
        <w:t xml:space="preserve">, Commonwealth of Australia, 2009, </w:t>
      </w:r>
      <w:hyperlink r:id="rId13" w:history="1">
        <w:r w:rsidR="00C22B19" w:rsidRPr="003856E1">
          <w:rPr>
            <w:rStyle w:val="Hyperlink"/>
            <w:rFonts w:ascii="Gill Sans MT" w:hAnsi="Gill Sans MT"/>
            <w:sz w:val="20"/>
            <w:szCs w:val="20"/>
          </w:rPr>
          <w:t>http://www.health.gov.au/internet/main/publishing.nsf/Content/phd-early-childhood-nutrition-resources</w:t>
        </w:r>
      </w:hyperlink>
      <w:r w:rsidR="00C22B19" w:rsidRPr="003856E1">
        <w:rPr>
          <w:rFonts w:ascii="Gill Sans MT" w:hAnsi="Gill Sans MT"/>
          <w:sz w:val="20"/>
          <w:szCs w:val="20"/>
        </w:rPr>
        <w:t xml:space="preserve">   </w:t>
      </w:r>
    </w:p>
    <w:p w:rsidR="00C22B19" w:rsidRPr="003856E1" w:rsidRDefault="00E90B98" w:rsidP="00022DD6">
      <w:pPr>
        <w:pStyle w:val="BodyCopy"/>
        <w:spacing w:line="240" w:lineRule="auto"/>
        <w:rPr>
          <w:rFonts w:ascii="Gill Sans MT" w:hAnsi="Gill Sans MT"/>
          <w:sz w:val="20"/>
          <w:szCs w:val="20"/>
        </w:rPr>
      </w:pPr>
      <w:r w:rsidRPr="003856E1">
        <w:rPr>
          <w:rFonts w:ascii="Gill Sans MT" w:hAnsi="Gill Sans MT"/>
          <w:sz w:val="20"/>
          <w:szCs w:val="20"/>
          <w:vertAlign w:val="superscript"/>
        </w:rPr>
        <w:t xml:space="preserve">4 </w:t>
      </w:r>
      <w:r w:rsidR="00C22B19" w:rsidRPr="003856E1">
        <w:rPr>
          <w:rFonts w:ascii="Gill Sans MT" w:hAnsi="Gill Sans MT"/>
          <w:sz w:val="20"/>
          <w:szCs w:val="20"/>
        </w:rPr>
        <w:t xml:space="preserve">National Quality Standard, Australian Children’s Education and Care Quality Authority, </w:t>
      </w:r>
      <w:hyperlink r:id="rId14" w:history="1">
        <w:r w:rsidR="00C22B19" w:rsidRPr="003856E1">
          <w:rPr>
            <w:rStyle w:val="Hyperlink"/>
            <w:rFonts w:ascii="Gill Sans MT" w:hAnsi="Gill Sans MT"/>
            <w:sz w:val="20"/>
            <w:szCs w:val="20"/>
          </w:rPr>
          <w:t>http://www.acecqa.gov.au</w:t>
        </w:r>
      </w:hyperlink>
      <w:r w:rsidR="00C22B19" w:rsidRPr="003856E1">
        <w:rPr>
          <w:rFonts w:ascii="Gill Sans MT" w:hAnsi="Gill Sans MT"/>
          <w:sz w:val="20"/>
          <w:szCs w:val="20"/>
        </w:rPr>
        <w:t xml:space="preserve">  </w:t>
      </w:r>
    </w:p>
    <w:p w:rsidR="00397A93" w:rsidRDefault="00732720" w:rsidP="00022DD6">
      <w:pPr>
        <w:pStyle w:val="BodyCopy"/>
        <w:spacing w:after="0" w:line="240" w:lineRule="auto"/>
        <w:rPr>
          <w:rStyle w:val="Hyperlink"/>
          <w:rFonts w:ascii="Gill Sans MT" w:hAnsi="Gill Sans MT"/>
          <w:sz w:val="20"/>
          <w:szCs w:val="20"/>
        </w:rPr>
      </w:pPr>
      <w:r w:rsidRPr="003856E1">
        <w:rPr>
          <w:rFonts w:ascii="Gill Sans MT" w:hAnsi="Gill Sans MT"/>
          <w:sz w:val="20"/>
          <w:szCs w:val="20"/>
          <w:vertAlign w:val="superscript"/>
        </w:rPr>
        <w:t xml:space="preserve">5 </w:t>
      </w:r>
      <w:r w:rsidRPr="00FB65B7">
        <w:rPr>
          <w:rFonts w:ascii="Gill Sans MT" w:hAnsi="Gill Sans MT"/>
          <w:i/>
          <w:sz w:val="20"/>
          <w:szCs w:val="20"/>
        </w:rPr>
        <w:t>Move Well Eat Well</w:t>
      </w:r>
      <w:r w:rsidRPr="003856E1">
        <w:rPr>
          <w:rFonts w:ascii="Gill Sans MT" w:hAnsi="Gill Sans MT"/>
          <w:sz w:val="20"/>
          <w:szCs w:val="20"/>
        </w:rPr>
        <w:t xml:space="preserve"> Early Childhood Award Program, Department of Health</w:t>
      </w:r>
      <w:r w:rsidR="00FB45FA">
        <w:rPr>
          <w:rFonts w:ascii="Gill Sans MT" w:hAnsi="Gill Sans MT"/>
          <w:sz w:val="20"/>
          <w:szCs w:val="20"/>
        </w:rPr>
        <w:t xml:space="preserve"> Tasmania</w:t>
      </w:r>
      <w:r w:rsidRPr="003856E1">
        <w:rPr>
          <w:rFonts w:ascii="Gill Sans MT" w:hAnsi="Gill Sans MT"/>
          <w:sz w:val="20"/>
          <w:szCs w:val="20"/>
        </w:rPr>
        <w:t xml:space="preserve">, </w:t>
      </w:r>
      <w:hyperlink r:id="rId15" w:history="1">
        <w:r w:rsidRPr="003856E1">
          <w:rPr>
            <w:rStyle w:val="Hyperlink"/>
            <w:rFonts w:ascii="Gill Sans MT" w:hAnsi="Gill Sans MT"/>
            <w:sz w:val="20"/>
            <w:szCs w:val="20"/>
          </w:rPr>
          <w:t>http://www.movewelleatwell.tas.gov.au/</w:t>
        </w:r>
      </w:hyperlink>
    </w:p>
    <w:p w:rsidR="00022DD6" w:rsidRDefault="00022DD6" w:rsidP="00022DD6">
      <w:pPr>
        <w:pStyle w:val="BodyCopy"/>
        <w:spacing w:after="0" w:line="240" w:lineRule="auto"/>
        <w:rPr>
          <w:rStyle w:val="Hyperlink"/>
          <w:rFonts w:ascii="Gill Sans MT" w:hAnsi="Gill Sans MT"/>
          <w:sz w:val="20"/>
          <w:szCs w:val="20"/>
        </w:rPr>
      </w:pPr>
    </w:p>
    <w:p w:rsidR="00022DD6" w:rsidRDefault="00022DD6" w:rsidP="00022DD6">
      <w:pPr>
        <w:pStyle w:val="BodyCopy"/>
        <w:spacing w:after="0" w:line="240" w:lineRule="auto"/>
        <w:rPr>
          <w:rStyle w:val="Hyperlink"/>
          <w:rFonts w:ascii="Gill Sans MT" w:hAnsi="Gill Sans MT"/>
          <w:sz w:val="20"/>
          <w:szCs w:val="20"/>
        </w:rPr>
      </w:pPr>
    </w:p>
    <w:tbl>
      <w:tblPr>
        <w:tblpPr w:leftFromText="180" w:rightFromText="180" w:vertAnchor="text" w:horzAnchor="margin" w:tblpX="113" w:tblpY="17"/>
        <w:tblW w:w="4887" w:type="pct"/>
        <w:tblBorders>
          <w:top w:val="single" w:sz="4" w:space="0" w:color="A6A6A6" w:themeColor="background1" w:themeShade="A6"/>
        </w:tblBorders>
        <w:tblLayout w:type="fixed"/>
        <w:tblLook w:val="0000" w:firstRow="0" w:lastRow="0" w:firstColumn="0" w:lastColumn="0" w:noHBand="0" w:noVBand="0"/>
      </w:tblPr>
      <w:tblGrid>
        <w:gridCol w:w="10451"/>
      </w:tblGrid>
      <w:tr w:rsidR="00022DD6" w:rsidTr="00032E1A">
        <w:trPr>
          <w:trHeight w:val="100"/>
        </w:trPr>
        <w:tc>
          <w:tcPr>
            <w:tcW w:w="10461" w:type="dxa"/>
          </w:tcPr>
          <w:p w:rsidR="00022DD6" w:rsidRDefault="00022DD6" w:rsidP="00032E1A">
            <w:pPr>
              <w:spacing w:after="0"/>
              <w:jc w:val="center"/>
              <w:rPr>
                <w:i/>
                <w:iCs/>
                <w:color w:val="1F497D"/>
              </w:rPr>
            </w:pPr>
            <w:r>
              <w:rPr>
                <w:i/>
                <w:iCs/>
                <w:color w:val="1F497D"/>
              </w:rPr>
              <w:t>please do not reproduce this tool without the following acknowledgement:</w:t>
            </w:r>
          </w:p>
          <w:p w:rsidR="00022DD6" w:rsidRDefault="00022DD6" w:rsidP="00247740">
            <w:pPr>
              <w:spacing w:after="0"/>
              <w:jc w:val="center"/>
              <w:rPr>
                <w:rFonts w:ascii="Gill Sans MT" w:hAnsi="Gill Sans MT"/>
              </w:rPr>
            </w:pPr>
            <w:r>
              <w:rPr>
                <w:i/>
                <w:iCs/>
                <w:color w:val="1F497D"/>
              </w:rPr>
              <w:t xml:space="preserve">Move Well Eat Well </w:t>
            </w:r>
            <w:r w:rsidRPr="00274A1C">
              <w:rPr>
                <w:iCs/>
                <w:color w:val="1F497D"/>
              </w:rPr>
              <w:t>Award Program</w:t>
            </w:r>
            <w:r>
              <w:rPr>
                <w:iCs/>
                <w:color w:val="1F497D"/>
              </w:rPr>
              <w:t>,</w:t>
            </w:r>
            <w:r w:rsidR="00922474">
              <w:rPr>
                <w:iCs/>
                <w:color w:val="1F497D"/>
              </w:rPr>
              <w:t xml:space="preserve"> P</w:t>
            </w:r>
            <w:r w:rsidR="00247740">
              <w:rPr>
                <w:iCs/>
                <w:color w:val="1F497D"/>
              </w:rPr>
              <w:t>ublic</w:t>
            </w:r>
            <w:r w:rsidRPr="00274A1C">
              <w:rPr>
                <w:iCs/>
                <w:color w:val="1F497D"/>
              </w:rPr>
              <w:t xml:space="preserve"> Health Services</w:t>
            </w:r>
            <w:r>
              <w:rPr>
                <w:iCs/>
                <w:color w:val="1F497D"/>
              </w:rPr>
              <w:t>,</w:t>
            </w:r>
            <w:r w:rsidRPr="00274A1C">
              <w:rPr>
                <w:iCs/>
                <w:color w:val="1F497D"/>
              </w:rPr>
              <w:t xml:space="preserve"> Department of Health</w:t>
            </w:r>
            <w:r w:rsidR="00922474">
              <w:rPr>
                <w:iCs/>
                <w:color w:val="1F497D"/>
              </w:rPr>
              <w:t>, TAS. 2018</w:t>
            </w:r>
          </w:p>
        </w:tc>
      </w:tr>
    </w:tbl>
    <w:p w:rsidR="00022DD6" w:rsidRPr="003856E1" w:rsidRDefault="00022DD6" w:rsidP="00022DD6">
      <w:pPr>
        <w:pStyle w:val="BodyCopy"/>
        <w:spacing w:after="0"/>
        <w:jc w:val="center"/>
        <w:rPr>
          <w:rFonts w:ascii="Gill Sans MT" w:hAnsi="Gill Sans MT"/>
          <w:sz w:val="16"/>
          <w:szCs w:val="16"/>
        </w:rPr>
      </w:pPr>
      <w:r w:rsidRPr="003856E1">
        <w:rPr>
          <w:rFonts w:ascii="Gill Sans MT" w:hAnsi="Gill Sans MT"/>
          <w:sz w:val="16"/>
          <w:szCs w:val="16"/>
        </w:rPr>
        <w:t>This resource was developed by the Healthy Eating Advisory Service and has been adapted, wi</w:t>
      </w:r>
      <w:r w:rsidR="00922474">
        <w:rPr>
          <w:rFonts w:ascii="Gill Sans MT" w:hAnsi="Gill Sans MT"/>
          <w:sz w:val="16"/>
          <w:szCs w:val="16"/>
        </w:rPr>
        <w:t>th permission, for use by P</w:t>
      </w:r>
      <w:r w:rsidR="00247740">
        <w:rPr>
          <w:rFonts w:ascii="Gill Sans MT" w:hAnsi="Gill Sans MT"/>
          <w:sz w:val="16"/>
          <w:szCs w:val="16"/>
        </w:rPr>
        <w:t>ublic</w:t>
      </w:r>
      <w:r w:rsidRPr="003856E1">
        <w:rPr>
          <w:rFonts w:ascii="Gill Sans MT" w:hAnsi="Gill Sans MT"/>
          <w:sz w:val="16"/>
          <w:szCs w:val="16"/>
        </w:rPr>
        <w:t xml:space="preserve"> Health Services.</w:t>
      </w:r>
    </w:p>
    <w:p w:rsidR="00022DD6" w:rsidRPr="003856E1" w:rsidRDefault="00022DD6" w:rsidP="00022DD6">
      <w:pPr>
        <w:pStyle w:val="BodyCopy"/>
        <w:spacing w:after="0"/>
        <w:jc w:val="center"/>
        <w:rPr>
          <w:rFonts w:ascii="Gill Sans MT" w:hAnsi="Gill Sans MT"/>
          <w:sz w:val="16"/>
          <w:szCs w:val="16"/>
        </w:rPr>
      </w:pPr>
      <w:r w:rsidRPr="00274A1C">
        <w:rPr>
          <w:rFonts w:ascii="Gill Sans MT" w:hAnsi="Gill Sans MT"/>
          <w:i/>
          <w:sz w:val="16"/>
          <w:szCs w:val="16"/>
        </w:rPr>
        <w:t>The Healthy Eating Advisory Service is improving the health of Victorians, funded by the Victorian Government</w:t>
      </w:r>
      <w:r w:rsidRPr="003856E1">
        <w:rPr>
          <w:rFonts w:ascii="Gill Sans MT" w:hAnsi="Gill Sans MT"/>
          <w:sz w:val="16"/>
          <w:szCs w:val="16"/>
        </w:rPr>
        <w:t>.</w:t>
      </w:r>
    </w:p>
    <w:sectPr w:rsidR="00022DD6" w:rsidRPr="003856E1" w:rsidSect="00C71224">
      <w:footerReference w:type="default" r:id="rId16"/>
      <w:headerReference w:type="first" r:id="rId17"/>
      <w:footerReference w:type="first" r:id="rId18"/>
      <w:type w:val="continuous"/>
      <w:pgSz w:w="11906" w:h="16838" w:code="9"/>
      <w:pgMar w:top="1440" w:right="828" w:bottom="1276" w:left="601"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4A3" w:rsidRDefault="007234A3">
      <w:r>
        <w:separator/>
      </w:r>
    </w:p>
  </w:endnote>
  <w:endnote w:type="continuationSeparator" w:id="0">
    <w:p w:rsidR="007234A3" w:rsidRDefault="0072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HelveticaNeueLT-Medium">
    <w:altName w:val="HelveticaNeue LT 65 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373943"/>
      <w:docPartObj>
        <w:docPartGallery w:val="Page Numbers (Bottom of Page)"/>
        <w:docPartUnique/>
      </w:docPartObj>
    </w:sdtPr>
    <w:sdtEndPr>
      <w:rPr>
        <w:noProof/>
      </w:rPr>
    </w:sdtEndPr>
    <w:sdtContent>
      <w:p w:rsidR="00532E4E" w:rsidRDefault="00532E4E">
        <w:pPr>
          <w:pStyle w:val="Footer"/>
        </w:pPr>
        <w:r>
          <w:fldChar w:fldCharType="begin"/>
        </w:r>
        <w:r>
          <w:instrText xml:space="preserve"> PAGE   \* MERGEFORMAT </w:instrText>
        </w:r>
        <w:r>
          <w:fldChar w:fldCharType="separate"/>
        </w:r>
        <w:r w:rsidR="007F6EE4">
          <w:rPr>
            <w:noProof/>
          </w:rPr>
          <w:t>3</w:t>
        </w:r>
        <w:r>
          <w:rPr>
            <w:noProof/>
          </w:rPr>
          <w:fldChar w:fldCharType="end"/>
        </w:r>
      </w:p>
    </w:sdtContent>
  </w:sdt>
  <w:p w:rsidR="008F56AE" w:rsidRDefault="008F5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B6" w:rsidRDefault="00922474">
    <w:r>
      <w:rPr>
        <w:noProof/>
      </w:rPr>
      <w:drawing>
        <wp:anchor distT="0" distB="0" distL="114300" distR="114300" simplePos="0" relativeHeight="251674112" behindDoc="0" locked="0" layoutInCell="1" allowOverlap="1">
          <wp:simplePos x="0" y="0"/>
          <wp:positionH relativeFrom="column">
            <wp:posOffset>-363220</wp:posOffset>
          </wp:positionH>
          <wp:positionV relativeFrom="paragraph">
            <wp:posOffset>-862330</wp:posOffset>
          </wp:positionV>
          <wp:extent cx="7496175" cy="1331595"/>
          <wp:effectExtent l="0" t="0" r="9525"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496175" cy="1331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4A3" w:rsidRDefault="007234A3">
      <w:r>
        <w:separator/>
      </w:r>
    </w:p>
  </w:footnote>
  <w:footnote w:type="continuationSeparator" w:id="0">
    <w:p w:rsidR="007234A3" w:rsidRDefault="0072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B6" w:rsidRDefault="00751FAA">
    <w:pPr>
      <w:pStyle w:val="Header"/>
    </w:pPr>
    <w:r>
      <w:rPr>
        <w:noProof/>
      </w:rPr>
      <w:drawing>
        <wp:anchor distT="0" distB="0" distL="114300" distR="114300" simplePos="0" relativeHeight="251673088" behindDoc="1" locked="0" layoutInCell="1" allowOverlap="1" wp14:anchorId="125F3B9E" wp14:editId="6A7EDD22">
          <wp:simplePos x="0" y="0"/>
          <wp:positionH relativeFrom="page">
            <wp:posOffset>568749</wp:posOffset>
          </wp:positionH>
          <wp:positionV relativeFrom="page">
            <wp:align>top</wp:align>
          </wp:positionV>
          <wp:extent cx="4902200" cy="12660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4902200" cy="1266017"/>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4EE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01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EC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E9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21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3FA0"/>
    <w:multiLevelType w:val="hybridMultilevel"/>
    <w:tmpl w:val="562EAFB0"/>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11" w15:restartNumberingAfterBreak="0">
    <w:nsid w:val="043F167C"/>
    <w:multiLevelType w:val="hybridMultilevel"/>
    <w:tmpl w:val="B20641F4"/>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2" w15:restartNumberingAfterBreak="0">
    <w:nsid w:val="08A54FC4"/>
    <w:multiLevelType w:val="hybridMultilevel"/>
    <w:tmpl w:val="D354B79E"/>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3" w15:restartNumberingAfterBreak="0">
    <w:nsid w:val="153670EC"/>
    <w:multiLevelType w:val="hybridMultilevel"/>
    <w:tmpl w:val="4A5050E6"/>
    <w:lvl w:ilvl="0" w:tplc="9482EE86">
      <w:numFmt w:val="bullet"/>
      <w:lvlText w:val=""/>
      <w:lvlJc w:val="left"/>
      <w:pPr>
        <w:ind w:left="559" w:hanging="360"/>
      </w:pPr>
      <w:rPr>
        <w:rFonts w:ascii="Symbol" w:eastAsiaTheme="minorEastAsia" w:hAnsi="Symbol" w:cstheme="minorBidi" w:hint="default"/>
      </w:rPr>
    </w:lvl>
    <w:lvl w:ilvl="1" w:tplc="0C090003" w:tentative="1">
      <w:start w:val="1"/>
      <w:numFmt w:val="bullet"/>
      <w:lvlText w:val="o"/>
      <w:lvlJc w:val="left"/>
      <w:pPr>
        <w:ind w:left="1279" w:hanging="360"/>
      </w:pPr>
      <w:rPr>
        <w:rFonts w:ascii="Courier New" w:hAnsi="Courier New" w:cs="Courier New" w:hint="default"/>
      </w:rPr>
    </w:lvl>
    <w:lvl w:ilvl="2" w:tplc="0C090005" w:tentative="1">
      <w:start w:val="1"/>
      <w:numFmt w:val="bullet"/>
      <w:lvlText w:val=""/>
      <w:lvlJc w:val="left"/>
      <w:pPr>
        <w:ind w:left="1999" w:hanging="360"/>
      </w:pPr>
      <w:rPr>
        <w:rFonts w:ascii="Wingdings" w:hAnsi="Wingdings" w:hint="default"/>
      </w:rPr>
    </w:lvl>
    <w:lvl w:ilvl="3" w:tplc="0C090001" w:tentative="1">
      <w:start w:val="1"/>
      <w:numFmt w:val="bullet"/>
      <w:lvlText w:val=""/>
      <w:lvlJc w:val="left"/>
      <w:pPr>
        <w:ind w:left="2719" w:hanging="360"/>
      </w:pPr>
      <w:rPr>
        <w:rFonts w:ascii="Symbol" w:hAnsi="Symbol" w:hint="default"/>
      </w:rPr>
    </w:lvl>
    <w:lvl w:ilvl="4" w:tplc="0C090003" w:tentative="1">
      <w:start w:val="1"/>
      <w:numFmt w:val="bullet"/>
      <w:lvlText w:val="o"/>
      <w:lvlJc w:val="left"/>
      <w:pPr>
        <w:ind w:left="3439" w:hanging="360"/>
      </w:pPr>
      <w:rPr>
        <w:rFonts w:ascii="Courier New" w:hAnsi="Courier New" w:cs="Courier New" w:hint="default"/>
      </w:rPr>
    </w:lvl>
    <w:lvl w:ilvl="5" w:tplc="0C090005" w:tentative="1">
      <w:start w:val="1"/>
      <w:numFmt w:val="bullet"/>
      <w:lvlText w:val=""/>
      <w:lvlJc w:val="left"/>
      <w:pPr>
        <w:ind w:left="4159" w:hanging="360"/>
      </w:pPr>
      <w:rPr>
        <w:rFonts w:ascii="Wingdings" w:hAnsi="Wingdings" w:hint="default"/>
      </w:rPr>
    </w:lvl>
    <w:lvl w:ilvl="6" w:tplc="0C090001" w:tentative="1">
      <w:start w:val="1"/>
      <w:numFmt w:val="bullet"/>
      <w:lvlText w:val=""/>
      <w:lvlJc w:val="left"/>
      <w:pPr>
        <w:ind w:left="4879" w:hanging="360"/>
      </w:pPr>
      <w:rPr>
        <w:rFonts w:ascii="Symbol" w:hAnsi="Symbol" w:hint="default"/>
      </w:rPr>
    </w:lvl>
    <w:lvl w:ilvl="7" w:tplc="0C090003" w:tentative="1">
      <w:start w:val="1"/>
      <w:numFmt w:val="bullet"/>
      <w:lvlText w:val="o"/>
      <w:lvlJc w:val="left"/>
      <w:pPr>
        <w:ind w:left="5599" w:hanging="360"/>
      </w:pPr>
      <w:rPr>
        <w:rFonts w:ascii="Courier New" w:hAnsi="Courier New" w:cs="Courier New" w:hint="default"/>
      </w:rPr>
    </w:lvl>
    <w:lvl w:ilvl="8" w:tplc="0C090005" w:tentative="1">
      <w:start w:val="1"/>
      <w:numFmt w:val="bullet"/>
      <w:lvlText w:val=""/>
      <w:lvlJc w:val="left"/>
      <w:pPr>
        <w:ind w:left="6319" w:hanging="360"/>
      </w:pPr>
      <w:rPr>
        <w:rFonts w:ascii="Wingdings" w:hAnsi="Wingdings" w:hint="default"/>
      </w:rPr>
    </w:lvl>
  </w:abstractNum>
  <w:abstractNum w:abstractNumId="14" w15:restartNumberingAfterBreak="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5FE6AB4"/>
    <w:multiLevelType w:val="hybridMultilevel"/>
    <w:tmpl w:val="53845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12843A0"/>
    <w:multiLevelType w:val="hybridMultilevel"/>
    <w:tmpl w:val="2EACE9BE"/>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7" w15:restartNumberingAfterBreak="0">
    <w:nsid w:val="2E3E2DBE"/>
    <w:multiLevelType w:val="hybridMultilevel"/>
    <w:tmpl w:val="FDA68C2C"/>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8" w15:restartNumberingAfterBreak="0">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B4C1B"/>
    <w:multiLevelType w:val="hybridMultilevel"/>
    <w:tmpl w:val="F7342E8A"/>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20" w15:restartNumberingAfterBreak="0">
    <w:nsid w:val="45ED6276"/>
    <w:multiLevelType w:val="hybridMultilevel"/>
    <w:tmpl w:val="2CAAFA7C"/>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21" w15:restartNumberingAfterBreak="0">
    <w:nsid w:val="5C1D0801"/>
    <w:multiLevelType w:val="hybridMultilevel"/>
    <w:tmpl w:val="633C6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FF3ED9"/>
    <w:multiLevelType w:val="hybridMultilevel"/>
    <w:tmpl w:val="62A49068"/>
    <w:lvl w:ilvl="0" w:tplc="5A70CE20">
      <w:start w:val="1"/>
      <w:numFmt w:val="bullet"/>
      <w:pStyle w:val="HTV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10EEA"/>
    <w:multiLevelType w:val="hybridMultilevel"/>
    <w:tmpl w:val="B1A80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63AFB"/>
    <w:multiLevelType w:val="hybridMultilevel"/>
    <w:tmpl w:val="F274E77A"/>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23"/>
  </w:num>
  <w:num w:numId="14">
    <w:abstractNumId w:val="15"/>
  </w:num>
  <w:num w:numId="15">
    <w:abstractNumId w:val="15"/>
  </w:num>
  <w:num w:numId="16">
    <w:abstractNumId w:val="11"/>
  </w:num>
  <w:num w:numId="17">
    <w:abstractNumId w:val="20"/>
  </w:num>
  <w:num w:numId="18">
    <w:abstractNumId w:val="17"/>
  </w:num>
  <w:num w:numId="19">
    <w:abstractNumId w:val="22"/>
  </w:num>
  <w:num w:numId="20">
    <w:abstractNumId w:val="21"/>
  </w:num>
  <w:num w:numId="21">
    <w:abstractNumId w:val="12"/>
  </w:num>
  <w:num w:numId="22">
    <w:abstractNumId w:val="16"/>
  </w:num>
  <w:num w:numId="23">
    <w:abstractNumId w:val="19"/>
  </w:num>
  <w:num w:numId="24">
    <w:abstractNumId w:val="10"/>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defaultTabStop w:val="720"/>
  <w:drawingGridHorizontalSpacing w:val="24"/>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BEE"/>
    <w:rsid w:val="0000378E"/>
    <w:rsid w:val="00012AE2"/>
    <w:rsid w:val="00022DD6"/>
    <w:rsid w:val="000243EC"/>
    <w:rsid w:val="0003036F"/>
    <w:rsid w:val="00032BE4"/>
    <w:rsid w:val="00033028"/>
    <w:rsid w:val="000453F9"/>
    <w:rsid w:val="000575B3"/>
    <w:rsid w:val="000734F8"/>
    <w:rsid w:val="00077D5F"/>
    <w:rsid w:val="00085809"/>
    <w:rsid w:val="000874CD"/>
    <w:rsid w:val="000B2DC9"/>
    <w:rsid w:val="000B7526"/>
    <w:rsid w:val="000C09B3"/>
    <w:rsid w:val="000D2498"/>
    <w:rsid w:val="000D4059"/>
    <w:rsid w:val="000E6E95"/>
    <w:rsid w:val="000F153B"/>
    <w:rsid w:val="00120EDA"/>
    <w:rsid w:val="001249F7"/>
    <w:rsid w:val="00132984"/>
    <w:rsid w:val="001342F6"/>
    <w:rsid w:val="0013518C"/>
    <w:rsid w:val="0015595F"/>
    <w:rsid w:val="00163765"/>
    <w:rsid w:val="00163EE1"/>
    <w:rsid w:val="00167B3F"/>
    <w:rsid w:val="00176EDB"/>
    <w:rsid w:val="00196471"/>
    <w:rsid w:val="0019701B"/>
    <w:rsid w:val="001A5B1B"/>
    <w:rsid w:val="001A5F61"/>
    <w:rsid w:val="001B4495"/>
    <w:rsid w:val="001B5590"/>
    <w:rsid w:val="001C23D2"/>
    <w:rsid w:val="001C3A43"/>
    <w:rsid w:val="001E0B07"/>
    <w:rsid w:val="001F29C8"/>
    <w:rsid w:val="001F2F14"/>
    <w:rsid w:val="001F550B"/>
    <w:rsid w:val="00205958"/>
    <w:rsid w:val="00206978"/>
    <w:rsid w:val="00207034"/>
    <w:rsid w:val="00241BA2"/>
    <w:rsid w:val="0024314B"/>
    <w:rsid w:val="00246308"/>
    <w:rsid w:val="00247740"/>
    <w:rsid w:val="00252433"/>
    <w:rsid w:val="00252D5B"/>
    <w:rsid w:val="00274A1C"/>
    <w:rsid w:val="00292C9D"/>
    <w:rsid w:val="00292F94"/>
    <w:rsid w:val="00295EB0"/>
    <w:rsid w:val="002A01CA"/>
    <w:rsid w:val="002B72D4"/>
    <w:rsid w:val="002B78B6"/>
    <w:rsid w:val="002C0619"/>
    <w:rsid w:val="002E1A18"/>
    <w:rsid w:val="002E3C2A"/>
    <w:rsid w:val="002E7398"/>
    <w:rsid w:val="002F1CF6"/>
    <w:rsid w:val="00303D8E"/>
    <w:rsid w:val="0030665E"/>
    <w:rsid w:val="00315C28"/>
    <w:rsid w:val="00320D53"/>
    <w:rsid w:val="00321CCD"/>
    <w:rsid w:val="00322A41"/>
    <w:rsid w:val="00332F51"/>
    <w:rsid w:val="00353079"/>
    <w:rsid w:val="00355F64"/>
    <w:rsid w:val="003667BF"/>
    <w:rsid w:val="003727EF"/>
    <w:rsid w:val="003745E4"/>
    <w:rsid w:val="003856E1"/>
    <w:rsid w:val="00390351"/>
    <w:rsid w:val="00395D09"/>
    <w:rsid w:val="00397A93"/>
    <w:rsid w:val="003A23C4"/>
    <w:rsid w:val="003A6A13"/>
    <w:rsid w:val="003C3820"/>
    <w:rsid w:val="003C426B"/>
    <w:rsid w:val="003C7F82"/>
    <w:rsid w:val="003D0392"/>
    <w:rsid w:val="003D57D7"/>
    <w:rsid w:val="003D7190"/>
    <w:rsid w:val="003F59A9"/>
    <w:rsid w:val="00411188"/>
    <w:rsid w:val="00420314"/>
    <w:rsid w:val="004303E2"/>
    <w:rsid w:val="00451E39"/>
    <w:rsid w:val="00456FF1"/>
    <w:rsid w:val="00463A66"/>
    <w:rsid w:val="00463DFE"/>
    <w:rsid w:val="004718E5"/>
    <w:rsid w:val="0047582A"/>
    <w:rsid w:val="00481662"/>
    <w:rsid w:val="004918FD"/>
    <w:rsid w:val="004C5BED"/>
    <w:rsid w:val="004D5D55"/>
    <w:rsid w:val="004D5EA7"/>
    <w:rsid w:val="004D689B"/>
    <w:rsid w:val="004E1961"/>
    <w:rsid w:val="004E7893"/>
    <w:rsid w:val="004F1933"/>
    <w:rsid w:val="00515A02"/>
    <w:rsid w:val="00520362"/>
    <w:rsid w:val="00532E4E"/>
    <w:rsid w:val="005440AE"/>
    <w:rsid w:val="00545E44"/>
    <w:rsid w:val="005471B4"/>
    <w:rsid w:val="00571BE9"/>
    <w:rsid w:val="005B282B"/>
    <w:rsid w:val="005C1666"/>
    <w:rsid w:val="005E4985"/>
    <w:rsid w:val="005E7CF7"/>
    <w:rsid w:val="006010DF"/>
    <w:rsid w:val="00610C40"/>
    <w:rsid w:val="00612C94"/>
    <w:rsid w:val="0061474B"/>
    <w:rsid w:val="00617262"/>
    <w:rsid w:val="0062095F"/>
    <w:rsid w:val="00630C8B"/>
    <w:rsid w:val="00642860"/>
    <w:rsid w:val="006508A5"/>
    <w:rsid w:val="00654460"/>
    <w:rsid w:val="00665859"/>
    <w:rsid w:val="006733D2"/>
    <w:rsid w:val="00674FBA"/>
    <w:rsid w:val="00676BA1"/>
    <w:rsid w:val="00676EC8"/>
    <w:rsid w:val="006861C6"/>
    <w:rsid w:val="00687E49"/>
    <w:rsid w:val="006924F9"/>
    <w:rsid w:val="006968D7"/>
    <w:rsid w:val="00697768"/>
    <w:rsid w:val="006A0A08"/>
    <w:rsid w:val="006A20DA"/>
    <w:rsid w:val="006A2FFF"/>
    <w:rsid w:val="006A502D"/>
    <w:rsid w:val="006B0191"/>
    <w:rsid w:val="006B71D4"/>
    <w:rsid w:val="006C4E71"/>
    <w:rsid w:val="006D628E"/>
    <w:rsid w:val="006D7588"/>
    <w:rsid w:val="006F275E"/>
    <w:rsid w:val="006F64CC"/>
    <w:rsid w:val="00702B51"/>
    <w:rsid w:val="00706B74"/>
    <w:rsid w:val="007171D9"/>
    <w:rsid w:val="007234A3"/>
    <w:rsid w:val="00732720"/>
    <w:rsid w:val="00743FD0"/>
    <w:rsid w:val="00745955"/>
    <w:rsid w:val="00751FAA"/>
    <w:rsid w:val="00753990"/>
    <w:rsid w:val="00756284"/>
    <w:rsid w:val="00783356"/>
    <w:rsid w:val="00785605"/>
    <w:rsid w:val="00792189"/>
    <w:rsid w:val="007B11B5"/>
    <w:rsid w:val="007B43F5"/>
    <w:rsid w:val="007C0F28"/>
    <w:rsid w:val="007D673E"/>
    <w:rsid w:val="007E6B68"/>
    <w:rsid w:val="007E7852"/>
    <w:rsid w:val="007F584B"/>
    <w:rsid w:val="007F6EE4"/>
    <w:rsid w:val="007F7C4D"/>
    <w:rsid w:val="0083602B"/>
    <w:rsid w:val="008477FD"/>
    <w:rsid w:val="0085290E"/>
    <w:rsid w:val="0086509D"/>
    <w:rsid w:val="008735F3"/>
    <w:rsid w:val="0089547E"/>
    <w:rsid w:val="008A46B2"/>
    <w:rsid w:val="008B5177"/>
    <w:rsid w:val="008C1BF2"/>
    <w:rsid w:val="008C4132"/>
    <w:rsid w:val="008E41FB"/>
    <w:rsid w:val="008F3998"/>
    <w:rsid w:val="008F56AE"/>
    <w:rsid w:val="0090468A"/>
    <w:rsid w:val="0091263A"/>
    <w:rsid w:val="00922474"/>
    <w:rsid w:val="009226BD"/>
    <w:rsid w:val="00932D17"/>
    <w:rsid w:val="00935463"/>
    <w:rsid w:val="0094588B"/>
    <w:rsid w:val="00946AE5"/>
    <w:rsid w:val="0096330A"/>
    <w:rsid w:val="00965366"/>
    <w:rsid w:val="009666D9"/>
    <w:rsid w:val="0096712E"/>
    <w:rsid w:val="009761B6"/>
    <w:rsid w:val="00981D80"/>
    <w:rsid w:val="00996D07"/>
    <w:rsid w:val="00996DF8"/>
    <w:rsid w:val="009B07B6"/>
    <w:rsid w:val="009B7D95"/>
    <w:rsid w:val="009D090F"/>
    <w:rsid w:val="009D69D2"/>
    <w:rsid w:val="009E2C21"/>
    <w:rsid w:val="009F27E7"/>
    <w:rsid w:val="009F7381"/>
    <w:rsid w:val="00A06945"/>
    <w:rsid w:val="00A114F1"/>
    <w:rsid w:val="00A1660D"/>
    <w:rsid w:val="00A16762"/>
    <w:rsid w:val="00A30DA0"/>
    <w:rsid w:val="00A31BAF"/>
    <w:rsid w:val="00A32125"/>
    <w:rsid w:val="00A4135E"/>
    <w:rsid w:val="00A42EC3"/>
    <w:rsid w:val="00A50FDA"/>
    <w:rsid w:val="00A5434B"/>
    <w:rsid w:val="00A61A14"/>
    <w:rsid w:val="00A61F56"/>
    <w:rsid w:val="00A8153D"/>
    <w:rsid w:val="00A83E1B"/>
    <w:rsid w:val="00A8467C"/>
    <w:rsid w:val="00A952CD"/>
    <w:rsid w:val="00AA2974"/>
    <w:rsid w:val="00AA7938"/>
    <w:rsid w:val="00AB38C0"/>
    <w:rsid w:val="00AB41B6"/>
    <w:rsid w:val="00AE0C8D"/>
    <w:rsid w:val="00AF1F62"/>
    <w:rsid w:val="00AF4F75"/>
    <w:rsid w:val="00B121FF"/>
    <w:rsid w:val="00B17C37"/>
    <w:rsid w:val="00B255D5"/>
    <w:rsid w:val="00B35B9F"/>
    <w:rsid w:val="00B363D6"/>
    <w:rsid w:val="00B45CED"/>
    <w:rsid w:val="00B57DC0"/>
    <w:rsid w:val="00B609FC"/>
    <w:rsid w:val="00B759E6"/>
    <w:rsid w:val="00B809E2"/>
    <w:rsid w:val="00B87D65"/>
    <w:rsid w:val="00BA0D39"/>
    <w:rsid w:val="00BA4B76"/>
    <w:rsid w:val="00BB3A90"/>
    <w:rsid w:val="00BB3CE3"/>
    <w:rsid w:val="00BB6300"/>
    <w:rsid w:val="00BD4009"/>
    <w:rsid w:val="00BD4787"/>
    <w:rsid w:val="00BE511B"/>
    <w:rsid w:val="00BF7C7C"/>
    <w:rsid w:val="00C0200C"/>
    <w:rsid w:val="00C051D7"/>
    <w:rsid w:val="00C220C7"/>
    <w:rsid w:val="00C22B19"/>
    <w:rsid w:val="00C30F98"/>
    <w:rsid w:val="00C3349F"/>
    <w:rsid w:val="00C33F9D"/>
    <w:rsid w:val="00C35F9F"/>
    <w:rsid w:val="00C36FB7"/>
    <w:rsid w:val="00C438DE"/>
    <w:rsid w:val="00C52130"/>
    <w:rsid w:val="00C579FD"/>
    <w:rsid w:val="00C665A4"/>
    <w:rsid w:val="00C71224"/>
    <w:rsid w:val="00C7398E"/>
    <w:rsid w:val="00C81166"/>
    <w:rsid w:val="00CA16F1"/>
    <w:rsid w:val="00CA3B9C"/>
    <w:rsid w:val="00CA3BEE"/>
    <w:rsid w:val="00CB66E2"/>
    <w:rsid w:val="00CB7EFC"/>
    <w:rsid w:val="00CD044D"/>
    <w:rsid w:val="00CE4ADC"/>
    <w:rsid w:val="00CF3BC2"/>
    <w:rsid w:val="00D02689"/>
    <w:rsid w:val="00D05568"/>
    <w:rsid w:val="00D15AC4"/>
    <w:rsid w:val="00D20E83"/>
    <w:rsid w:val="00D457CB"/>
    <w:rsid w:val="00D52C69"/>
    <w:rsid w:val="00D90022"/>
    <w:rsid w:val="00D90E69"/>
    <w:rsid w:val="00D968E5"/>
    <w:rsid w:val="00DA50C3"/>
    <w:rsid w:val="00DA71CF"/>
    <w:rsid w:val="00DB22DF"/>
    <w:rsid w:val="00DC0D93"/>
    <w:rsid w:val="00DC1EF3"/>
    <w:rsid w:val="00DC5A8A"/>
    <w:rsid w:val="00DD21AA"/>
    <w:rsid w:val="00DE34E7"/>
    <w:rsid w:val="00DF6845"/>
    <w:rsid w:val="00E01EC5"/>
    <w:rsid w:val="00E12CAC"/>
    <w:rsid w:val="00E24D78"/>
    <w:rsid w:val="00E30D1A"/>
    <w:rsid w:val="00E479A9"/>
    <w:rsid w:val="00E47B24"/>
    <w:rsid w:val="00E74BD8"/>
    <w:rsid w:val="00E90B98"/>
    <w:rsid w:val="00E976F4"/>
    <w:rsid w:val="00EA0569"/>
    <w:rsid w:val="00EA7CA8"/>
    <w:rsid w:val="00EB51E0"/>
    <w:rsid w:val="00EC093B"/>
    <w:rsid w:val="00EF7FCF"/>
    <w:rsid w:val="00F04FD2"/>
    <w:rsid w:val="00F123B0"/>
    <w:rsid w:val="00F2077E"/>
    <w:rsid w:val="00F23650"/>
    <w:rsid w:val="00F3627F"/>
    <w:rsid w:val="00F44A7F"/>
    <w:rsid w:val="00F519AC"/>
    <w:rsid w:val="00F61548"/>
    <w:rsid w:val="00F82DE2"/>
    <w:rsid w:val="00F84802"/>
    <w:rsid w:val="00F934B7"/>
    <w:rsid w:val="00FA3D58"/>
    <w:rsid w:val="00FA7E31"/>
    <w:rsid w:val="00FB0298"/>
    <w:rsid w:val="00FB45FA"/>
    <w:rsid w:val="00FB65B7"/>
    <w:rsid w:val="00FC3582"/>
    <w:rsid w:val="00FE3100"/>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C29C031"/>
  <w15:docId w15:val="{D7D2A5A5-633A-419B-B0B9-5D2BF346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125"/>
  </w:style>
  <w:style w:type="paragraph" w:styleId="Heading1">
    <w:name w:val="heading 1"/>
    <w:basedOn w:val="Normal"/>
    <w:next w:val="Normal"/>
    <w:link w:val="Heading1Char"/>
    <w:uiPriority w:val="9"/>
    <w:qFormat/>
    <w:rsid w:val="00A3212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3212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3212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3212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3212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3212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3212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3212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3212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B76"/>
    <w:pPr>
      <w:tabs>
        <w:tab w:val="center" w:pos="4153"/>
        <w:tab w:val="right" w:pos="8306"/>
      </w:tabs>
    </w:pPr>
  </w:style>
  <w:style w:type="paragraph" w:customStyle="1" w:styleId="BodyCopy">
    <w:name w:val="Body Copy"/>
    <w:basedOn w:val="Normal"/>
    <w:rsid w:val="001342F6"/>
    <w:pPr>
      <w:ind w:left="199" w:right="199"/>
    </w:pPr>
    <w:rPr>
      <w:color w:val="000000" w:themeColor="text1"/>
    </w:rPr>
  </w:style>
  <w:style w:type="paragraph" w:customStyle="1" w:styleId="MainHeading">
    <w:name w:val="Main Heading"/>
    <w:basedOn w:val="Normal"/>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rsid w:val="001342F6"/>
    <w:pPr>
      <w:ind w:left="199" w:right="199"/>
    </w:pPr>
    <w:rPr>
      <w:color w:val="000000" w:themeColor="text1"/>
    </w:rPr>
  </w:style>
  <w:style w:type="paragraph" w:styleId="Footer">
    <w:name w:val="footer"/>
    <w:basedOn w:val="Normal"/>
    <w:link w:val="FooterChar"/>
    <w:uiPriority w:val="99"/>
    <w:rsid w:val="001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uiPriority w:val="34"/>
    <w:qFormat/>
    <w:rsid w:val="00A32125"/>
    <w:pPr>
      <w:ind w:left="720"/>
      <w:contextualSpacing/>
    </w:pPr>
  </w:style>
  <w:style w:type="paragraph" w:styleId="FootnoteText">
    <w:name w:val="footnote text"/>
    <w:basedOn w:val="Normal"/>
    <w:link w:val="FootnoteTextChar"/>
    <w:rsid w:val="00E976F4"/>
    <w:pPr>
      <w:spacing w:after="0" w:line="240" w:lineRule="auto"/>
    </w:pPr>
    <w:rPr>
      <w:rFonts w:ascii="Cambria" w:eastAsia="Cambria" w:hAnsi="Cambria"/>
      <w:sz w:val="24"/>
      <w:lang w:val="en-US" w:eastAsia="en-US"/>
    </w:rPr>
  </w:style>
  <w:style w:type="character" w:customStyle="1" w:styleId="FootnoteTextChar">
    <w:name w:val="Footnote Text Char"/>
    <w:basedOn w:val="DefaultParagraphFont"/>
    <w:link w:val="FootnoteText"/>
    <w:rsid w:val="00E976F4"/>
    <w:rPr>
      <w:rFonts w:ascii="Cambria" w:eastAsia="Cambria" w:hAnsi="Cambria"/>
      <w:lang w:val="en-US" w:eastAsia="en-US"/>
    </w:rPr>
  </w:style>
  <w:style w:type="character" w:styleId="FootnoteReference">
    <w:name w:val="footnote reference"/>
    <w:rsid w:val="00E976F4"/>
    <w:rPr>
      <w:vertAlign w:val="superscript"/>
    </w:rPr>
  </w:style>
  <w:style w:type="paragraph" w:customStyle="1" w:styleId="HTVtablebody">
    <w:name w:val="HTV table body"/>
    <w:rsid w:val="00E976F4"/>
    <w:pPr>
      <w:spacing w:after="60" w:line="240" w:lineRule="atLeast"/>
    </w:pPr>
    <w:rPr>
      <w:rFonts w:ascii="Arial" w:eastAsia="MS Mincho" w:hAnsi="Arial"/>
      <w:sz w:val="17"/>
      <w:lang w:eastAsia="en-US"/>
    </w:rPr>
  </w:style>
  <w:style w:type="paragraph" w:customStyle="1" w:styleId="HTVtableboldwhite">
    <w:name w:val="HTV table bold white"/>
    <w:rsid w:val="00E976F4"/>
    <w:pPr>
      <w:spacing w:after="60" w:line="240" w:lineRule="atLeast"/>
    </w:pPr>
    <w:rPr>
      <w:rFonts w:ascii="Arial" w:hAnsi="Arial" w:cs="HelveticaNeueLT-Medium"/>
      <w:b/>
      <w:color w:val="FFFFFF"/>
      <w:sz w:val="17"/>
      <w:szCs w:val="19"/>
      <w:lang w:eastAsia="en-US"/>
    </w:rPr>
  </w:style>
  <w:style w:type="paragraph" w:customStyle="1" w:styleId="HTVtablebold">
    <w:name w:val="HTV table bold"/>
    <w:rsid w:val="00E976F4"/>
    <w:pPr>
      <w:spacing w:after="60" w:line="240" w:lineRule="atLeast"/>
    </w:pPr>
    <w:rPr>
      <w:rFonts w:ascii="Arial" w:hAnsi="Arial" w:cs="HelveticaNeueLT-Medium"/>
      <w:b/>
      <w:color w:val="000000"/>
      <w:sz w:val="17"/>
      <w:szCs w:val="19"/>
      <w:lang w:eastAsia="en-US"/>
    </w:rPr>
  </w:style>
  <w:style w:type="paragraph" w:customStyle="1" w:styleId="PBtablecolumnhead">
    <w:name w:val="PB table column head"/>
    <w:rsid w:val="00E976F4"/>
    <w:pPr>
      <w:spacing w:after="40" w:line="220" w:lineRule="atLeast"/>
    </w:pPr>
    <w:rPr>
      <w:rFonts w:ascii="Arial" w:eastAsia="MS Mincho" w:hAnsi="Arial"/>
      <w:b/>
      <w:color w:val="FFFFFF"/>
      <w:sz w:val="18"/>
      <w:lang w:eastAsia="en-US"/>
    </w:rPr>
  </w:style>
  <w:style w:type="paragraph" w:customStyle="1" w:styleId="HTVtablebullet">
    <w:name w:val="HTV table bullet"/>
    <w:basedOn w:val="HTVtablebody"/>
    <w:rsid w:val="00E976F4"/>
    <w:pPr>
      <w:numPr>
        <w:numId w:val="19"/>
      </w:numPr>
      <w:ind w:left="170" w:hanging="170"/>
    </w:pPr>
  </w:style>
  <w:style w:type="paragraph" w:customStyle="1" w:styleId="Default">
    <w:name w:val="Default"/>
    <w:rsid w:val="00AA2974"/>
    <w:pPr>
      <w:autoSpaceDE w:val="0"/>
      <w:autoSpaceDN w:val="0"/>
      <w:adjustRightInd w:val="0"/>
    </w:pPr>
    <w:rPr>
      <w:rFonts w:ascii="Arial" w:hAnsi="Arial" w:cs="Arial"/>
      <w:color w:val="000000"/>
    </w:rPr>
  </w:style>
  <w:style w:type="character" w:styleId="CommentReference">
    <w:name w:val="annotation reference"/>
    <w:basedOn w:val="DefaultParagraphFont"/>
    <w:rsid w:val="00C7398E"/>
    <w:rPr>
      <w:sz w:val="16"/>
      <w:szCs w:val="16"/>
    </w:rPr>
  </w:style>
  <w:style w:type="paragraph" w:styleId="CommentText">
    <w:name w:val="annotation text"/>
    <w:basedOn w:val="Normal"/>
    <w:link w:val="CommentTextChar"/>
    <w:rsid w:val="00C7398E"/>
    <w:pPr>
      <w:spacing w:line="240" w:lineRule="auto"/>
    </w:pPr>
    <w:rPr>
      <w:sz w:val="20"/>
      <w:szCs w:val="20"/>
    </w:rPr>
  </w:style>
  <w:style w:type="character" w:customStyle="1" w:styleId="CommentTextChar">
    <w:name w:val="Comment Text Char"/>
    <w:basedOn w:val="DefaultParagraphFont"/>
    <w:link w:val="CommentText"/>
    <w:rsid w:val="00C7398E"/>
    <w:rPr>
      <w:rFonts w:ascii="Gill Sans MT" w:hAnsi="Gill Sans MT"/>
      <w:sz w:val="20"/>
      <w:szCs w:val="20"/>
    </w:rPr>
  </w:style>
  <w:style w:type="paragraph" w:styleId="CommentSubject">
    <w:name w:val="annotation subject"/>
    <w:basedOn w:val="CommentText"/>
    <w:next w:val="CommentText"/>
    <w:link w:val="CommentSubjectChar"/>
    <w:rsid w:val="00C7398E"/>
    <w:rPr>
      <w:b/>
      <w:bCs/>
    </w:rPr>
  </w:style>
  <w:style w:type="character" w:customStyle="1" w:styleId="CommentSubjectChar">
    <w:name w:val="Comment Subject Char"/>
    <w:basedOn w:val="CommentTextChar"/>
    <w:link w:val="CommentSubject"/>
    <w:rsid w:val="00C7398E"/>
    <w:rPr>
      <w:rFonts w:ascii="Gill Sans MT" w:hAnsi="Gill Sans MT"/>
      <w:b/>
      <w:bCs/>
      <w:sz w:val="20"/>
      <w:szCs w:val="20"/>
    </w:rPr>
  </w:style>
  <w:style w:type="character" w:customStyle="1" w:styleId="Heading1Char">
    <w:name w:val="Heading 1 Char"/>
    <w:basedOn w:val="DefaultParagraphFont"/>
    <w:link w:val="Heading1"/>
    <w:uiPriority w:val="9"/>
    <w:rsid w:val="00A3212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3212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3212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3212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3212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3212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3212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3212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3212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3212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3212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3212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32125"/>
    <w:rPr>
      <w:rFonts w:asciiTheme="majorHAnsi" w:eastAsiaTheme="majorEastAsia" w:hAnsiTheme="majorHAnsi" w:cstheme="majorBidi"/>
      <w:i/>
      <w:iCs/>
      <w:spacing w:val="13"/>
      <w:sz w:val="24"/>
      <w:szCs w:val="24"/>
    </w:rPr>
  </w:style>
  <w:style w:type="character" w:styleId="Strong">
    <w:name w:val="Strong"/>
    <w:uiPriority w:val="22"/>
    <w:qFormat/>
    <w:rsid w:val="00A32125"/>
    <w:rPr>
      <w:b/>
      <w:bCs/>
    </w:rPr>
  </w:style>
  <w:style w:type="character" w:styleId="Emphasis">
    <w:name w:val="Emphasis"/>
    <w:uiPriority w:val="20"/>
    <w:qFormat/>
    <w:rsid w:val="00A32125"/>
    <w:rPr>
      <w:b/>
      <w:bCs/>
      <w:i/>
      <w:iCs/>
      <w:spacing w:val="10"/>
      <w:bdr w:val="none" w:sz="0" w:space="0" w:color="auto"/>
      <w:shd w:val="clear" w:color="auto" w:fill="auto"/>
    </w:rPr>
  </w:style>
  <w:style w:type="paragraph" w:styleId="NoSpacing">
    <w:name w:val="No Spacing"/>
    <w:basedOn w:val="Normal"/>
    <w:uiPriority w:val="1"/>
    <w:qFormat/>
    <w:rsid w:val="00A32125"/>
    <w:pPr>
      <w:spacing w:after="0" w:line="240" w:lineRule="auto"/>
    </w:pPr>
  </w:style>
  <w:style w:type="paragraph" w:styleId="Quote">
    <w:name w:val="Quote"/>
    <w:basedOn w:val="Normal"/>
    <w:next w:val="Normal"/>
    <w:link w:val="QuoteChar"/>
    <w:uiPriority w:val="29"/>
    <w:qFormat/>
    <w:rsid w:val="00A32125"/>
    <w:pPr>
      <w:spacing w:before="200" w:after="0"/>
      <w:ind w:left="360" w:right="360"/>
    </w:pPr>
    <w:rPr>
      <w:i/>
      <w:iCs/>
    </w:rPr>
  </w:style>
  <w:style w:type="character" w:customStyle="1" w:styleId="QuoteChar">
    <w:name w:val="Quote Char"/>
    <w:basedOn w:val="DefaultParagraphFont"/>
    <w:link w:val="Quote"/>
    <w:uiPriority w:val="29"/>
    <w:rsid w:val="00A32125"/>
    <w:rPr>
      <w:i/>
      <w:iCs/>
    </w:rPr>
  </w:style>
  <w:style w:type="paragraph" w:styleId="IntenseQuote">
    <w:name w:val="Intense Quote"/>
    <w:basedOn w:val="Normal"/>
    <w:next w:val="Normal"/>
    <w:link w:val="IntenseQuoteChar"/>
    <w:uiPriority w:val="30"/>
    <w:qFormat/>
    <w:rsid w:val="00A321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32125"/>
    <w:rPr>
      <w:b/>
      <w:bCs/>
      <w:i/>
      <w:iCs/>
    </w:rPr>
  </w:style>
  <w:style w:type="character" w:styleId="SubtleEmphasis">
    <w:name w:val="Subtle Emphasis"/>
    <w:uiPriority w:val="19"/>
    <w:qFormat/>
    <w:rsid w:val="00A32125"/>
    <w:rPr>
      <w:i/>
      <w:iCs/>
    </w:rPr>
  </w:style>
  <w:style w:type="character" w:styleId="IntenseEmphasis">
    <w:name w:val="Intense Emphasis"/>
    <w:uiPriority w:val="21"/>
    <w:qFormat/>
    <w:rsid w:val="00A32125"/>
    <w:rPr>
      <w:b/>
      <w:bCs/>
    </w:rPr>
  </w:style>
  <w:style w:type="character" w:styleId="SubtleReference">
    <w:name w:val="Subtle Reference"/>
    <w:uiPriority w:val="31"/>
    <w:qFormat/>
    <w:rsid w:val="00A32125"/>
    <w:rPr>
      <w:smallCaps/>
    </w:rPr>
  </w:style>
  <w:style w:type="character" w:styleId="IntenseReference">
    <w:name w:val="Intense Reference"/>
    <w:uiPriority w:val="32"/>
    <w:qFormat/>
    <w:rsid w:val="00A32125"/>
    <w:rPr>
      <w:smallCaps/>
      <w:spacing w:val="5"/>
      <w:u w:val="single"/>
    </w:rPr>
  </w:style>
  <w:style w:type="character" w:styleId="BookTitle">
    <w:name w:val="Book Title"/>
    <w:uiPriority w:val="33"/>
    <w:qFormat/>
    <w:rsid w:val="00A32125"/>
    <w:rPr>
      <w:i/>
      <w:iCs/>
      <w:smallCaps/>
      <w:spacing w:val="5"/>
    </w:rPr>
  </w:style>
  <w:style w:type="paragraph" w:styleId="TOCHeading">
    <w:name w:val="TOC Heading"/>
    <w:basedOn w:val="Heading1"/>
    <w:next w:val="Normal"/>
    <w:uiPriority w:val="39"/>
    <w:unhideWhenUsed/>
    <w:qFormat/>
    <w:rsid w:val="00A32125"/>
    <w:pPr>
      <w:outlineLvl w:val="9"/>
    </w:pPr>
    <w:rPr>
      <w:lang w:bidi="en-US"/>
    </w:rPr>
  </w:style>
  <w:style w:type="character" w:customStyle="1" w:styleId="HeaderChar">
    <w:name w:val="Header Char"/>
    <w:basedOn w:val="DefaultParagraphFont"/>
    <w:link w:val="Header"/>
    <w:uiPriority w:val="99"/>
    <w:rsid w:val="0053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1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nutrition@health.tas.gov.au" TargetMode="External"/><Relationship Id="rId13" Type="http://schemas.openxmlformats.org/officeDocument/2006/relationships/hyperlink" Target="http://www.health.gov.au/internet/main/publishing.nsf/Content/phd-early-childhood-nutrition-resour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tforhealth.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tforhealth.gov.au" TargetMode="External"/><Relationship Id="rId5" Type="http://schemas.openxmlformats.org/officeDocument/2006/relationships/webSettings" Target="webSettings.xml"/><Relationship Id="rId15" Type="http://schemas.openxmlformats.org/officeDocument/2006/relationships/hyperlink" Target="http://www.movewelleatwell.tas.gov.au/" TargetMode="External"/><Relationship Id="rId10" Type="http://schemas.openxmlformats.org/officeDocument/2006/relationships/hyperlink" Target="https://heas.health.vic.gov.au/early-childhood-services/allergy-and-intoler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vewelleatwellEC@health.tas.gov.au" TargetMode="External"/><Relationship Id="rId14" Type="http://schemas.openxmlformats.org/officeDocument/2006/relationships/hyperlink" Target="http://www.acecq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grubb\Desktop\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70DA-58CA-434C-9711-99DC7B62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1</TotalTime>
  <Pages>10</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Grubb, Carmel A</dc:creator>
  <cp:lastModifiedBy>Clark, Pen</cp:lastModifiedBy>
  <cp:revision>2</cp:revision>
  <cp:lastPrinted>2016-03-21T02:12:00Z</cp:lastPrinted>
  <dcterms:created xsi:type="dcterms:W3CDTF">2020-09-10T03:27:00Z</dcterms:created>
  <dcterms:modified xsi:type="dcterms:W3CDTF">2020-09-10T03:27:00Z</dcterms:modified>
</cp:coreProperties>
</file>